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A4379" w14:textId="77777777" w:rsidR="00A65094" w:rsidRDefault="003F10E3">
      <w:pPr>
        <w:tabs>
          <w:tab w:val="left" w:pos="7110"/>
        </w:tabs>
      </w:pPr>
      <w:bookmarkStart w:id="0" w:name="_GoBack"/>
      <w:bookmarkEnd w:id="0"/>
      <w:r>
        <w:rPr>
          <w:lang w:eastAsia="en-GB"/>
        </w:rPr>
        <w:t xml:space="preserve">  </w:t>
      </w:r>
      <w:r w:rsidR="001E5AD2" w:rsidRPr="001E5AD2">
        <w:rPr>
          <w:noProof/>
          <w:color w:val="0000FF"/>
          <w:lang w:eastAsia="en-GB"/>
        </w:rPr>
        <w:drawing>
          <wp:inline distT="0" distB="0" distL="0" distR="0" wp14:anchorId="73180AF4" wp14:editId="7C693071">
            <wp:extent cx="885825" cy="733425"/>
            <wp:effectExtent l="0" t="0" r="0" b="0"/>
            <wp:docPr id="1" name="irc_mi" descr="Image result for 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go llywodraeth cymr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733425"/>
                    </a:xfrm>
                    <a:prstGeom prst="rect">
                      <a:avLst/>
                    </a:prstGeom>
                    <a:noFill/>
                    <a:ln>
                      <a:noFill/>
                    </a:ln>
                  </pic:spPr>
                </pic:pic>
              </a:graphicData>
            </a:graphic>
          </wp:inline>
        </w:drawing>
      </w:r>
      <w:r>
        <w:rPr>
          <w:lang w:eastAsia="en-GB"/>
        </w:rPr>
        <w:t xml:space="preserve">                    </w:t>
      </w:r>
      <w:r w:rsidR="001E5AD2" w:rsidRPr="003E797A">
        <w:rPr>
          <w:noProof/>
          <w:lang w:eastAsia="en-GB"/>
        </w:rPr>
        <w:drawing>
          <wp:inline distT="0" distB="0" distL="0" distR="0" wp14:anchorId="6A745E5A" wp14:editId="0D5493EA">
            <wp:extent cx="638175" cy="733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r>
        <w:rPr>
          <w:lang w:eastAsia="en-GB"/>
        </w:rPr>
        <w:t xml:space="preserve">                  </w:t>
      </w:r>
      <w:r w:rsidR="001E5AD2" w:rsidRPr="003E797A">
        <w:rPr>
          <w:noProof/>
          <w:lang w:eastAsia="en-GB"/>
        </w:rPr>
        <w:drawing>
          <wp:inline distT="0" distB="0" distL="0" distR="0" wp14:anchorId="00BB3D19" wp14:editId="2A238754">
            <wp:extent cx="1276350" cy="723900"/>
            <wp:effectExtent l="0" t="0" r="0" b="0"/>
            <wp:docPr id="3" name="Picture 5" descr="Image result for logo cyngor ynys 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go cyngor ynys m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r>
        <w:rPr>
          <w:lang w:eastAsia="en-GB"/>
        </w:rPr>
        <w:t xml:space="preserve">        </w:t>
      </w:r>
      <w:r w:rsidR="001E5AD2" w:rsidRPr="003E797A">
        <w:rPr>
          <w:noProof/>
          <w:lang w:eastAsia="en-GB"/>
        </w:rPr>
        <w:drawing>
          <wp:inline distT="0" distB="0" distL="0" distR="0" wp14:anchorId="300B718B" wp14:editId="420FA02C">
            <wp:extent cx="1000125" cy="7334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r>
        <w:rPr>
          <w:lang w:eastAsia="en-GB"/>
        </w:rPr>
        <w:tab/>
        <w:t xml:space="preserve">      </w:t>
      </w:r>
    </w:p>
    <w:p w14:paraId="1BCB6E86" w14:textId="77777777" w:rsidR="00A65094" w:rsidRPr="00B23CFD" w:rsidRDefault="003F10E3">
      <w:pPr>
        <w:spacing w:after="0"/>
        <w:jc w:val="center"/>
        <w:rPr>
          <w:color w:val="000000" w:themeColor="text1"/>
        </w:rPr>
      </w:pPr>
      <w:r w:rsidRPr="00B23CFD">
        <w:rPr>
          <w:rFonts w:ascii="Arial" w:hAnsi="Arial" w:cs="Arial"/>
          <w:b/>
          <w:color w:val="000000" w:themeColor="text1"/>
          <w:sz w:val="32"/>
          <w:szCs w:val="32"/>
        </w:rPr>
        <w:t xml:space="preserve">The Childcare Offer for Wales – </w:t>
      </w:r>
      <w:r w:rsidRPr="00B23CFD">
        <w:rPr>
          <w:rFonts w:ascii="Arial" w:hAnsi="Arial" w:cs="Arial"/>
          <w:b/>
          <w:i/>
          <w:color w:val="000000" w:themeColor="text1"/>
          <w:sz w:val="32"/>
          <w:szCs w:val="32"/>
        </w:rPr>
        <w:t>Application Form</w:t>
      </w:r>
    </w:p>
    <w:p w14:paraId="665BBDEE" w14:textId="77777777" w:rsidR="00A65094" w:rsidRPr="00B23CFD" w:rsidRDefault="003F10E3">
      <w:pPr>
        <w:spacing w:after="0"/>
        <w:jc w:val="center"/>
        <w:rPr>
          <w:rFonts w:ascii="Arial" w:hAnsi="Arial" w:cs="Arial"/>
          <w:b/>
          <w:color w:val="000000" w:themeColor="text1"/>
          <w:sz w:val="32"/>
          <w:szCs w:val="32"/>
        </w:rPr>
      </w:pPr>
      <w:r w:rsidRPr="00B23CFD">
        <w:rPr>
          <w:rFonts w:ascii="Arial" w:hAnsi="Arial" w:cs="Arial"/>
          <w:b/>
          <w:color w:val="000000" w:themeColor="text1"/>
          <w:sz w:val="32"/>
          <w:szCs w:val="32"/>
        </w:rPr>
        <w:t>Gwynedd, Anglesey &amp; Conwy</w:t>
      </w:r>
    </w:p>
    <w:p w14:paraId="68923697" w14:textId="77777777" w:rsidR="00A65094" w:rsidRPr="00B23CFD" w:rsidRDefault="00A65094">
      <w:pPr>
        <w:spacing w:after="0"/>
        <w:jc w:val="center"/>
        <w:rPr>
          <w:rFonts w:ascii="Arial" w:hAnsi="Arial" w:cs="Arial"/>
          <w:b/>
          <w:color w:val="000000" w:themeColor="text1"/>
          <w:sz w:val="20"/>
          <w:szCs w:val="20"/>
        </w:rPr>
      </w:pPr>
    </w:p>
    <w:p w14:paraId="4C45249C" w14:textId="77777777" w:rsidR="00A65094" w:rsidRPr="00B23CFD" w:rsidRDefault="003F10E3">
      <w:pPr>
        <w:jc w:val="center"/>
        <w:rPr>
          <w:color w:val="000000" w:themeColor="text1"/>
        </w:rPr>
      </w:pPr>
      <w:r w:rsidRPr="00B23CFD">
        <w:rPr>
          <w:rFonts w:ascii="Arial" w:hAnsi="Arial" w:cs="Arial"/>
          <w:color w:val="000000" w:themeColor="text1"/>
          <w:sz w:val="24"/>
          <w:szCs w:val="24"/>
        </w:rPr>
        <w:t xml:space="preserve">This form is to apply for </w:t>
      </w:r>
      <w:r w:rsidRPr="00B23CFD">
        <w:rPr>
          <w:rFonts w:ascii="Arial" w:hAnsi="Arial" w:cs="Arial"/>
          <w:b/>
          <w:color w:val="000000" w:themeColor="text1"/>
          <w:sz w:val="24"/>
          <w:szCs w:val="24"/>
        </w:rPr>
        <w:t>up to</w:t>
      </w:r>
      <w:r w:rsidRPr="00B23CFD">
        <w:rPr>
          <w:rFonts w:ascii="Arial" w:hAnsi="Arial" w:cs="Arial"/>
          <w:color w:val="000000" w:themeColor="text1"/>
          <w:sz w:val="24"/>
          <w:szCs w:val="24"/>
        </w:rPr>
        <w:t xml:space="preserve"> 20 hours of government-funded childcare that is in addition to your 10 hours of Early Years Education Provision, and is available for three and four year olds of working parents for up to 48 weeks of the year.</w:t>
      </w:r>
    </w:p>
    <w:p w14:paraId="139A41C7" w14:textId="77777777" w:rsidR="00A65094" w:rsidRPr="00B23CFD" w:rsidRDefault="003F10E3">
      <w:pPr>
        <w:jc w:val="center"/>
        <w:rPr>
          <w:rFonts w:ascii="Arial" w:hAnsi="Arial" w:cs="Arial"/>
          <w:b/>
          <w:color w:val="000000" w:themeColor="text1"/>
        </w:rPr>
      </w:pPr>
      <w:r w:rsidRPr="00B23CFD">
        <w:rPr>
          <w:rFonts w:ascii="Arial" w:hAnsi="Arial" w:cs="Arial"/>
          <w:b/>
          <w:color w:val="000000" w:themeColor="text1"/>
        </w:rPr>
        <w:t>Please note some schools / settings in Conwy may offer more than 10 hours Foundation Phase these additional hours will form part of the 30 hours offer</w:t>
      </w:r>
      <w:r w:rsidR="00E543DD" w:rsidRPr="00B23CFD">
        <w:rPr>
          <w:rFonts w:ascii="Arial" w:hAnsi="Arial" w:cs="Arial"/>
          <w:b/>
          <w:color w:val="000000" w:themeColor="text1"/>
        </w:rPr>
        <w:t>.</w:t>
      </w:r>
    </w:p>
    <w:p w14:paraId="1FDA1F40" w14:textId="77777777" w:rsidR="00A65094" w:rsidRPr="00B23CFD" w:rsidRDefault="003F10E3">
      <w:pPr>
        <w:jc w:val="center"/>
        <w:rPr>
          <w:rFonts w:ascii="Arial" w:hAnsi="Arial" w:cs="Arial"/>
          <w:color w:val="000000" w:themeColor="text1"/>
          <w:sz w:val="24"/>
          <w:szCs w:val="24"/>
        </w:rPr>
      </w:pPr>
      <w:r w:rsidRPr="00B23CFD">
        <w:rPr>
          <w:rFonts w:ascii="Arial" w:hAnsi="Arial" w:cs="Arial"/>
          <w:color w:val="000000" w:themeColor="text1"/>
          <w:sz w:val="24"/>
          <w:szCs w:val="24"/>
        </w:rPr>
        <w:t>During the 39 weeks of school term time the offer will fund a maximum of 20 hours of childcare in addition to the 10 hours of Early Years Education.</w:t>
      </w:r>
    </w:p>
    <w:p w14:paraId="0DED9752" w14:textId="77777777" w:rsidR="00A65094" w:rsidRPr="00B23CFD" w:rsidRDefault="003F10E3">
      <w:pPr>
        <w:spacing w:after="0"/>
        <w:jc w:val="center"/>
        <w:rPr>
          <w:color w:val="000000" w:themeColor="text1"/>
        </w:rPr>
      </w:pPr>
      <w:r w:rsidRPr="00B23CFD">
        <w:rPr>
          <w:rFonts w:ascii="Arial" w:hAnsi="Arial" w:cs="Arial"/>
          <w:color w:val="000000" w:themeColor="text1"/>
          <w:sz w:val="24"/>
          <w:szCs w:val="24"/>
        </w:rPr>
        <w:t xml:space="preserve">During </w:t>
      </w:r>
      <w:r w:rsidRPr="00B23CFD">
        <w:rPr>
          <w:rFonts w:ascii="Arial" w:hAnsi="Arial" w:cs="Arial"/>
          <w:b/>
          <w:color w:val="000000" w:themeColor="text1"/>
          <w:sz w:val="24"/>
          <w:szCs w:val="24"/>
        </w:rPr>
        <w:t>up to 9 weeks</w:t>
      </w:r>
      <w:r w:rsidRPr="00B23CFD">
        <w:rPr>
          <w:rFonts w:ascii="Arial" w:hAnsi="Arial" w:cs="Arial"/>
          <w:color w:val="000000" w:themeColor="text1"/>
          <w:sz w:val="24"/>
          <w:szCs w:val="24"/>
        </w:rPr>
        <w:t xml:space="preserve"> of school holidays the offer will fund 30 hours of childcare.</w:t>
      </w:r>
    </w:p>
    <w:p w14:paraId="6ED2D9B0" w14:textId="77777777" w:rsidR="00A65094" w:rsidRPr="00B23CFD" w:rsidRDefault="003F10E3">
      <w:pPr>
        <w:spacing w:after="0"/>
        <w:jc w:val="center"/>
        <w:rPr>
          <w:rFonts w:ascii="Arial" w:hAnsi="Arial" w:cs="Arial"/>
          <w:color w:val="000000" w:themeColor="text1"/>
          <w:sz w:val="20"/>
          <w:szCs w:val="24"/>
        </w:rPr>
      </w:pPr>
      <w:r w:rsidRPr="00B23CFD">
        <w:rPr>
          <w:rFonts w:ascii="Arial" w:hAnsi="Arial" w:cs="Arial"/>
          <w:color w:val="000000" w:themeColor="text1"/>
          <w:sz w:val="20"/>
          <w:szCs w:val="24"/>
        </w:rPr>
        <w:t>(Please note: there are 13 weeks of school holidays during the school year)</w:t>
      </w:r>
    </w:p>
    <w:p w14:paraId="29F617EB" w14:textId="77777777" w:rsidR="00A65094" w:rsidRPr="00B23CFD" w:rsidRDefault="00A65094">
      <w:pPr>
        <w:spacing w:after="0"/>
        <w:jc w:val="center"/>
        <w:rPr>
          <w:rFonts w:ascii="Arial" w:hAnsi="Arial" w:cs="Arial"/>
          <w:color w:val="000000" w:themeColor="text1"/>
          <w:szCs w:val="24"/>
        </w:rPr>
      </w:pPr>
    </w:p>
    <w:p w14:paraId="61006A43" w14:textId="77777777" w:rsidR="00A65094" w:rsidRPr="00B23CFD" w:rsidRDefault="003F10E3">
      <w:pPr>
        <w:spacing w:after="0" w:line="240" w:lineRule="auto"/>
        <w:jc w:val="center"/>
        <w:rPr>
          <w:rFonts w:ascii="Arial" w:hAnsi="Arial" w:cs="Arial"/>
          <w:color w:val="000000" w:themeColor="text1"/>
          <w:sz w:val="24"/>
          <w:szCs w:val="24"/>
        </w:rPr>
      </w:pPr>
      <w:r w:rsidRPr="00B23CFD">
        <w:rPr>
          <w:rFonts w:ascii="Arial" w:hAnsi="Arial" w:cs="Arial"/>
          <w:color w:val="000000" w:themeColor="text1"/>
          <w:sz w:val="24"/>
          <w:szCs w:val="24"/>
        </w:rPr>
        <w:t>Eligible children will be able to access the offer from the beginning of the term following their third birthday until the September following their fourth birthday when they begin full-time education.</w:t>
      </w:r>
    </w:p>
    <w:p w14:paraId="67F968A6" w14:textId="77777777" w:rsidR="00A65094" w:rsidRPr="00B23CFD" w:rsidRDefault="003F10E3">
      <w:pPr>
        <w:spacing w:after="0" w:line="240" w:lineRule="auto"/>
        <w:jc w:val="center"/>
        <w:rPr>
          <w:rFonts w:ascii="Arial" w:hAnsi="Arial" w:cs="Arial"/>
          <w:color w:val="000000" w:themeColor="text1"/>
          <w:sz w:val="24"/>
          <w:szCs w:val="24"/>
        </w:rPr>
      </w:pPr>
      <w:r w:rsidRPr="00B23CFD">
        <w:rPr>
          <w:rFonts w:ascii="Arial" w:hAnsi="Arial" w:cs="Arial"/>
          <w:color w:val="000000" w:themeColor="text1"/>
          <w:sz w:val="24"/>
          <w:szCs w:val="24"/>
        </w:rPr>
        <w:t>All childcare settings chosen will have to be registered with the Care Inspectorate Wales (CIW)</w:t>
      </w:r>
    </w:p>
    <w:p w14:paraId="6630A01D" w14:textId="77777777" w:rsidR="00A65094" w:rsidRPr="00B23CFD" w:rsidRDefault="00A65094">
      <w:pPr>
        <w:spacing w:after="0" w:line="240" w:lineRule="auto"/>
        <w:jc w:val="center"/>
        <w:rPr>
          <w:rFonts w:ascii="Arial" w:hAnsi="Arial" w:cs="Arial"/>
          <w:color w:val="000000" w:themeColor="text1"/>
          <w:sz w:val="24"/>
          <w:szCs w:val="24"/>
        </w:rPr>
      </w:pPr>
    </w:p>
    <w:p w14:paraId="727B6361" w14:textId="77777777" w:rsidR="00A65094" w:rsidRPr="00B23CFD" w:rsidRDefault="003F10E3">
      <w:pPr>
        <w:jc w:val="center"/>
        <w:rPr>
          <w:color w:val="000000" w:themeColor="text1"/>
        </w:rPr>
      </w:pPr>
      <w:r w:rsidRPr="00B23CFD">
        <w:rPr>
          <w:rFonts w:ascii="Arial" w:hAnsi="Arial" w:cs="Arial"/>
          <w:b/>
          <w:color w:val="000000" w:themeColor="text1"/>
          <w:sz w:val="24"/>
          <w:szCs w:val="24"/>
        </w:rPr>
        <w:t>Parents are eligible for the government-funded childcare if at least one parent resides in Gwynedd / Anglesey or Conwy and</w:t>
      </w:r>
      <w:r w:rsidRPr="00B23CFD">
        <w:rPr>
          <w:rFonts w:ascii="Arial" w:hAnsi="Arial" w:cs="Arial"/>
          <w:color w:val="000000" w:themeColor="text1"/>
          <w:sz w:val="24"/>
          <w:szCs w:val="24"/>
        </w:rPr>
        <w:t>:</w:t>
      </w:r>
    </w:p>
    <w:p w14:paraId="02A08132" w14:textId="77777777" w:rsidR="00A65094" w:rsidRPr="00B23CFD" w:rsidRDefault="003F10E3">
      <w:pPr>
        <w:pStyle w:val="ListParagraph"/>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All parents, or co-habiting couples, in the household work the equivalent of at least 16 hours at national living wage or national minimum wage</w:t>
      </w:r>
      <w:r w:rsidR="006428DF" w:rsidRPr="00B23CFD">
        <w:rPr>
          <w:rFonts w:ascii="Arial" w:hAnsi="Arial" w:cs="Arial"/>
          <w:color w:val="000000" w:themeColor="text1"/>
          <w:sz w:val="24"/>
          <w:szCs w:val="24"/>
        </w:rPr>
        <w:t xml:space="preserve"> (please see table on next page)</w:t>
      </w:r>
      <w:r w:rsidRPr="00B23CFD">
        <w:rPr>
          <w:rFonts w:ascii="Arial" w:hAnsi="Arial" w:cs="Arial"/>
          <w:color w:val="000000" w:themeColor="text1"/>
          <w:sz w:val="24"/>
          <w:szCs w:val="24"/>
        </w:rPr>
        <w:t>.</w:t>
      </w:r>
    </w:p>
    <w:p w14:paraId="6288FF81" w14:textId="77777777" w:rsidR="00A65094" w:rsidRPr="00B23CFD" w:rsidRDefault="003F10E3">
      <w:pPr>
        <w:pStyle w:val="ListParagraph"/>
        <w:rPr>
          <w:color w:val="000000" w:themeColor="text1"/>
        </w:rPr>
      </w:pPr>
      <w:r w:rsidRPr="00B23CFD">
        <w:rPr>
          <w:rFonts w:ascii="Arial" w:hAnsi="Arial" w:cs="Arial"/>
          <w:color w:val="000000" w:themeColor="text1"/>
          <w:sz w:val="24"/>
          <w:szCs w:val="24"/>
        </w:rPr>
        <w:t>(Parents will not to be eligible if they earn more than £100,000 per annum- this is a per parent limit)</w:t>
      </w:r>
    </w:p>
    <w:p w14:paraId="3CBED560" w14:textId="77777777" w:rsidR="00A65094" w:rsidRPr="00B23CFD" w:rsidRDefault="003F10E3">
      <w:pPr>
        <w:pStyle w:val="ListParagraph"/>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One parent is employed and one parent has substantial caring responsibilities based on specific benefits received for caring;</w:t>
      </w:r>
    </w:p>
    <w:p w14:paraId="000CA8BC" w14:textId="77777777" w:rsidR="00A65094" w:rsidRPr="00B23CFD" w:rsidRDefault="003F10E3">
      <w:pPr>
        <w:pStyle w:val="ListParagraph"/>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Both parents are employed but one or both parents are temporarily away from the workplace on parental, maternity, paternity or adoption leave;</w:t>
      </w:r>
    </w:p>
    <w:p w14:paraId="00B1D425" w14:textId="77777777" w:rsidR="00A65094" w:rsidRPr="00B23CFD" w:rsidRDefault="003F10E3">
      <w:pPr>
        <w:pStyle w:val="ListParagraph"/>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Both parents are employed but one or both parents are temporarily away from the workplace on statutory sick pay;</w:t>
      </w:r>
    </w:p>
    <w:p w14:paraId="41244A7D" w14:textId="77777777" w:rsidR="00A65094" w:rsidRPr="00B23CFD" w:rsidRDefault="003F10E3">
      <w:pPr>
        <w:pStyle w:val="ListParagraph"/>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One parent is employed and one parent is disabled or incapacitated based on receipt of specific benefits</w:t>
      </w:r>
      <w:r w:rsidR="005E4BAE" w:rsidRPr="00B23CFD">
        <w:rPr>
          <w:rFonts w:ascii="Arial" w:hAnsi="Arial" w:cs="Arial"/>
          <w:color w:val="000000" w:themeColor="text1"/>
          <w:sz w:val="24"/>
          <w:szCs w:val="24"/>
        </w:rPr>
        <w:t xml:space="preserve"> (please see next page)</w:t>
      </w:r>
      <w:r w:rsidRPr="00B23CFD">
        <w:rPr>
          <w:rFonts w:ascii="Arial" w:hAnsi="Arial" w:cs="Arial"/>
          <w:color w:val="000000" w:themeColor="text1"/>
          <w:sz w:val="24"/>
          <w:szCs w:val="24"/>
        </w:rPr>
        <w:t>;</w:t>
      </w:r>
    </w:p>
    <w:p w14:paraId="284A63A3" w14:textId="77777777" w:rsidR="00A65094" w:rsidRPr="00B23CFD" w:rsidRDefault="00A65094">
      <w:pPr>
        <w:rPr>
          <w:rFonts w:ascii="Arial" w:hAnsi="Arial" w:cs="Arial"/>
          <w:color w:val="000000" w:themeColor="text1"/>
          <w:sz w:val="24"/>
          <w:szCs w:val="20"/>
        </w:rPr>
      </w:pPr>
    </w:p>
    <w:p w14:paraId="48DD380F" w14:textId="77777777" w:rsidR="00635E1D" w:rsidRPr="00B23CFD" w:rsidRDefault="00635E1D" w:rsidP="00635E1D">
      <w:pPr>
        <w:rPr>
          <w:rStyle w:val="SubtleEmphasis"/>
          <w:rFonts w:ascii="Arial" w:hAnsi="Arial" w:cs="Arial"/>
          <w:i w:val="0"/>
          <w:color w:val="000000" w:themeColor="text1"/>
          <w:sz w:val="24"/>
          <w:szCs w:val="24"/>
        </w:rPr>
      </w:pPr>
      <w:r w:rsidRPr="00B23CFD">
        <w:rPr>
          <w:rStyle w:val="SubtleEmphasis"/>
          <w:rFonts w:ascii="Arial" w:hAnsi="Arial" w:cs="Arial"/>
          <w:i w:val="0"/>
          <w:color w:val="000000" w:themeColor="text1"/>
          <w:sz w:val="24"/>
          <w:szCs w:val="24"/>
        </w:rPr>
        <w:lastRenderedPageBreak/>
        <w:t>Eligible benefits second parent may be in receipt of (parent 1 will need to be working equivalent of 16 hours per week);</w:t>
      </w:r>
    </w:p>
    <w:p w14:paraId="69BC7B1A" w14:textId="77777777" w:rsidR="00635E1D" w:rsidRPr="00B23CFD" w:rsidRDefault="00635E1D" w:rsidP="00635E1D">
      <w:pPr>
        <w:pStyle w:val="ListParagraph"/>
        <w:numPr>
          <w:ilvl w:val="0"/>
          <w:numId w:val="1"/>
        </w:numPr>
        <w:rPr>
          <w:rStyle w:val="SubtleEmphasis"/>
          <w:rFonts w:ascii="Arial" w:hAnsi="Arial" w:cs="Arial"/>
          <w:i w:val="0"/>
          <w:color w:val="000000" w:themeColor="text1"/>
          <w:sz w:val="24"/>
          <w:szCs w:val="24"/>
        </w:rPr>
      </w:pPr>
      <w:r w:rsidRPr="00B23CFD">
        <w:rPr>
          <w:rStyle w:val="SubtleEmphasis"/>
          <w:rFonts w:ascii="Arial" w:hAnsi="Arial" w:cs="Arial"/>
          <w:i w:val="0"/>
          <w:color w:val="000000" w:themeColor="text1"/>
          <w:sz w:val="24"/>
          <w:szCs w:val="24"/>
        </w:rPr>
        <w:t>Incapacity benefit;</w:t>
      </w:r>
    </w:p>
    <w:p w14:paraId="7ECB849C" w14:textId="77777777" w:rsidR="00635E1D" w:rsidRPr="00B23CFD" w:rsidRDefault="00635E1D" w:rsidP="00635E1D">
      <w:pPr>
        <w:pStyle w:val="ListParagraph"/>
        <w:numPr>
          <w:ilvl w:val="0"/>
          <w:numId w:val="1"/>
        </w:numPr>
        <w:rPr>
          <w:rStyle w:val="SubtleEmphasis"/>
          <w:rFonts w:ascii="Arial" w:hAnsi="Arial" w:cs="Arial"/>
          <w:i w:val="0"/>
          <w:color w:val="000000" w:themeColor="text1"/>
          <w:sz w:val="24"/>
          <w:szCs w:val="24"/>
        </w:rPr>
      </w:pPr>
      <w:r w:rsidRPr="00B23CFD">
        <w:rPr>
          <w:rStyle w:val="SubtleEmphasis"/>
          <w:rFonts w:ascii="Arial" w:hAnsi="Arial" w:cs="Arial"/>
          <w:i w:val="0"/>
          <w:color w:val="000000" w:themeColor="text1"/>
          <w:sz w:val="24"/>
          <w:szCs w:val="24"/>
        </w:rPr>
        <w:t>Carers allowance;</w:t>
      </w:r>
    </w:p>
    <w:p w14:paraId="60AB51A7" w14:textId="77777777" w:rsidR="00635E1D" w:rsidRPr="00B23CFD" w:rsidRDefault="00635E1D" w:rsidP="00635E1D">
      <w:pPr>
        <w:pStyle w:val="ListParagraph"/>
        <w:numPr>
          <w:ilvl w:val="0"/>
          <w:numId w:val="1"/>
        </w:numPr>
        <w:rPr>
          <w:rStyle w:val="SubtleEmphasis"/>
          <w:rFonts w:ascii="Arial" w:hAnsi="Arial" w:cs="Arial"/>
          <w:i w:val="0"/>
          <w:color w:val="000000" w:themeColor="text1"/>
          <w:sz w:val="24"/>
          <w:szCs w:val="24"/>
        </w:rPr>
      </w:pPr>
      <w:r w:rsidRPr="00B23CFD">
        <w:rPr>
          <w:rStyle w:val="SubtleEmphasis"/>
          <w:rFonts w:ascii="Arial" w:hAnsi="Arial" w:cs="Arial"/>
          <w:i w:val="0"/>
          <w:color w:val="000000" w:themeColor="text1"/>
          <w:sz w:val="24"/>
          <w:szCs w:val="24"/>
        </w:rPr>
        <w:t>Severe disablement allowance;</w:t>
      </w:r>
    </w:p>
    <w:p w14:paraId="27684C9C" w14:textId="77777777" w:rsidR="00635E1D" w:rsidRPr="00B23CFD" w:rsidRDefault="00635E1D" w:rsidP="00635E1D">
      <w:pPr>
        <w:pStyle w:val="ListParagraph"/>
        <w:numPr>
          <w:ilvl w:val="0"/>
          <w:numId w:val="1"/>
        </w:numPr>
        <w:rPr>
          <w:rStyle w:val="SubtleEmphasis"/>
          <w:rFonts w:ascii="Arial" w:hAnsi="Arial" w:cs="Arial"/>
          <w:i w:val="0"/>
          <w:color w:val="000000" w:themeColor="text1"/>
          <w:sz w:val="24"/>
          <w:szCs w:val="24"/>
        </w:rPr>
      </w:pPr>
      <w:r w:rsidRPr="00B23CFD">
        <w:rPr>
          <w:rStyle w:val="SubtleEmphasis"/>
          <w:rFonts w:ascii="Arial" w:hAnsi="Arial" w:cs="Arial"/>
          <w:i w:val="0"/>
          <w:color w:val="000000" w:themeColor="text1"/>
          <w:sz w:val="24"/>
          <w:szCs w:val="24"/>
        </w:rPr>
        <w:t>Long term incapacity benefit;</w:t>
      </w:r>
    </w:p>
    <w:p w14:paraId="674FC773" w14:textId="77777777" w:rsidR="00635E1D" w:rsidRPr="00B23CFD" w:rsidRDefault="00635E1D" w:rsidP="00635E1D">
      <w:pPr>
        <w:pStyle w:val="ListParagraph"/>
        <w:numPr>
          <w:ilvl w:val="0"/>
          <w:numId w:val="1"/>
        </w:numPr>
        <w:rPr>
          <w:rStyle w:val="SubtleEmphasis"/>
          <w:rFonts w:ascii="Arial" w:hAnsi="Arial" w:cs="Arial"/>
          <w:i w:val="0"/>
          <w:color w:val="000000" w:themeColor="text1"/>
          <w:sz w:val="24"/>
          <w:szCs w:val="24"/>
        </w:rPr>
      </w:pPr>
      <w:r w:rsidRPr="00B23CFD">
        <w:rPr>
          <w:rStyle w:val="SubtleEmphasis"/>
          <w:rFonts w:ascii="Arial" w:hAnsi="Arial" w:cs="Arial"/>
          <w:i w:val="0"/>
          <w:color w:val="000000" w:themeColor="text1"/>
          <w:sz w:val="24"/>
          <w:szCs w:val="24"/>
        </w:rPr>
        <w:t>Employment and support allowance; or National insurance credits on the grounds of incapacity for work or limited capability for work.</w:t>
      </w:r>
    </w:p>
    <w:p w14:paraId="7AA36B41" w14:textId="77777777" w:rsidR="00E543DD" w:rsidRPr="00B23CFD" w:rsidRDefault="00E543DD" w:rsidP="00635E1D">
      <w:pPr>
        <w:spacing w:after="0" w:line="240" w:lineRule="auto"/>
        <w:rPr>
          <w:rFonts w:ascii="Arial" w:hAnsi="Arial" w:cs="Arial"/>
          <w:i/>
          <w:color w:val="000000" w:themeColor="text1"/>
          <w:sz w:val="24"/>
          <w:szCs w:val="24"/>
        </w:rPr>
      </w:pPr>
    </w:p>
    <w:p w14:paraId="6A568CB4" w14:textId="77777777" w:rsidR="00E543DD" w:rsidRPr="00B23CFD" w:rsidRDefault="00E543DD">
      <w:pPr>
        <w:spacing w:after="0" w:line="240" w:lineRule="auto"/>
        <w:jc w:val="cente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t>Re-Check Policy</w:t>
      </w:r>
    </w:p>
    <w:p w14:paraId="1560CB68" w14:textId="77777777" w:rsidR="00E543DD" w:rsidRPr="00B23CFD" w:rsidRDefault="00E543DD">
      <w:pPr>
        <w:spacing w:after="0" w:line="240" w:lineRule="auto"/>
        <w:jc w:val="center"/>
        <w:rPr>
          <w:rFonts w:ascii="Arial" w:hAnsi="Arial" w:cs="Arial"/>
          <w:b/>
          <w:color w:val="000000" w:themeColor="text1"/>
          <w:sz w:val="24"/>
          <w:szCs w:val="24"/>
          <w:u w:val="single"/>
        </w:rPr>
      </w:pPr>
    </w:p>
    <w:p w14:paraId="3D680B7B" w14:textId="77777777" w:rsidR="00A65094" w:rsidRPr="00B23CFD" w:rsidRDefault="00E543DD" w:rsidP="00942F1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Once applications are passed parents will be contacted every term in order to re submit proof of income</w:t>
      </w:r>
      <w:r w:rsidR="00452520" w:rsidRPr="00B23CFD">
        <w:rPr>
          <w:rFonts w:ascii="Arial" w:hAnsi="Arial" w:cs="Arial"/>
          <w:b/>
          <w:color w:val="000000" w:themeColor="text1"/>
          <w:sz w:val="24"/>
          <w:szCs w:val="24"/>
        </w:rPr>
        <w:t>. Parents will be contacted by email and fa</w:t>
      </w:r>
      <w:r w:rsidR="00600D18" w:rsidRPr="00B23CFD">
        <w:rPr>
          <w:rFonts w:ascii="Arial" w:hAnsi="Arial" w:cs="Arial"/>
          <w:b/>
          <w:color w:val="000000" w:themeColor="text1"/>
          <w:sz w:val="24"/>
          <w:szCs w:val="24"/>
        </w:rPr>
        <w:t>ilure to provide the necessary</w:t>
      </w:r>
      <w:r w:rsidR="00452520" w:rsidRPr="00B23CFD">
        <w:rPr>
          <w:rFonts w:ascii="Arial" w:hAnsi="Arial" w:cs="Arial"/>
          <w:b/>
          <w:color w:val="000000" w:themeColor="text1"/>
          <w:sz w:val="24"/>
          <w:szCs w:val="24"/>
        </w:rPr>
        <w:t xml:space="preserve"> documents </w:t>
      </w:r>
      <w:r w:rsidR="00635E1D" w:rsidRPr="00B23CFD">
        <w:rPr>
          <w:rFonts w:ascii="Arial" w:hAnsi="Arial" w:cs="Arial"/>
          <w:b/>
          <w:color w:val="000000" w:themeColor="text1"/>
          <w:sz w:val="24"/>
          <w:szCs w:val="24"/>
        </w:rPr>
        <w:t>will result in funding being st</w:t>
      </w:r>
      <w:r w:rsidR="00452520" w:rsidRPr="00B23CFD">
        <w:rPr>
          <w:rFonts w:ascii="Arial" w:hAnsi="Arial" w:cs="Arial"/>
          <w:b/>
          <w:color w:val="000000" w:themeColor="text1"/>
          <w:sz w:val="24"/>
          <w:szCs w:val="24"/>
        </w:rPr>
        <w:t>op</w:t>
      </w:r>
      <w:r w:rsidR="00600D18" w:rsidRPr="00B23CFD">
        <w:rPr>
          <w:rFonts w:ascii="Arial" w:hAnsi="Arial" w:cs="Arial"/>
          <w:b/>
          <w:color w:val="000000" w:themeColor="text1"/>
          <w:sz w:val="24"/>
          <w:szCs w:val="24"/>
        </w:rPr>
        <w:t>p</w:t>
      </w:r>
      <w:r w:rsidR="00452520" w:rsidRPr="00B23CFD">
        <w:rPr>
          <w:rFonts w:ascii="Arial" w:hAnsi="Arial" w:cs="Arial"/>
          <w:b/>
          <w:color w:val="000000" w:themeColor="text1"/>
          <w:sz w:val="24"/>
          <w:szCs w:val="24"/>
        </w:rPr>
        <w:t>ed.</w:t>
      </w:r>
    </w:p>
    <w:p w14:paraId="5B8D3816" w14:textId="77777777" w:rsidR="00942F19" w:rsidRPr="00B23CFD" w:rsidRDefault="00942F19" w:rsidP="00942F19">
      <w:pPr>
        <w:spacing w:after="0" w:line="240" w:lineRule="auto"/>
        <w:rPr>
          <w:rFonts w:ascii="Arial" w:hAnsi="Arial" w:cs="Arial"/>
          <w:b/>
          <w:color w:val="000000" w:themeColor="text1"/>
          <w:sz w:val="24"/>
          <w:szCs w:val="24"/>
        </w:rPr>
      </w:pPr>
    </w:p>
    <w:p w14:paraId="53AD8BFE" w14:textId="77777777" w:rsidR="00A65094" w:rsidRPr="00B23CFD" w:rsidRDefault="003F10E3">
      <w:pPr>
        <w:jc w:val="cente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t>Parents who would normally have met the income eligibility criteria for the Childcare Offer but who don’t now as a result of Covid-19</w:t>
      </w:r>
    </w:p>
    <w:p w14:paraId="43E06D9C" w14:textId="77777777" w:rsidR="00A65094" w:rsidRPr="00B23CFD" w:rsidRDefault="003F10E3">
      <w:pPr>
        <w:rPr>
          <w:rFonts w:ascii="Arial" w:hAnsi="Arial" w:cs="Arial"/>
          <w:color w:val="000000" w:themeColor="text1"/>
          <w:sz w:val="24"/>
          <w:szCs w:val="24"/>
        </w:rPr>
      </w:pPr>
      <w:r w:rsidRPr="00B23CFD">
        <w:rPr>
          <w:rFonts w:ascii="Arial" w:hAnsi="Arial" w:cs="Arial"/>
          <w:color w:val="000000" w:themeColor="text1"/>
          <w:sz w:val="24"/>
          <w:szCs w:val="24"/>
        </w:rPr>
        <w:t xml:space="preserve">Parents applying for the Offer will be considered eligible if they can evidence that they would normally meet the earnings eligibility criteria for the Offer. </w:t>
      </w:r>
    </w:p>
    <w:p w14:paraId="13D9C773" w14:textId="77777777" w:rsidR="00A65094" w:rsidRPr="00B23CFD" w:rsidRDefault="003F10E3">
      <w:pPr>
        <w:rPr>
          <w:rFonts w:ascii="Arial" w:hAnsi="Arial" w:cs="Arial"/>
          <w:color w:val="000000" w:themeColor="text1"/>
          <w:sz w:val="24"/>
          <w:szCs w:val="24"/>
        </w:rPr>
      </w:pPr>
      <w:r w:rsidRPr="00B23CFD">
        <w:rPr>
          <w:rFonts w:ascii="Arial" w:hAnsi="Arial" w:cs="Arial"/>
          <w:color w:val="000000" w:themeColor="text1"/>
          <w:sz w:val="24"/>
          <w:szCs w:val="24"/>
        </w:rPr>
        <w:t>You will need to evidence that, as a result of Covid-19, your earnings in January /  February 2020 met the income eligibility criteria for the Offer but that you have seen a reduction in income since then.</w:t>
      </w:r>
    </w:p>
    <w:p w14:paraId="24C54F16" w14:textId="77777777" w:rsidR="006428DF" w:rsidRPr="00B23CFD" w:rsidRDefault="006428DF">
      <w:pPr>
        <w:rPr>
          <w:rFonts w:ascii="Arial" w:hAnsi="Arial" w:cs="Arial"/>
          <w:color w:val="000000" w:themeColor="text1"/>
          <w:sz w:val="24"/>
          <w:szCs w:val="24"/>
        </w:rPr>
      </w:pPr>
      <w:r w:rsidRPr="00B23CFD">
        <w:rPr>
          <w:rFonts w:ascii="Arial" w:hAnsi="Arial" w:cs="Arial"/>
          <w:color w:val="000000" w:themeColor="text1"/>
          <w:sz w:val="24"/>
          <w:szCs w:val="24"/>
        </w:rPr>
        <w:t>Please see below table. This shows</w:t>
      </w:r>
      <w:r w:rsidR="008848DB" w:rsidRPr="00B23CFD">
        <w:rPr>
          <w:rFonts w:ascii="Arial" w:hAnsi="Arial" w:cs="Arial"/>
          <w:color w:val="000000" w:themeColor="text1"/>
          <w:sz w:val="24"/>
          <w:szCs w:val="24"/>
        </w:rPr>
        <w:t xml:space="preserve"> income based on minimum wage working 16 hours</w:t>
      </w:r>
      <w:r w:rsidR="002B1006" w:rsidRPr="00B23CFD">
        <w:rPr>
          <w:rFonts w:ascii="Arial" w:hAnsi="Arial" w:cs="Arial"/>
          <w:color w:val="000000" w:themeColor="text1"/>
          <w:sz w:val="24"/>
          <w:szCs w:val="24"/>
        </w:rPr>
        <w:t xml:space="preserve"> per week</w:t>
      </w:r>
      <w:r w:rsidR="008848DB" w:rsidRPr="00B23CFD">
        <w:rPr>
          <w:rFonts w:ascii="Arial" w:hAnsi="Arial" w:cs="Arial"/>
          <w:color w:val="000000" w:themeColor="text1"/>
          <w:sz w:val="24"/>
          <w:szCs w:val="24"/>
        </w:rPr>
        <w:t>. If your income is below the total for your age range you will not be eligible.</w:t>
      </w:r>
    </w:p>
    <w:tbl>
      <w:tblPr>
        <w:tblStyle w:val="TableGrid"/>
        <w:tblW w:w="0" w:type="auto"/>
        <w:jc w:val="center"/>
        <w:tblLook w:val="04A0" w:firstRow="1" w:lastRow="0" w:firstColumn="1" w:lastColumn="0" w:noHBand="0" w:noVBand="1"/>
      </w:tblPr>
      <w:tblGrid>
        <w:gridCol w:w="1364"/>
        <w:gridCol w:w="1597"/>
        <w:gridCol w:w="1597"/>
        <w:gridCol w:w="1597"/>
        <w:gridCol w:w="1597"/>
      </w:tblGrid>
      <w:tr w:rsidR="00B23CFD" w:rsidRPr="00B23CFD" w14:paraId="3AB83388" w14:textId="77777777" w:rsidTr="00635E1D">
        <w:trPr>
          <w:trHeight w:val="375"/>
          <w:jc w:val="center"/>
        </w:trPr>
        <w:tc>
          <w:tcPr>
            <w:tcW w:w="1364" w:type="dxa"/>
            <w:noWrap/>
            <w:hideMark/>
          </w:tcPr>
          <w:p w14:paraId="4077BD55" w14:textId="77777777" w:rsidR="008848DB" w:rsidRPr="00B23CFD" w:rsidRDefault="008848DB" w:rsidP="008848DB">
            <w:pPr>
              <w:rPr>
                <w:rFonts w:ascii="Arial" w:hAnsi="Arial" w:cs="Arial"/>
                <w:color w:val="000000" w:themeColor="text1"/>
                <w:sz w:val="24"/>
                <w:szCs w:val="24"/>
              </w:rPr>
            </w:pPr>
          </w:p>
        </w:tc>
        <w:tc>
          <w:tcPr>
            <w:tcW w:w="1597" w:type="dxa"/>
            <w:noWrap/>
            <w:hideMark/>
          </w:tcPr>
          <w:p w14:paraId="4CA74483"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HOURLY</w:t>
            </w:r>
          </w:p>
        </w:tc>
        <w:tc>
          <w:tcPr>
            <w:tcW w:w="1597" w:type="dxa"/>
            <w:noWrap/>
            <w:hideMark/>
          </w:tcPr>
          <w:p w14:paraId="47FC3F3D" w14:textId="77777777" w:rsidR="008848DB" w:rsidRPr="00B23CFD" w:rsidRDefault="008848DB"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WEEKLY</w:t>
            </w:r>
          </w:p>
        </w:tc>
        <w:tc>
          <w:tcPr>
            <w:tcW w:w="1597" w:type="dxa"/>
            <w:noWrap/>
            <w:hideMark/>
          </w:tcPr>
          <w:p w14:paraId="3312E559" w14:textId="77777777" w:rsidR="008848DB" w:rsidRPr="00B23CFD" w:rsidRDefault="008848DB"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MONTHLY</w:t>
            </w:r>
          </w:p>
        </w:tc>
        <w:tc>
          <w:tcPr>
            <w:tcW w:w="1597" w:type="dxa"/>
            <w:noWrap/>
            <w:hideMark/>
          </w:tcPr>
          <w:p w14:paraId="76F5472B" w14:textId="77777777" w:rsidR="008848DB" w:rsidRPr="00B23CFD" w:rsidRDefault="008848DB"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YEARLY</w:t>
            </w:r>
          </w:p>
        </w:tc>
      </w:tr>
      <w:tr w:rsidR="00B23CFD" w:rsidRPr="00B23CFD" w14:paraId="0134989C" w14:textId="77777777" w:rsidTr="00635E1D">
        <w:trPr>
          <w:trHeight w:val="375"/>
          <w:jc w:val="center"/>
        </w:trPr>
        <w:tc>
          <w:tcPr>
            <w:tcW w:w="1364" w:type="dxa"/>
            <w:noWrap/>
            <w:hideMark/>
          </w:tcPr>
          <w:p w14:paraId="479DCC6F" w14:textId="77777777" w:rsidR="008848DB" w:rsidRPr="00B23CFD" w:rsidRDefault="008848DB">
            <w:pPr>
              <w:rPr>
                <w:rFonts w:ascii="Arial" w:hAnsi="Arial" w:cs="Arial"/>
                <w:color w:val="000000" w:themeColor="text1"/>
                <w:sz w:val="24"/>
                <w:szCs w:val="24"/>
              </w:rPr>
            </w:pPr>
            <w:r w:rsidRPr="00B23CFD">
              <w:rPr>
                <w:rFonts w:ascii="Arial" w:hAnsi="Arial" w:cs="Arial"/>
                <w:color w:val="000000" w:themeColor="text1"/>
                <w:sz w:val="24"/>
                <w:szCs w:val="24"/>
              </w:rPr>
              <w:t>23+</w:t>
            </w:r>
          </w:p>
        </w:tc>
        <w:tc>
          <w:tcPr>
            <w:tcW w:w="1597" w:type="dxa"/>
            <w:noWrap/>
            <w:hideMark/>
          </w:tcPr>
          <w:p w14:paraId="0BB8AAF9"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£8.91</w:t>
            </w:r>
          </w:p>
        </w:tc>
        <w:tc>
          <w:tcPr>
            <w:tcW w:w="1597" w:type="dxa"/>
            <w:noWrap/>
            <w:hideMark/>
          </w:tcPr>
          <w:p w14:paraId="4683D478" w14:textId="77777777" w:rsidR="008848DB" w:rsidRPr="00B23CFD" w:rsidRDefault="008848DB"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142.56</w:t>
            </w:r>
          </w:p>
        </w:tc>
        <w:tc>
          <w:tcPr>
            <w:tcW w:w="1597" w:type="dxa"/>
            <w:noWrap/>
            <w:hideMark/>
          </w:tcPr>
          <w:p w14:paraId="4A7ADA68"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617.76</w:t>
            </w:r>
          </w:p>
        </w:tc>
        <w:tc>
          <w:tcPr>
            <w:tcW w:w="1597" w:type="dxa"/>
            <w:noWrap/>
            <w:hideMark/>
          </w:tcPr>
          <w:p w14:paraId="6619A750"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7413.12</w:t>
            </w:r>
          </w:p>
        </w:tc>
      </w:tr>
      <w:tr w:rsidR="00B23CFD" w:rsidRPr="00B23CFD" w14:paraId="2AADC5C8" w14:textId="77777777" w:rsidTr="00635E1D">
        <w:trPr>
          <w:trHeight w:val="375"/>
          <w:jc w:val="center"/>
        </w:trPr>
        <w:tc>
          <w:tcPr>
            <w:tcW w:w="1364" w:type="dxa"/>
            <w:noWrap/>
            <w:hideMark/>
          </w:tcPr>
          <w:p w14:paraId="59CF4567" w14:textId="77777777" w:rsidR="008848DB" w:rsidRPr="00B23CFD" w:rsidRDefault="008848DB">
            <w:pPr>
              <w:rPr>
                <w:rFonts w:ascii="Arial" w:hAnsi="Arial" w:cs="Arial"/>
                <w:color w:val="000000" w:themeColor="text1"/>
                <w:sz w:val="24"/>
                <w:szCs w:val="24"/>
              </w:rPr>
            </w:pPr>
            <w:r w:rsidRPr="00B23CFD">
              <w:rPr>
                <w:rFonts w:ascii="Arial" w:hAnsi="Arial" w:cs="Arial"/>
                <w:color w:val="000000" w:themeColor="text1"/>
                <w:sz w:val="24"/>
                <w:szCs w:val="24"/>
              </w:rPr>
              <w:t>21-22</w:t>
            </w:r>
          </w:p>
        </w:tc>
        <w:tc>
          <w:tcPr>
            <w:tcW w:w="1597" w:type="dxa"/>
            <w:noWrap/>
            <w:hideMark/>
          </w:tcPr>
          <w:p w14:paraId="7FA66B1D"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8.36</w:t>
            </w:r>
          </w:p>
        </w:tc>
        <w:tc>
          <w:tcPr>
            <w:tcW w:w="1597" w:type="dxa"/>
            <w:noWrap/>
            <w:hideMark/>
          </w:tcPr>
          <w:p w14:paraId="2E683604"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133.76</w:t>
            </w:r>
          </w:p>
        </w:tc>
        <w:tc>
          <w:tcPr>
            <w:tcW w:w="1597" w:type="dxa"/>
            <w:noWrap/>
            <w:hideMark/>
          </w:tcPr>
          <w:p w14:paraId="6EED024E"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579.63</w:t>
            </w:r>
          </w:p>
        </w:tc>
        <w:tc>
          <w:tcPr>
            <w:tcW w:w="1597" w:type="dxa"/>
            <w:noWrap/>
            <w:hideMark/>
          </w:tcPr>
          <w:p w14:paraId="157E55C9"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6955.52</w:t>
            </w:r>
          </w:p>
        </w:tc>
      </w:tr>
      <w:tr w:rsidR="00B23CFD" w:rsidRPr="00B23CFD" w14:paraId="3D62E556" w14:textId="77777777" w:rsidTr="00635E1D">
        <w:trPr>
          <w:trHeight w:val="375"/>
          <w:jc w:val="center"/>
        </w:trPr>
        <w:tc>
          <w:tcPr>
            <w:tcW w:w="1364" w:type="dxa"/>
            <w:noWrap/>
            <w:hideMark/>
          </w:tcPr>
          <w:p w14:paraId="67894140" w14:textId="77777777" w:rsidR="008848DB" w:rsidRPr="00B23CFD" w:rsidRDefault="008848DB">
            <w:pPr>
              <w:rPr>
                <w:rFonts w:ascii="Arial" w:hAnsi="Arial" w:cs="Arial"/>
                <w:color w:val="000000" w:themeColor="text1"/>
                <w:sz w:val="24"/>
                <w:szCs w:val="24"/>
              </w:rPr>
            </w:pPr>
            <w:r w:rsidRPr="00B23CFD">
              <w:rPr>
                <w:rFonts w:ascii="Arial" w:hAnsi="Arial" w:cs="Arial"/>
                <w:color w:val="000000" w:themeColor="text1"/>
                <w:sz w:val="24"/>
                <w:szCs w:val="24"/>
              </w:rPr>
              <w:t>18-20</w:t>
            </w:r>
          </w:p>
        </w:tc>
        <w:tc>
          <w:tcPr>
            <w:tcW w:w="1597" w:type="dxa"/>
            <w:noWrap/>
            <w:hideMark/>
          </w:tcPr>
          <w:p w14:paraId="17992BEA"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6.56</w:t>
            </w:r>
          </w:p>
        </w:tc>
        <w:tc>
          <w:tcPr>
            <w:tcW w:w="1597" w:type="dxa"/>
            <w:noWrap/>
            <w:hideMark/>
          </w:tcPr>
          <w:p w14:paraId="6A36668E"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104.96</w:t>
            </w:r>
          </w:p>
        </w:tc>
        <w:tc>
          <w:tcPr>
            <w:tcW w:w="1597" w:type="dxa"/>
            <w:noWrap/>
            <w:hideMark/>
          </w:tcPr>
          <w:p w14:paraId="4409386B"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454.83</w:t>
            </w:r>
          </w:p>
        </w:tc>
        <w:tc>
          <w:tcPr>
            <w:tcW w:w="1597" w:type="dxa"/>
            <w:noWrap/>
            <w:hideMark/>
          </w:tcPr>
          <w:p w14:paraId="30C62AC0"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5457.92</w:t>
            </w:r>
          </w:p>
        </w:tc>
      </w:tr>
      <w:tr w:rsidR="00B23CFD" w:rsidRPr="00B23CFD" w14:paraId="134927AA" w14:textId="77777777" w:rsidTr="00635E1D">
        <w:trPr>
          <w:trHeight w:val="375"/>
          <w:jc w:val="center"/>
        </w:trPr>
        <w:tc>
          <w:tcPr>
            <w:tcW w:w="1364" w:type="dxa"/>
            <w:noWrap/>
            <w:hideMark/>
          </w:tcPr>
          <w:p w14:paraId="1604E910" w14:textId="77777777" w:rsidR="008848DB" w:rsidRPr="00B23CFD" w:rsidRDefault="008848DB">
            <w:pPr>
              <w:rPr>
                <w:rFonts w:ascii="Arial" w:hAnsi="Arial" w:cs="Arial"/>
                <w:color w:val="000000" w:themeColor="text1"/>
                <w:sz w:val="24"/>
                <w:szCs w:val="24"/>
              </w:rPr>
            </w:pPr>
            <w:r w:rsidRPr="00B23CFD">
              <w:rPr>
                <w:rFonts w:ascii="Arial" w:hAnsi="Arial" w:cs="Arial"/>
                <w:color w:val="000000" w:themeColor="text1"/>
                <w:sz w:val="24"/>
                <w:szCs w:val="24"/>
              </w:rPr>
              <w:t>under 18</w:t>
            </w:r>
          </w:p>
        </w:tc>
        <w:tc>
          <w:tcPr>
            <w:tcW w:w="1597" w:type="dxa"/>
            <w:noWrap/>
            <w:hideMark/>
          </w:tcPr>
          <w:p w14:paraId="556DD5F7"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£4</w:t>
            </w:r>
            <w:r w:rsidR="008848DB" w:rsidRPr="00B23CFD">
              <w:rPr>
                <w:rFonts w:ascii="Arial" w:hAnsi="Arial" w:cs="Arial"/>
                <w:color w:val="000000" w:themeColor="text1"/>
                <w:sz w:val="24"/>
                <w:szCs w:val="24"/>
              </w:rPr>
              <w:t>.62</w:t>
            </w:r>
          </w:p>
        </w:tc>
        <w:tc>
          <w:tcPr>
            <w:tcW w:w="1597" w:type="dxa"/>
            <w:noWrap/>
            <w:hideMark/>
          </w:tcPr>
          <w:p w14:paraId="71B645AF"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73.92</w:t>
            </w:r>
          </w:p>
        </w:tc>
        <w:tc>
          <w:tcPr>
            <w:tcW w:w="1597" w:type="dxa"/>
            <w:noWrap/>
            <w:hideMark/>
          </w:tcPr>
          <w:p w14:paraId="789C4C6C"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320.32</w:t>
            </w:r>
          </w:p>
        </w:tc>
        <w:tc>
          <w:tcPr>
            <w:tcW w:w="1597" w:type="dxa"/>
            <w:noWrap/>
            <w:hideMark/>
          </w:tcPr>
          <w:p w14:paraId="1F2CC332"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3843.84</w:t>
            </w:r>
          </w:p>
        </w:tc>
      </w:tr>
      <w:tr w:rsidR="002B1006" w:rsidRPr="00B23CFD" w14:paraId="21093069" w14:textId="77777777" w:rsidTr="00635E1D">
        <w:trPr>
          <w:trHeight w:val="390"/>
          <w:jc w:val="center"/>
        </w:trPr>
        <w:tc>
          <w:tcPr>
            <w:tcW w:w="1364" w:type="dxa"/>
            <w:noWrap/>
            <w:hideMark/>
          </w:tcPr>
          <w:p w14:paraId="788357B5" w14:textId="77777777" w:rsidR="008848DB" w:rsidRPr="00B23CFD" w:rsidRDefault="008848DB">
            <w:pPr>
              <w:rPr>
                <w:rFonts w:ascii="Arial" w:hAnsi="Arial" w:cs="Arial"/>
                <w:color w:val="000000" w:themeColor="text1"/>
                <w:sz w:val="24"/>
                <w:szCs w:val="24"/>
              </w:rPr>
            </w:pPr>
            <w:r w:rsidRPr="00B23CFD">
              <w:rPr>
                <w:rFonts w:ascii="Arial" w:hAnsi="Arial" w:cs="Arial"/>
                <w:color w:val="000000" w:themeColor="text1"/>
                <w:sz w:val="24"/>
                <w:szCs w:val="24"/>
              </w:rPr>
              <w:t>Apprentice Rate</w:t>
            </w:r>
          </w:p>
        </w:tc>
        <w:tc>
          <w:tcPr>
            <w:tcW w:w="1597" w:type="dxa"/>
            <w:noWrap/>
            <w:hideMark/>
          </w:tcPr>
          <w:p w14:paraId="61C8A85F"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£4</w:t>
            </w:r>
            <w:r w:rsidR="008848DB" w:rsidRPr="00B23CFD">
              <w:rPr>
                <w:rFonts w:ascii="Arial" w:hAnsi="Arial" w:cs="Arial"/>
                <w:color w:val="000000" w:themeColor="text1"/>
                <w:sz w:val="24"/>
                <w:szCs w:val="24"/>
              </w:rPr>
              <w:t>.30</w:t>
            </w:r>
          </w:p>
        </w:tc>
        <w:tc>
          <w:tcPr>
            <w:tcW w:w="1597" w:type="dxa"/>
            <w:noWrap/>
            <w:hideMark/>
          </w:tcPr>
          <w:p w14:paraId="69F03AD2"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68.80</w:t>
            </w:r>
          </w:p>
        </w:tc>
        <w:tc>
          <w:tcPr>
            <w:tcW w:w="1597" w:type="dxa"/>
            <w:noWrap/>
            <w:hideMark/>
          </w:tcPr>
          <w:p w14:paraId="400D8339"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298.13</w:t>
            </w:r>
          </w:p>
        </w:tc>
        <w:tc>
          <w:tcPr>
            <w:tcW w:w="1597" w:type="dxa"/>
            <w:noWrap/>
            <w:hideMark/>
          </w:tcPr>
          <w:p w14:paraId="617001FD" w14:textId="77777777" w:rsidR="008848DB" w:rsidRPr="00B23CFD" w:rsidRDefault="002B1006" w:rsidP="00635E1D">
            <w:pPr>
              <w:jc w:val="center"/>
              <w:rPr>
                <w:rFonts w:ascii="Arial" w:hAnsi="Arial" w:cs="Arial"/>
                <w:color w:val="000000" w:themeColor="text1"/>
                <w:sz w:val="24"/>
                <w:szCs w:val="24"/>
              </w:rPr>
            </w:pPr>
            <w:r w:rsidRPr="00B23CFD">
              <w:rPr>
                <w:rFonts w:ascii="Arial" w:hAnsi="Arial" w:cs="Arial"/>
                <w:color w:val="000000" w:themeColor="text1"/>
                <w:sz w:val="24"/>
                <w:szCs w:val="24"/>
              </w:rPr>
              <w:t>£</w:t>
            </w:r>
            <w:r w:rsidR="008848DB" w:rsidRPr="00B23CFD">
              <w:rPr>
                <w:rFonts w:ascii="Arial" w:hAnsi="Arial" w:cs="Arial"/>
                <w:color w:val="000000" w:themeColor="text1"/>
                <w:sz w:val="24"/>
                <w:szCs w:val="24"/>
              </w:rPr>
              <w:t>3577.60</w:t>
            </w:r>
          </w:p>
        </w:tc>
      </w:tr>
    </w:tbl>
    <w:p w14:paraId="7892FC64" w14:textId="77777777" w:rsidR="00635E1D" w:rsidRPr="00B23CFD" w:rsidRDefault="00635E1D" w:rsidP="00635E1D">
      <w:pPr>
        <w:spacing w:after="0" w:line="240" w:lineRule="auto"/>
        <w:jc w:val="center"/>
        <w:rPr>
          <w:rFonts w:ascii="Arial" w:hAnsi="Arial" w:cs="Arial"/>
          <w:i/>
          <w:color w:val="000000" w:themeColor="text1"/>
          <w:sz w:val="24"/>
          <w:szCs w:val="24"/>
        </w:rPr>
      </w:pPr>
    </w:p>
    <w:p w14:paraId="39E976C6" w14:textId="77777777" w:rsidR="00635E1D" w:rsidRPr="00B23CFD" w:rsidRDefault="00635E1D" w:rsidP="00635E1D">
      <w:pPr>
        <w:spacing w:after="0" w:line="240" w:lineRule="auto"/>
        <w:jc w:val="center"/>
        <w:rPr>
          <w:rFonts w:ascii="Arial" w:hAnsi="Arial" w:cs="Arial"/>
          <w:i/>
          <w:color w:val="000000" w:themeColor="text1"/>
          <w:sz w:val="24"/>
          <w:szCs w:val="24"/>
        </w:rPr>
      </w:pPr>
    </w:p>
    <w:p w14:paraId="4C7E59E1" w14:textId="77777777" w:rsidR="00635E1D" w:rsidRPr="00B23CFD" w:rsidRDefault="00635E1D" w:rsidP="00635E1D">
      <w:pPr>
        <w:spacing w:after="0" w:line="240" w:lineRule="auto"/>
        <w:jc w:val="center"/>
        <w:rPr>
          <w:rFonts w:ascii="Arial" w:hAnsi="Arial" w:cs="Arial"/>
          <w:i/>
          <w:color w:val="000000" w:themeColor="text1"/>
          <w:sz w:val="24"/>
          <w:szCs w:val="24"/>
        </w:rPr>
      </w:pPr>
      <w:r w:rsidRPr="00B23CFD">
        <w:rPr>
          <w:rFonts w:ascii="Arial" w:hAnsi="Arial" w:cs="Arial"/>
          <w:i/>
          <w:color w:val="000000" w:themeColor="text1"/>
          <w:sz w:val="24"/>
          <w:szCs w:val="24"/>
        </w:rPr>
        <w:t>Please note: Making an application does not guarantee a childcare place. Funding does not commence until after your application is passed and begins on the start date noted on your confirmation letter</w:t>
      </w:r>
    </w:p>
    <w:p w14:paraId="264ADF50" w14:textId="77777777" w:rsidR="005E4BAE" w:rsidRPr="00B23CFD" w:rsidRDefault="005E4BAE" w:rsidP="005E4BAE">
      <w:pPr>
        <w:rPr>
          <w:rFonts w:ascii="Arial" w:hAnsi="Arial" w:cs="Arial"/>
          <w:b/>
          <w:color w:val="000000" w:themeColor="text1"/>
          <w:sz w:val="24"/>
          <w:szCs w:val="24"/>
          <w:shd w:val="clear" w:color="auto" w:fill="FFFF00"/>
        </w:rPr>
      </w:pPr>
    </w:p>
    <w:p w14:paraId="2165B9FC" w14:textId="77777777" w:rsidR="00635E1D" w:rsidRPr="00B23CFD" w:rsidRDefault="00635E1D" w:rsidP="00635E1D">
      <w:pPr>
        <w:pStyle w:val="ListParagraph"/>
        <w:rPr>
          <w:rStyle w:val="SubtleEmphasis"/>
          <w:rFonts w:ascii="Arial" w:hAnsi="Arial" w:cs="Arial"/>
          <w:i w:val="0"/>
          <w:color w:val="000000" w:themeColor="text1"/>
          <w:sz w:val="24"/>
          <w:szCs w:val="24"/>
        </w:rPr>
      </w:pPr>
    </w:p>
    <w:p w14:paraId="569CBBAE" w14:textId="77777777" w:rsidR="00A65094" w:rsidRPr="00B23CFD" w:rsidRDefault="003F10E3" w:rsidP="00405A5F">
      <w:pPr>
        <w:rPr>
          <w:rFonts w:ascii="Arial" w:hAnsi="Arial" w:cs="Arial"/>
          <w:iCs/>
          <w:color w:val="000000" w:themeColor="text1"/>
          <w:sz w:val="24"/>
          <w:szCs w:val="24"/>
        </w:rPr>
      </w:pPr>
      <w:r w:rsidRPr="00B23CFD">
        <w:rPr>
          <w:rFonts w:ascii="Arial" w:hAnsi="Arial" w:cs="Arial"/>
          <w:b/>
          <w:color w:val="000000" w:themeColor="text1"/>
          <w:sz w:val="24"/>
          <w:szCs w:val="24"/>
          <w:u w:val="single"/>
        </w:rPr>
        <w:lastRenderedPageBreak/>
        <w:t>Section 1 – Child’s Details</w:t>
      </w:r>
    </w:p>
    <w:tbl>
      <w:tblPr>
        <w:tblW w:w="9016" w:type="dxa"/>
        <w:tblCellMar>
          <w:left w:w="10" w:type="dxa"/>
          <w:right w:w="10" w:type="dxa"/>
        </w:tblCellMar>
        <w:tblLook w:val="04A0" w:firstRow="1" w:lastRow="0" w:firstColumn="1" w:lastColumn="0" w:noHBand="0" w:noVBand="1"/>
      </w:tblPr>
      <w:tblGrid>
        <w:gridCol w:w="2999"/>
        <w:gridCol w:w="6017"/>
      </w:tblGrid>
      <w:tr w:rsidR="00A65094" w:rsidRPr="00B23CFD" w14:paraId="5C82FDCA"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5D8F8D2"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Legal Forename(s):</w:t>
            </w:r>
          </w:p>
          <w:p w14:paraId="7FCE7EBB" w14:textId="77777777" w:rsidR="00A65094" w:rsidRPr="00B23CFD" w:rsidRDefault="003F10E3">
            <w:pPr>
              <w:spacing w:after="0" w:line="240" w:lineRule="auto"/>
              <w:rPr>
                <w:rFonts w:ascii="Arial" w:hAnsi="Arial" w:cs="Arial"/>
                <w:color w:val="000000" w:themeColor="text1"/>
                <w:sz w:val="20"/>
                <w:szCs w:val="20"/>
              </w:rPr>
            </w:pPr>
            <w:r w:rsidRPr="00B23CFD">
              <w:rPr>
                <w:rFonts w:ascii="Arial" w:hAnsi="Arial" w:cs="Arial"/>
                <w:color w:val="000000" w:themeColor="text1"/>
                <w:sz w:val="20"/>
                <w:szCs w:val="20"/>
              </w:rPr>
              <w:t>(as on birth certificate)</w:t>
            </w: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0C219"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0A467777"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84F1DE1"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Legal Middle Name:</w:t>
            </w:r>
          </w:p>
          <w:p w14:paraId="7E39FF00" w14:textId="77777777" w:rsidR="00A65094" w:rsidRPr="00B23CFD" w:rsidRDefault="003F10E3">
            <w:pPr>
              <w:spacing w:after="0" w:line="240" w:lineRule="auto"/>
              <w:rPr>
                <w:color w:val="000000" w:themeColor="text1"/>
              </w:rPr>
            </w:pPr>
            <w:r w:rsidRPr="00B23CFD">
              <w:rPr>
                <w:rFonts w:ascii="Arial" w:hAnsi="Arial" w:cs="Arial"/>
                <w:color w:val="000000" w:themeColor="text1"/>
                <w:sz w:val="20"/>
                <w:szCs w:val="20"/>
              </w:rPr>
              <w:t>(as on birth certificate)</w:t>
            </w: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8A108"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13695699"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C61D59D"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Legal Surname:</w:t>
            </w:r>
          </w:p>
          <w:p w14:paraId="604CC984" w14:textId="77777777" w:rsidR="00A65094" w:rsidRPr="00B23CFD" w:rsidRDefault="003F10E3">
            <w:pPr>
              <w:spacing w:after="0" w:line="240" w:lineRule="auto"/>
              <w:rPr>
                <w:color w:val="000000" w:themeColor="text1"/>
              </w:rPr>
            </w:pPr>
            <w:r w:rsidRPr="00B23CFD">
              <w:rPr>
                <w:rFonts w:ascii="Arial" w:hAnsi="Arial" w:cs="Arial"/>
                <w:color w:val="000000" w:themeColor="text1"/>
                <w:sz w:val="20"/>
                <w:szCs w:val="20"/>
              </w:rPr>
              <w:t>(as on birth certificate)</w:t>
            </w: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BB2DA"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5571E47C"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B2BF9BB"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Date of Birth:</w:t>
            </w:r>
          </w:p>
          <w:p w14:paraId="71186614" w14:textId="77777777" w:rsidR="00A65094" w:rsidRPr="00B23CFD" w:rsidRDefault="00A65094">
            <w:pPr>
              <w:spacing w:after="0" w:line="240" w:lineRule="auto"/>
              <w:rPr>
                <w:rFonts w:ascii="Arial" w:hAnsi="Arial" w:cs="Arial"/>
                <w:b/>
                <w:color w:val="000000" w:themeColor="text1"/>
                <w:sz w:val="24"/>
                <w:szCs w:val="24"/>
              </w:rPr>
            </w:pP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3738" w:type="dxa"/>
              <w:tblCellMar>
                <w:left w:w="10" w:type="dxa"/>
                <w:right w:w="10" w:type="dxa"/>
              </w:tblCellMar>
              <w:tblLook w:val="04A0" w:firstRow="1" w:lastRow="0" w:firstColumn="1" w:lastColumn="0" w:noHBand="0" w:noVBand="1"/>
            </w:tblPr>
            <w:tblGrid>
              <w:gridCol w:w="396"/>
              <w:gridCol w:w="396"/>
              <w:gridCol w:w="287"/>
              <w:gridCol w:w="396"/>
              <w:gridCol w:w="396"/>
              <w:gridCol w:w="283"/>
              <w:gridCol w:w="396"/>
              <w:gridCol w:w="396"/>
              <w:gridCol w:w="396"/>
              <w:gridCol w:w="396"/>
            </w:tblGrid>
            <w:tr w:rsidR="00A65094" w:rsidRPr="00B23CFD" w14:paraId="66791279" w14:textId="77777777">
              <w:tblPrEx>
                <w:tblCellMar>
                  <w:top w:w="0" w:type="dxa"/>
                  <w:bottom w:w="0" w:type="dxa"/>
                </w:tblCellMar>
              </w:tblPrEx>
              <w:trPr>
                <w:trHeight w:val="492"/>
              </w:trPr>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01103BA"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37C8D727"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287" w:type="dxa"/>
                  <w:tcBorders>
                    <w:top w:val="nil"/>
                    <w:left w:val="dotted" w:sz="4" w:space="0" w:color="000000"/>
                    <w:bottom w:val="nil"/>
                    <w:right w:val="dotted" w:sz="4" w:space="0" w:color="000000"/>
                  </w:tcBorders>
                  <w:tcMar>
                    <w:top w:w="0" w:type="dxa"/>
                    <w:left w:w="108" w:type="dxa"/>
                    <w:bottom w:w="0" w:type="dxa"/>
                    <w:right w:w="108" w:type="dxa"/>
                  </w:tcMar>
                  <w:vAlign w:val="center"/>
                </w:tcPr>
                <w:p w14:paraId="2EF2D22E" w14:textId="77777777" w:rsidR="00A65094" w:rsidRPr="00B23CFD" w:rsidRDefault="003F10E3">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3475EE7A"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B4A87E7"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283" w:type="dxa"/>
                  <w:tcBorders>
                    <w:top w:val="nil"/>
                    <w:left w:val="dotted" w:sz="4" w:space="0" w:color="000000"/>
                    <w:bottom w:val="nil"/>
                    <w:right w:val="dotted" w:sz="4" w:space="0" w:color="000000"/>
                  </w:tcBorders>
                  <w:tcMar>
                    <w:top w:w="0" w:type="dxa"/>
                    <w:left w:w="108" w:type="dxa"/>
                    <w:bottom w:w="0" w:type="dxa"/>
                    <w:right w:w="108" w:type="dxa"/>
                  </w:tcMar>
                  <w:vAlign w:val="center"/>
                </w:tcPr>
                <w:p w14:paraId="654C6AA1" w14:textId="77777777" w:rsidR="00A65094" w:rsidRPr="00B23CFD" w:rsidRDefault="003F10E3">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3FA387CB"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F9D4066"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EBC7819"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F58386A" w14:textId="77777777" w:rsidR="00A65094" w:rsidRPr="00B23CFD" w:rsidRDefault="00A65094">
                  <w:pPr>
                    <w:spacing w:after="0" w:line="240" w:lineRule="auto"/>
                    <w:jc w:val="center"/>
                    <w:rPr>
                      <w:rFonts w:ascii="Arial" w:hAnsi="Arial" w:cs="Arial"/>
                      <w:color w:val="000000" w:themeColor="text1"/>
                      <w:sz w:val="24"/>
                      <w:szCs w:val="24"/>
                      <w:lang w:val="cy-GB"/>
                    </w:rPr>
                  </w:pPr>
                </w:p>
              </w:tc>
            </w:tr>
          </w:tbl>
          <w:p w14:paraId="4DC68F3D"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07649114"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D575446"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Gender:</w:t>
            </w:r>
          </w:p>
          <w:p w14:paraId="6A48B221" w14:textId="77777777" w:rsidR="00A65094" w:rsidRPr="00B23CFD" w:rsidRDefault="00A65094">
            <w:pPr>
              <w:spacing w:after="0" w:line="240" w:lineRule="auto"/>
              <w:rPr>
                <w:rFonts w:ascii="Arial" w:hAnsi="Arial" w:cs="Arial"/>
                <w:b/>
                <w:color w:val="000000" w:themeColor="text1"/>
                <w:sz w:val="24"/>
                <w:szCs w:val="24"/>
              </w:rPr>
            </w:pP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69EBE"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Male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Female </w:t>
            </w:r>
            <w:r w:rsidRPr="00B23CFD">
              <w:rPr>
                <w:rStyle w:val="Arddull1"/>
                <w:rFonts w:ascii="MS Gothic" w:eastAsia="MS Gothic" w:hAnsi="MS Gothic" w:hint="eastAsia"/>
                <w:color w:val="000000" w:themeColor="text1"/>
                <w:lang w:val="cy-GB"/>
              </w:rPr>
              <w:t>☐</w:t>
            </w:r>
          </w:p>
        </w:tc>
      </w:tr>
      <w:tr w:rsidR="00A65094" w:rsidRPr="00B23CFD" w14:paraId="6318886F"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81E6CA2"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Ethnicity:</w:t>
            </w:r>
          </w:p>
          <w:p w14:paraId="023A4E73" w14:textId="77777777" w:rsidR="00A65094" w:rsidRPr="00B23CFD" w:rsidRDefault="00A65094">
            <w:pPr>
              <w:spacing w:after="0" w:line="240" w:lineRule="auto"/>
              <w:rPr>
                <w:rFonts w:ascii="Arial" w:hAnsi="Arial" w:cs="Arial"/>
                <w:b/>
                <w:color w:val="000000" w:themeColor="text1"/>
                <w:sz w:val="24"/>
                <w:szCs w:val="24"/>
              </w:rPr>
            </w:pP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04089"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535F8553"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F36F1CD"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Birth Certificate Number:</w:t>
            </w:r>
          </w:p>
          <w:p w14:paraId="39E71965" w14:textId="77777777" w:rsidR="00A65094" w:rsidRPr="00B23CFD" w:rsidRDefault="00A65094">
            <w:pPr>
              <w:spacing w:after="0" w:line="240" w:lineRule="auto"/>
              <w:rPr>
                <w:rFonts w:ascii="Arial" w:hAnsi="Arial" w:cs="Arial"/>
                <w:b/>
                <w:color w:val="000000" w:themeColor="text1"/>
                <w:sz w:val="24"/>
                <w:szCs w:val="24"/>
              </w:rPr>
            </w:pP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FBF3"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3D689C02"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28A984C"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Address: </w:t>
            </w:r>
          </w:p>
          <w:p w14:paraId="6A015899" w14:textId="77777777" w:rsidR="00A65094" w:rsidRPr="00B23CFD" w:rsidRDefault="00A65094">
            <w:pPr>
              <w:spacing w:after="0" w:line="240" w:lineRule="auto"/>
              <w:rPr>
                <w:rFonts w:ascii="Arial" w:hAnsi="Arial" w:cs="Arial"/>
                <w:b/>
                <w:color w:val="000000" w:themeColor="text1"/>
                <w:sz w:val="24"/>
                <w:szCs w:val="24"/>
              </w:rPr>
            </w:pPr>
          </w:p>
          <w:p w14:paraId="50B0E03D" w14:textId="77777777" w:rsidR="00A65094" w:rsidRPr="00B23CFD" w:rsidRDefault="00A65094">
            <w:pPr>
              <w:spacing w:after="0" w:line="240" w:lineRule="auto"/>
              <w:rPr>
                <w:rFonts w:ascii="Arial" w:hAnsi="Arial" w:cs="Arial"/>
                <w:b/>
                <w:color w:val="000000" w:themeColor="text1"/>
                <w:sz w:val="24"/>
                <w:szCs w:val="24"/>
              </w:rPr>
            </w:pPr>
          </w:p>
          <w:p w14:paraId="2C976B43" w14:textId="77777777" w:rsidR="00A65094" w:rsidRPr="00B23CFD" w:rsidRDefault="00A65094">
            <w:pPr>
              <w:spacing w:after="0" w:line="240" w:lineRule="auto"/>
              <w:rPr>
                <w:rFonts w:ascii="Arial" w:hAnsi="Arial" w:cs="Arial"/>
                <w:b/>
                <w:color w:val="000000" w:themeColor="text1"/>
                <w:sz w:val="24"/>
                <w:szCs w:val="24"/>
              </w:rPr>
            </w:pPr>
          </w:p>
          <w:p w14:paraId="47FAC0C8" w14:textId="77777777" w:rsidR="00A65094" w:rsidRPr="00B23CFD" w:rsidRDefault="00A65094">
            <w:pPr>
              <w:spacing w:after="0" w:line="240" w:lineRule="auto"/>
              <w:rPr>
                <w:rFonts w:ascii="Arial" w:hAnsi="Arial" w:cs="Arial"/>
                <w:b/>
                <w:color w:val="000000" w:themeColor="text1"/>
                <w:sz w:val="24"/>
                <w:szCs w:val="24"/>
              </w:rPr>
            </w:pPr>
          </w:p>
          <w:p w14:paraId="79C29185" w14:textId="77777777" w:rsidR="00A65094" w:rsidRPr="00B23CFD" w:rsidRDefault="00A65094">
            <w:pPr>
              <w:spacing w:after="0" w:line="240" w:lineRule="auto"/>
              <w:rPr>
                <w:rFonts w:ascii="Arial" w:hAnsi="Arial" w:cs="Arial"/>
                <w:b/>
                <w:color w:val="000000" w:themeColor="text1"/>
                <w:sz w:val="24"/>
                <w:szCs w:val="24"/>
              </w:rPr>
            </w:pP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5857E" w14:textId="77777777" w:rsidR="00A65094" w:rsidRPr="00B23CFD" w:rsidRDefault="00A65094">
            <w:pPr>
              <w:spacing w:after="0" w:line="240" w:lineRule="auto"/>
              <w:rPr>
                <w:rFonts w:ascii="Arial" w:hAnsi="Arial" w:cs="Arial"/>
                <w:color w:val="000000" w:themeColor="text1"/>
                <w:sz w:val="24"/>
                <w:szCs w:val="24"/>
              </w:rPr>
            </w:pPr>
          </w:p>
          <w:p w14:paraId="43EEF516" w14:textId="77777777" w:rsidR="00A65094" w:rsidRPr="00B23CFD" w:rsidRDefault="00A65094">
            <w:pPr>
              <w:spacing w:after="0" w:line="240" w:lineRule="auto"/>
              <w:rPr>
                <w:rFonts w:ascii="Arial" w:hAnsi="Arial" w:cs="Arial"/>
                <w:color w:val="000000" w:themeColor="text1"/>
                <w:sz w:val="24"/>
                <w:szCs w:val="24"/>
              </w:rPr>
            </w:pPr>
          </w:p>
          <w:p w14:paraId="413D1D51" w14:textId="77777777" w:rsidR="00A65094" w:rsidRPr="00B23CFD" w:rsidRDefault="00A65094">
            <w:pPr>
              <w:spacing w:after="0" w:line="240" w:lineRule="auto"/>
              <w:rPr>
                <w:rFonts w:ascii="Arial" w:hAnsi="Arial" w:cs="Arial"/>
                <w:color w:val="000000" w:themeColor="text1"/>
                <w:sz w:val="24"/>
                <w:szCs w:val="24"/>
              </w:rPr>
            </w:pPr>
          </w:p>
          <w:p w14:paraId="609A7B79" w14:textId="77777777" w:rsidR="00A65094" w:rsidRPr="00B23CFD" w:rsidRDefault="00A65094">
            <w:pPr>
              <w:spacing w:after="0" w:line="240" w:lineRule="auto"/>
              <w:rPr>
                <w:rFonts w:ascii="Arial" w:hAnsi="Arial" w:cs="Arial"/>
                <w:color w:val="000000" w:themeColor="text1"/>
                <w:sz w:val="24"/>
                <w:szCs w:val="24"/>
              </w:rPr>
            </w:pPr>
          </w:p>
          <w:p w14:paraId="217FC300"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5DAC2E83"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135DDBA"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Postcode:</w:t>
            </w:r>
          </w:p>
          <w:p w14:paraId="3A882314" w14:textId="77777777" w:rsidR="00A65094" w:rsidRPr="00B23CFD" w:rsidRDefault="00A65094">
            <w:pPr>
              <w:spacing w:after="0" w:line="240" w:lineRule="auto"/>
              <w:rPr>
                <w:rFonts w:ascii="Arial" w:hAnsi="Arial" w:cs="Arial"/>
                <w:b/>
                <w:color w:val="000000" w:themeColor="text1"/>
                <w:sz w:val="24"/>
                <w:szCs w:val="24"/>
              </w:rPr>
            </w:pP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68F82"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78EDFF05" w14:textId="77777777">
        <w:tblPrEx>
          <w:tblCellMar>
            <w:top w:w="0" w:type="dxa"/>
            <w:bottom w:w="0" w:type="dxa"/>
          </w:tblCellMar>
        </w:tblPrEx>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18151F3"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What is your child’s main language?</w:t>
            </w: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1A281"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English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Welsh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Other     </w:t>
            </w:r>
            <w:r w:rsidRPr="00B23CFD">
              <w:rPr>
                <w:rStyle w:val="Arddull1"/>
                <w:rFonts w:ascii="MS Gothic" w:eastAsia="MS Gothic" w:hAnsi="MS Gothic" w:hint="eastAsia"/>
                <w:color w:val="000000" w:themeColor="text1"/>
                <w:lang w:val="cy-GB"/>
              </w:rPr>
              <w:t>☐</w:t>
            </w:r>
            <w:r w:rsidRPr="00B23CFD">
              <w:rPr>
                <w:rFonts w:ascii="Arial" w:hAnsi="Arial" w:cs="Arial"/>
                <w:b/>
                <w:color w:val="000000" w:themeColor="text1"/>
                <w:sz w:val="24"/>
                <w:szCs w:val="24"/>
              </w:rPr>
              <w:t xml:space="preserve"> </w:t>
            </w:r>
          </w:p>
          <w:p w14:paraId="103416CB"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If other, please specify:</w:t>
            </w:r>
          </w:p>
          <w:p w14:paraId="395B1AC0" w14:textId="77777777" w:rsidR="00A65094" w:rsidRPr="00B23CFD" w:rsidRDefault="00A65094">
            <w:pPr>
              <w:spacing w:after="0" w:line="240" w:lineRule="auto"/>
              <w:rPr>
                <w:rFonts w:ascii="Arial" w:hAnsi="Arial" w:cs="Arial"/>
                <w:color w:val="000000" w:themeColor="text1"/>
                <w:sz w:val="24"/>
                <w:szCs w:val="24"/>
              </w:rPr>
            </w:pPr>
          </w:p>
          <w:p w14:paraId="771E09A5" w14:textId="77777777" w:rsidR="00A65094" w:rsidRPr="00B23CFD" w:rsidRDefault="003F10E3">
            <w:pPr>
              <w:pBdr>
                <w:bottom w:val="single" w:sz="4" w:space="1" w:color="000000"/>
              </w:pBdr>
              <w:spacing w:after="0" w:line="240" w:lineRule="auto"/>
              <w:rPr>
                <w:color w:val="000000" w:themeColor="text1"/>
              </w:rPr>
            </w:pPr>
            <w:r w:rsidRPr="00B23CFD">
              <w:rPr>
                <w:rFonts w:ascii="Arial" w:hAnsi="Arial" w:cs="Arial"/>
                <w:color w:val="000000" w:themeColor="text1"/>
                <w:sz w:val="24"/>
                <w:szCs w:val="24"/>
              </w:rPr>
              <w:t xml:space="preserve">     </w:t>
            </w:r>
          </w:p>
          <w:p w14:paraId="5664ED3C"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7BC56ED3" w14:textId="77777777">
        <w:tblPrEx>
          <w:tblCellMar>
            <w:top w:w="0" w:type="dxa"/>
            <w:bottom w:w="0" w:type="dxa"/>
          </w:tblCellMar>
        </w:tblPrEx>
        <w:trPr>
          <w:trHeight w:val="2138"/>
        </w:trPr>
        <w:tc>
          <w:tcPr>
            <w:tcW w:w="299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D5D560E"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I think my child may have a health, behaviour or development issue which may require extra care or help </w:t>
            </w:r>
          </w:p>
          <w:p w14:paraId="60BB3F03" w14:textId="77777777" w:rsidR="00A65094" w:rsidRPr="00B23CFD" w:rsidRDefault="00A65094">
            <w:pPr>
              <w:spacing w:after="0" w:line="240" w:lineRule="auto"/>
              <w:rPr>
                <w:rFonts w:ascii="Arial" w:hAnsi="Arial" w:cs="Arial"/>
                <w:b/>
                <w:color w:val="000000" w:themeColor="text1"/>
                <w:sz w:val="24"/>
                <w:szCs w:val="24"/>
              </w:rPr>
            </w:pPr>
          </w:p>
        </w:tc>
        <w:tc>
          <w:tcPr>
            <w:tcW w:w="6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D2D76"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Yes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No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Not Sure  </w:t>
            </w:r>
            <w:r w:rsidRPr="00B23CFD">
              <w:rPr>
                <w:rStyle w:val="Arddull1"/>
                <w:rFonts w:ascii="MS Gothic" w:eastAsia="MS Gothic" w:hAnsi="MS Gothic" w:hint="eastAsia"/>
                <w:color w:val="000000" w:themeColor="text1"/>
                <w:lang w:val="cy-GB"/>
              </w:rPr>
              <w:t>☐</w:t>
            </w:r>
          </w:p>
          <w:p w14:paraId="1975B367" w14:textId="77777777" w:rsidR="00A65094" w:rsidRPr="00B23CFD" w:rsidRDefault="00A65094">
            <w:pPr>
              <w:spacing w:after="0" w:line="240" w:lineRule="auto"/>
              <w:rPr>
                <w:rFonts w:ascii="Arial" w:hAnsi="Arial" w:cs="Arial"/>
                <w:color w:val="000000" w:themeColor="text1"/>
                <w:sz w:val="24"/>
                <w:szCs w:val="24"/>
              </w:rPr>
            </w:pPr>
          </w:p>
          <w:p w14:paraId="53703E59"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     </w:t>
            </w:r>
          </w:p>
          <w:p w14:paraId="1414C48F"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w:t>
            </w:r>
          </w:p>
        </w:tc>
      </w:tr>
    </w:tbl>
    <w:p w14:paraId="60397C6D" w14:textId="77777777" w:rsidR="00A65094" w:rsidRPr="00B23CFD" w:rsidRDefault="00A65094">
      <w:pPr>
        <w:tabs>
          <w:tab w:val="left" w:pos="3567"/>
        </w:tabs>
        <w:rPr>
          <w:rFonts w:ascii="Arial" w:hAnsi="Arial" w:cs="Arial"/>
          <w:color w:val="000000" w:themeColor="text1"/>
          <w:sz w:val="24"/>
          <w:szCs w:val="24"/>
        </w:rPr>
      </w:pPr>
    </w:p>
    <w:p w14:paraId="18675178" w14:textId="77777777" w:rsidR="009F2710" w:rsidRPr="00B23CFD" w:rsidRDefault="009F2710">
      <w:pPr>
        <w:tabs>
          <w:tab w:val="left" w:pos="3567"/>
        </w:tabs>
        <w:rPr>
          <w:rFonts w:ascii="Arial" w:hAnsi="Arial" w:cs="Arial"/>
          <w:color w:val="000000" w:themeColor="text1"/>
          <w:sz w:val="24"/>
          <w:szCs w:val="24"/>
        </w:rPr>
      </w:pPr>
    </w:p>
    <w:p w14:paraId="4EAD2356" w14:textId="77777777" w:rsidR="009F2710" w:rsidRPr="00B23CFD" w:rsidRDefault="009F2710">
      <w:pPr>
        <w:tabs>
          <w:tab w:val="left" w:pos="3567"/>
        </w:tabs>
        <w:rPr>
          <w:rFonts w:ascii="Arial" w:hAnsi="Arial" w:cs="Arial"/>
          <w:color w:val="000000" w:themeColor="text1"/>
          <w:sz w:val="24"/>
          <w:szCs w:val="24"/>
        </w:rPr>
      </w:pPr>
    </w:p>
    <w:p w14:paraId="633183AA" w14:textId="77777777" w:rsidR="009F2710" w:rsidRPr="00B23CFD" w:rsidRDefault="009F2710">
      <w:pPr>
        <w:tabs>
          <w:tab w:val="left" w:pos="3567"/>
        </w:tabs>
        <w:rPr>
          <w:rFonts w:ascii="Arial" w:hAnsi="Arial" w:cs="Arial"/>
          <w:color w:val="000000" w:themeColor="text1"/>
          <w:sz w:val="24"/>
          <w:szCs w:val="24"/>
        </w:rPr>
      </w:pPr>
    </w:p>
    <w:p w14:paraId="7D950066" w14:textId="77777777" w:rsidR="009F2710" w:rsidRPr="00B23CFD" w:rsidRDefault="009F2710">
      <w:pPr>
        <w:tabs>
          <w:tab w:val="left" w:pos="3567"/>
        </w:tabs>
        <w:rPr>
          <w:rFonts w:ascii="Arial" w:hAnsi="Arial" w:cs="Arial"/>
          <w:color w:val="000000" w:themeColor="text1"/>
          <w:sz w:val="24"/>
          <w:szCs w:val="24"/>
        </w:rPr>
      </w:pPr>
    </w:p>
    <w:p w14:paraId="583D3B9E" w14:textId="77777777" w:rsidR="009F2710" w:rsidRPr="00B23CFD" w:rsidRDefault="009F2710">
      <w:pPr>
        <w:tabs>
          <w:tab w:val="left" w:pos="3567"/>
        </w:tabs>
        <w:rPr>
          <w:rFonts w:ascii="Arial" w:hAnsi="Arial" w:cs="Arial"/>
          <w:color w:val="000000" w:themeColor="text1"/>
          <w:sz w:val="24"/>
          <w:szCs w:val="24"/>
        </w:rPr>
      </w:pPr>
    </w:p>
    <w:p w14:paraId="40251243" w14:textId="77777777" w:rsidR="009F2710" w:rsidRPr="00B23CFD" w:rsidRDefault="009F2710">
      <w:pPr>
        <w:tabs>
          <w:tab w:val="left" w:pos="3567"/>
        </w:tabs>
        <w:rPr>
          <w:rFonts w:ascii="Arial" w:hAnsi="Arial" w:cs="Arial"/>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6040"/>
        <w:gridCol w:w="1527"/>
        <w:gridCol w:w="1449"/>
      </w:tblGrid>
      <w:tr w:rsidR="00A65094" w:rsidRPr="00B23CFD" w14:paraId="2AAE8582" w14:textId="77777777">
        <w:tblPrEx>
          <w:tblCellMar>
            <w:top w:w="0" w:type="dxa"/>
            <w:bottom w:w="0" w:type="dxa"/>
          </w:tblCellMar>
        </w:tblPrEx>
        <w:tc>
          <w:tcPr>
            <w:tcW w:w="604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93A6376"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lastRenderedPageBreak/>
              <w:t>Is your child currently under a Care Order?</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69EE1"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Yes  </w:t>
            </w:r>
            <w:r w:rsidRPr="00B23CFD">
              <w:rPr>
                <w:rStyle w:val="Arddull1"/>
                <w:rFonts w:ascii="MS Gothic" w:eastAsia="MS Gothic" w:hAnsi="MS Gothic" w:hint="eastAsia"/>
                <w:color w:val="000000" w:themeColor="text1"/>
                <w:lang w:val="cy-GB"/>
              </w:rPr>
              <w:t>☐</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9DEA1"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No  </w:t>
            </w:r>
            <w:r w:rsidRPr="00B23CFD">
              <w:rPr>
                <w:rStyle w:val="Arddull1"/>
                <w:rFonts w:ascii="MS Gothic" w:eastAsia="MS Gothic" w:hAnsi="MS Gothic" w:hint="eastAsia"/>
                <w:color w:val="000000" w:themeColor="text1"/>
                <w:lang w:val="cy-GB"/>
              </w:rPr>
              <w:t>☐</w:t>
            </w:r>
          </w:p>
        </w:tc>
      </w:tr>
      <w:tr w:rsidR="00A65094" w:rsidRPr="00B23CFD" w14:paraId="0408C138" w14:textId="77777777">
        <w:tblPrEx>
          <w:tblCellMar>
            <w:top w:w="0" w:type="dxa"/>
            <w:bottom w:w="0" w:type="dxa"/>
          </w:tblCellMar>
        </w:tblPrEx>
        <w:tc>
          <w:tcPr>
            <w:tcW w:w="604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4448425"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Is your child Looked After? (In Local Authority Care) </w:t>
            </w:r>
          </w:p>
          <w:p w14:paraId="538E3E61" w14:textId="77777777" w:rsidR="00A65094" w:rsidRPr="00B23CFD" w:rsidRDefault="00A65094">
            <w:pPr>
              <w:spacing w:after="0" w:line="240" w:lineRule="auto"/>
              <w:rPr>
                <w:rFonts w:ascii="Arial" w:hAnsi="Arial" w:cs="Arial"/>
                <w:b/>
                <w:color w:val="000000" w:themeColor="text1"/>
                <w:sz w:val="24"/>
                <w:szCs w:val="24"/>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BFF42"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Yes  </w:t>
            </w:r>
            <w:r w:rsidRPr="00B23CFD">
              <w:rPr>
                <w:rStyle w:val="Arddull1"/>
                <w:rFonts w:ascii="MS Gothic" w:eastAsia="MS Gothic" w:hAnsi="MS Gothic" w:hint="eastAsia"/>
                <w:color w:val="000000" w:themeColor="text1"/>
                <w:lang w:val="cy-GB"/>
              </w:rPr>
              <w:t>☐</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C4FA8"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No  </w:t>
            </w:r>
            <w:r w:rsidRPr="00B23CFD">
              <w:rPr>
                <w:rStyle w:val="Arddull1"/>
                <w:rFonts w:ascii="MS Gothic" w:eastAsia="MS Gothic" w:hAnsi="MS Gothic" w:hint="eastAsia"/>
                <w:color w:val="000000" w:themeColor="text1"/>
                <w:lang w:val="cy-GB"/>
              </w:rPr>
              <w:t>☐</w:t>
            </w:r>
          </w:p>
        </w:tc>
      </w:tr>
      <w:tr w:rsidR="00A65094" w:rsidRPr="00B23CFD" w14:paraId="2592C8D4" w14:textId="77777777">
        <w:tblPrEx>
          <w:tblCellMar>
            <w:top w:w="0" w:type="dxa"/>
            <w:bottom w:w="0" w:type="dxa"/>
          </w:tblCellMar>
        </w:tblPrEx>
        <w:tc>
          <w:tcPr>
            <w:tcW w:w="604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E92502"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yes, please provide the name of the corporate parent</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DA940"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4283702A" w14:textId="77777777">
        <w:tblPrEx>
          <w:tblCellMar>
            <w:top w:w="0" w:type="dxa"/>
            <w:bottom w:w="0" w:type="dxa"/>
          </w:tblCellMar>
        </w:tblPrEx>
        <w:tc>
          <w:tcPr>
            <w:tcW w:w="604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B2F38EC"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Has your child previously been Looked After? (e.g. are they fostered or have they ever been fostered?)</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76949"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Yes  </w:t>
            </w:r>
            <w:r w:rsidRPr="00B23CFD">
              <w:rPr>
                <w:rStyle w:val="Arddull1"/>
                <w:rFonts w:ascii="MS Gothic" w:eastAsia="MS Gothic" w:hAnsi="MS Gothic" w:hint="eastAsia"/>
                <w:color w:val="000000" w:themeColor="text1"/>
                <w:lang w:val="cy-GB"/>
              </w:rPr>
              <w:t>☐</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EEE2A"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No  </w:t>
            </w:r>
            <w:r w:rsidRPr="00B23CFD">
              <w:rPr>
                <w:rStyle w:val="Arddull1"/>
                <w:rFonts w:ascii="MS Gothic" w:eastAsia="MS Gothic" w:hAnsi="MS Gothic" w:hint="eastAsia"/>
                <w:color w:val="000000" w:themeColor="text1"/>
                <w:lang w:val="cy-GB"/>
              </w:rPr>
              <w:t>☐</w:t>
            </w:r>
          </w:p>
        </w:tc>
      </w:tr>
      <w:tr w:rsidR="00A65094" w:rsidRPr="00B23CFD" w14:paraId="13B646E8" w14:textId="77777777">
        <w:tblPrEx>
          <w:tblCellMar>
            <w:top w:w="0" w:type="dxa"/>
            <w:bottom w:w="0" w:type="dxa"/>
          </w:tblCellMar>
        </w:tblPrEx>
        <w:tc>
          <w:tcPr>
            <w:tcW w:w="604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772C9DC"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yes, please provide the name of the previous corporate parent</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C528" w14:textId="77777777" w:rsidR="00A65094" w:rsidRPr="00B23CFD" w:rsidRDefault="00A65094">
            <w:pPr>
              <w:spacing w:after="0" w:line="240" w:lineRule="auto"/>
              <w:rPr>
                <w:rFonts w:ascii="Arial" w:hAnsi="Arial" w:cs="Arial"/>
                <w:color w:val="000000" w:themeColor="text1"/>
                <w:sz w:val="24"/>
                <w:szCs w:val="24"/>
              </w:rPr>
            </w:pPr>
          </w:p>
        </w:tc>
      </w:tr>
    </w:tbl>
    <w:p w14:paraId="52CAEEAC" w14:textId="77777777" w:rsidR="00A65094" w:rsidRPr="00B23CFD" w:rsidRDefault="00A65094">
      <w:pPr>
        <w:rPr>
          <w:rFonts w:ascii="Arial" w:hAnsi="Arial" w:cs="Arial"/>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6037"/>
        <w:gridCol w:w="1528"/>
        <w:gridCol w:w="1451"/>
      </w:tblGrid>
      <w:tr w:rsidR="00A65094" w:rsidRPr="00B23CFD" w14:paraId="386F0CFE" w14:textId="77777777">
        <w:tblPrEx>
          <w:tblCellMar>
            <w:top w:w="0" w:type="dxa"/>
            <w:bottom w:w="0" w:type="dxa"/>
          </w:tblCellMar>
        </w:tblPrEx>
        <w:tc>
          <w:tcPr>
            <w:tcW w:w="603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E3325C2"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Is the child a twin or triplet etc. (one of multiple birth)?</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C6530"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Yes  </w:t>
            </w:r>
            <w:r w:rsidRPr="00B23CFD">
              <w:rPr>
                <w:rStyle w:val="Arddull1"/>
                <w:rFonts w:ascii="MS Gothic" w:eastAsia="MS Gothic" w:hAnsi="MS Gothic" w:hint="eastAsia"/>
                <w:color w:val="000000" w:themeColor="text1"/>
                <w:lang w:val="cy-GB"/>
              </w:rPr>
              <w:t>☐</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29084"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No  </w:t>
            </w:r>
            <w:r w:rsidRPr="00B23CFD">
              <w:rPr>
                <w:rStyle w:val="Arddull1"/>
                <w:rFonts w:ascii="MS Gothic" w:eastAsia="MS Gothic" w:hAnsi="MS Gothic" w:hint="eastAsia"/>
                <w:color w:val="000000" w:themeColor="text1"/>
                <w:lang w:val="cy-GB"/>
              </w:rPr>
              <w:t>☐</w:t>
            </w:r>
          </w:p>
        </w:tc>
      </w:tr>
    </w:tbl>
    <w:p w14:paraId="17523BA0" w14:textId="77777777" w:rsidR="00A65094" w:rsidRPr="00B23CFD" w:rsidRDefault="00A65094">
      <w:pPr>
        <w:rPr>
          <w:rFonts w:ascii="Arial" w:hAnsi="Arial" w:cs="Arial"/>
          <w:color w:val="000000" w:themeColor="text1"/>
          <w:sz w:val="24"/>
          <w:szCs w:val="24"/>
        </w:rPr>
      </w:pPr>
    </w:p>
    <w:p w14:paraId="48C62A50" w14:textId="77777777" w:rsidR="00A65094" w:rsidRPr="00B23CFD" w:rsidRDefault="003F10E3">
      <w:pPr>
        <w:jc w:val="center"/>
        <w:rPr>
          <w:rFonts w:ascii="Arial" w:hAnsi="Arial" w:cs="Arial"/>
          <w:b/>
          <w:color w:val="000000" w:themeColor="text1"/>
          <w:sz w:val="24"/>
          <w:szCs w:val="24"/>
        </w:rPr>
      </w:pPr>
      <w:r w:rsidRPr="00B23CFD">
        <w:rPr>
          <w:rFonts w:ascii="Arial" w:hAnsi="Arial" w:cs="Arial"/>
          <w:b/>
          <w:color w:val="000000" w:themeColor="text1"/>
          <w:sz w:val="24"/>
          <w:szCs w:val="24"/>
        </w:rPr>
        <w:t>If yes, please complete a separate application form for each child.</w:t>
      </w:r>
    </w:p>
    <w:p w14:paraId="755219F3" w14:textId="77777777" w:rsidR="00A65094" w:rsidRPr="00B23CFD" w:rsidRDefault="00A65094">
      <w:pPr>
        <w:rPr>
          <w:rFonts w:ascii="Arial" w:hAnsi="Arial" w:cs="Arial"/>
          <w:color w:val="000000" w:themeColor="text1"/>
          <w:sz w:val="24"/>
          <w:szCs w:val="24"/>
        </w:rPr>
      </w:pPr>
    </w:p>
    <w:p w14:paraId="69BA65C7" w14:textId="77777777" w:rsidR="00942F19" w:rsidRPr="00B23CFD" w:rsidRDefault="00942F19">
      <w:pPr>
        <w:rPr>
          <w:color w:val="000000" w:themeColor="text1"/>
        </w:rPr>
      </w:pPr>
    </w:p>
    <w:p w14:paraId="2EDF6FB7" w14:textId="77777777" w:rsidR="00942F19" w:rsidRPr="00B23CFD" w:rsidRDefault="00942F19">
      <w:pPr>
        <w:rPr>
          <w:color w:val="000000" w:themeColor="text1"/>
        </w:rPr>
      </w:pPr>
    </w:p>
    <w:p w14:paraId="4CCD92F3" w14:textId="77777777" w:rsidR="00942F19" w:rsidRPr="00B23CFD" w:rsidRDefault="00942F19">
      <w:pPr>
        <w:rPr>
          <w:color w:val="000000" w:themeColor="text1"/>
        </w:rPr>
      </w:pPr>
    </w:p>
    <w:p w14:paraId="058B5B75" w14:textId="77777777" w:rsidR="00942F19" w:rsidRPr="00B23CFD" w:rsidRDefault="00942F19">
      <w:pPr>
        <w:rPr>
          <w:color w:val="000000" w:themeColor="text1"/>
        </w:rPr>
      </w:pPr>
    </w:p>
    <w:p w14:paraId="4E404F8D" w14:textId="77777777" w:rsidR="00942F19" w:rsidRPr="00B23CFD" w:rsidRDefault="00942F19">
      <w:pPr>
        <w:rPr>
          <w:color w:val="000000" w:themeColor="text1"/>
        </w:rPr>
      </w:pPr>
    </w:p>
    <w:p w14:paraId="1438A8F8" w14:textId="77777777" w:rsidR="00942F19" w:rsidRPr="00B23CFD" w:rsidRDefault="00942F19">
      <w:pPr>
        <w:rPr>
          <w:color w:val="000000" w:themeColor="text1"/>
        </w:rPr>
      </w:pPr>
    </w:p>
    <w:p w14:paraId="5CB6F647" w14:textId="77777777" w:rsidR="00942F19" w:rsidRPr="00B23CFD" w:rsidRDefault="00942F19">
      <w:pPr>
        <w:rPr>
          <w:color w:val="000000" w:themeColor="text1"/>
        </w:rPr>
      </w:pPr>
    </w:p>
    <w:p w14:paraId="7212E6DE" w14:textId="77777777" w:rsidR="00942F19" w:rsidRPr="00B23CFD" w:rsidRDefault="00942F19">
      <w:pPr>
        <w:rPr>
          <w:color w:val="000000" w:themeColor="text1"/>
        </w:rPr>
      </w:pPr>
    </w:p>
    <w:p w14:paraId="5A2FD420" w14:textId="77777777" w:rsidR="00942F19" w:rsidRPr="00B23CFD" w:rsidRDefault="00942F19">
      <w:pPr>
        <w:rPr>
          <w:color w:val="000000" w:themeColor="text1"/>
        </w:rPr>
      </w:pPr>
    </w:p>
    <w:p w14:paraId="77E9A4AA" w14:textId="77777777" w:rsidR="00942F19" w:rsidRPr="00B23CFD" w:rsidRDefault="00942F19">
      <w:pPr>
        <w:rPr>
          <w:color w:val="000000" w:themeColor="text1"/>
        </w:rPr>
      </w:pPr>
    </w:p>
    <w:p w14:paraId="595F142E" w14:textId="77777777" w:rsidR="00942F19" w:rsidRPr="00B23CFD" w:rsidRDefault="00942F19">
      <w:pPr>
        <w:rPr>
          <w:color w:val="000000" w:themeColor="text1"/>
        </w:rPr>
      </w:pPr>
    </w:p>
    <w:p w14:paraId="2F95FD75" w14:textId="77777777" w:rsidR="00942F19" w:rsidRPr="00B23CFD" w:rsidRDefault="00942F19">
      <w:pPr>
        <w:rPr>
          <w:color w:val="000000" w:themeColor="text1"/>
        </w:rPr>
      </w:pPr>
    </w:p>
    <w:p w14:paraId="282935B1" w14:textId="77777777" w:rsidR="00942F19" w:rsidRPr="00B23CFD" w:rsidRDefault="00942F19">
      <w:pPr>
        <w:rPr>
          <w:color w:val="000000" w:themeColor="text1"/>
        </w:rPr>
      </w:pPr>
    </w:p>
    <w:p w14:paraId="4FFD8604" w14:textId="77777777" w:rsidR="00942F19" w:rsidRPr="00B23CFD" w:rsidRDefault="00942F19">
      <w:pPr>
        <w:rPr>
          <w:color w:val="000000" w:themeColor="text1"/>
        </w:rPr>
      </w:pPr>
    </w:p>
    <w:p w14:paraId="4C0B2291" w14:textId="77777777" w:rsidR="00942F19" w:rsidRPr="00B23CFD" w:rsidRDefault="00942F19">
      <w:pPr>
        <w:rPr>
          <w:color w:val="000000" w:themeColor="text1"/>
        </w:rPr>
      </w:pPr>
    </w:p>
    <w:p w14:paraId="6239E9B8" w14:textId="77777777" w:rsidR="00942F19" w:rsidRPr="00B23CFD" w:rsidRDefault="00942F19">
      <w:pPr>
        <w:rPr>
          <w:color w:val="000000" w:themeColor="text1"/>
        </w:rPr>
      </w:pPr>
    </w:p>
    <w:p w14:paraId="62C817E6" w14:textId="77777777" w:rsidR="00942F19" w:rsidRPr="00B23CFD" w:rsidRDefault="00942F19">
      <w:pPr>
        <w:rPr>
          <w:color w:val="000000" w:themeColor="text1"/>
        </w:rPr>
      </w:pPr>
    </w:p>
    <w:p w14:paraId="3149CD83" w14:textId="77777777" w:rsidR="00A65094" w:rsidRPr="00B23CFD" w:rsidRDefault="003F10E3">
      <w:pP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Section 2 – Parent / Guardian Eligibility</w:t>
      </w:r>
    </w:p>
    <w:p w14:paraId="775DF733" w14:textId="77777777" w:rsidR="00A65094" w:rsidRPr="00B23CFD" w:rsidRDefault="003F10E3">
      <w:pPr>
        <w:rPr>
          <w:rFonts w:ascii="Arial" w:hAnsi="Arial" w:cs="Arial"/>
          <w:b/>
          <w:color w:val="000000" w:themeColor="text1"/>
          <w:sz w:val="24"/>
          <w:szCs w:val="24"/>
        </w:rPr>
      </w:pPr>
      <w:r w:rsidRPr="00B23CFD">
        <w:rPr>
          <w:rFonts w:ascii="Arial" w:hAnsi="Arial" w:cs="Arial"/>
          <w:b/>
          <w:color w:val="000000" w:themeColor="text1"/>
          <w:sz w:val="24"/>
          <w:szCs w:val="24"/>
        </w:rPr>
        <w:t>Please tick all statements that apply to you.</w:t>
      </w:r>
    </w:p>
    <w:tbl>
      <w:tblPr>
        <w:tblW w:w="9242" w:type="dxa"/>
        <w:tblCellMar>
          <w:left w:w="10" w:type="dxa"/>
          <w:right w:w="10" w:type="dxa"/>
        </w:tblCellMar>
        <w:tblLook w:val="04A0" w:firstRow="1" w:lastRow="0" w:firstColumn="1" w:lastColumn="0" w:noHBand="0" w:noVBand="1"/>
      </w:tblPr>
      <w:tblGrid>
        <w:gridCol w:w="8188"/>
        <w:gridCol w:w="1054"/>
      </w:tblGrid>
      <w:tr w:rsidR="00A65094" w:rsidRPr="00B23CFD" w14:paraId="2AAD6933"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14CD8"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All parents in my household work the equivalent of at least 16 hours at national living wage or national minimum wage</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DFB45"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23AC3447"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988EA"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One parent is employed and one parent has substantial caring responsibilities and receives benefits linked to their caring responsibilities.</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66C79"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0642F90F"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E44DD"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Both parents are employed but one or both parents are temporarily away from the workplace on parental, maternity, paternity or adoption leave. </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4872F"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0926F3E9"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965E7"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Both parents are employed but one or both parents are temporarily away from the workplace on statutory sick pay.</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72443"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6FC028F0"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7F5C1"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One parent is employed and one parent is disab</w:t>
            </w:r>
            <w:r w:rsidR="005E4BAE" w:rsidRPr="00B23CFD">
              <w:rPr>
                <w:rFonts w:ascii="Arial" w:hAnsi="Arial" w:cs="Arial"/>
                <w:b/>
                <w:color w:val="000000" w:themeColor="text1"/>
                <w:sz w:val="24"/>
                <w:szCs w:val="24"/>
              </w:rPr>
              <w:t>led or incapacitated and/or in</w:t>
            </w:r>
            <w:r w:rsidRPr="00B23CFD">
              <w:rPr>
                <w:rFonts w:ascii="Arial" w:hAnsi="Arial" w:cs="Arial"/>
                <w:b/>
                <w:color w:val="000000" w:themeColor="text1"/>
                <w:sz w:val="24"/>
                <w:szCs w:val="24"/>
              </w:rPr>
              <w:t xml:space="preserve"> receipt of specific benefits.</w:t>
            </w:r>
            <w:r w:rsidR="005E4BAE" w:rsidRPr="00B23CFD">
              <w:rPr>
                <w:rFonts w:ascii="Arial" w:hAnsi="Arial" w:cs="Arial"/>
                <w:b/>
                <w:color w:val="000000" w:themeColor="text1"/>
                <w:sz w:val="24"/>
                <w:szCs w:val="24"/>
              </w:rPr>
              <w:t xml:space="preserve"> (</w:t>
            </w:r>
            <w:r w:rsidR="00942F19" w:rsidRPr="00B23CFD">
              <w:rPr>
                <w:rFonts w:ascii="Arial" w:hAnsi="Arial" w:cs="Arial"/>
                <w:b/>
                <w:color w:val="000000" w:themeColor="text1"/>
                <w:sz w:val="24"/>
                <w:szCs w:val="24"/>
              </w:rPr>
              <w:t>please see list on page 2</w:t>
            </w:r>
            <w:r w:rsidR="005E4BAE" w:rsidRPr="00B23CFD">
              <w:rPr>
                <w:rFonts w:ascii="Arial" w:hAnsi="Arial" w:cs="Arial"/>
                <w:b/>
                <w:color w:val="000000" w:themeColor="text1"/>
                <w:sz w:val="24"/>
                <w:szCs w:val="24"/>
              </w:rPr>
              <w:t>)</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BCB39"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04DB1F4A"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F7A38" w14:textId="77777777" w:rsidR="00A65094" w:rsidRPr="00B23CFD" w:rsidRDefault="00A65094">
            <w:pPr>
              <w:spacing w:after="0" w:line="240" w:lineRule="auto"/>
              <w:rPr>
                <w:rFonts w:ascii="Arial" w:hAnsi="Arial" w:cs="Arial"/>
                <w:b/>
                <w:color w:val="000000" w:themeColor="text1"/>
                <w:sz w:val="24"/>
                <w:szCs w:val="24"/>
              </w:rPr>
            </w:pPr>
          </w:p>
          <w:p w14:paraId="33309A13"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At least one parent resides within Gwynedd, Anglesey or Conwy</w:t>
            </w:r>
          </w:p>
          <w:p w14:paraId="6A939BAC" w14:textId="77777777" w:rsidR="00A65094" w:rsidRPr="00B23CFD" w:rsidRDefault="00A65094">
            <w:pPr>
              <w:spacing w:after="0" w:line="240" w:lineRule="auto"/>
              <w:rPr>
                <w:rFonts w:ascii="Arial" w:hAnsi="Arial" w:cs="Arial"/>
                <w:b/>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80E58"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bl>
    <w:p w14:paraId="654BFAC6" w14:textId="77777777" w:rsidR="00A65094" w:rsidRPr="00B23CFD" w:rsidRDefault="00A65094">
      <w:pPr>
        <w:rPr>
          <w:rFonts w:ascii="Arial" w:hAnsi="Arial" w:cs="Arial"/>
          <w:b/>
          <w:color w:val="000000" w:themeColor="text1"/>
          <w:sz w:val="24"/>
          <w:szCs w:val="24"/>
          <w:shd w:val="clear" w:color="auto" w:fill="FFFF00"/>
        </w:rPr>
      </w:pPr>
    </w:p>
    <w:p w14:paraId="2EE0742B" w14:textId="77777777" w:rsidR="00A65094" w:rsidRPr="00B23CFD" w:rsidRDefault="003F10E3">
      <w:pPr>
        <w:jc w:val="center"/>
        <w:rPr>
          <w:rFonts w:ascii="Arial" w:hAnsi="Arial" w:cs="Arial"/>
          <w:b/>
          <w:color w:val="000000" w:themeColor="text1"/>
          <w:sz w:val="24"/>
          <w:szCs w:val="24"/>
        </w:rPr>
      </w:pPr>
      <w:r w:rsidRPr="00B23CFD">
        <w:rPr>
          <w:rFonts w:ascii="Arial" w:hAnsi="Arial" w:cs="Arial"/>
          <w:b/>
          <w:color w:val="000000" w:themeColor="text1"/>
          <w:sz w:val="24"/>
          <w:szCs w:val="24"/>
        </w:rPr>
        <w:t>Your application will not be considered unless the relevant boxes have been ticked.</w:t>
      </w:r>
    </w:p>
    <w:p w14:paraId="73D56139" w14:textId="77777777" w:rsidR="00A65094" w:rsidRPr="00B23CFD" w:rsidRDefault="00A65094">
      <w:pPr>
        <w:jc w:val="center"/>
        <w:rPr>
          <w:rFonts w:ascii="Arial" w:hAnsi="Arial" w:cs="Arial"/>
          <w:color w:val="000000" w:themeColor="text1"/>
          <w:sz w:val="24"/>
          <w:szCs w:val="24"/>
        </w:rPr>
      </w:pPr>
    </w:p>
    <w:p w14:paraId="5BFFAC1C" w14:textId="77777777" w:rsidR="00A65094" w:rsidRPr="00B23CFD" w:rsidRDefault="00A65094">
      <w:pPr>
        <w:rPr>
          <w:color w:val="000000" w:themeColor="text1"/>
        </w:rPr>
      </w:pPr>
    </w:p>
    <w:p w14:paraId="7A7A974B" w14:textId="77777777" w:rsidR="00A65094" w:rsidRPr="00B23CFD" w:rsidRDefault="00A65094">
      <w:pPr>
        <w:rPr>
          <w:color w:val="000000" w:themeColor="text1"/>
        </w:rPr>
      </w:pPr>
    </w:p>
    <w:p w14:paraId="4C0B1261" w14:textId="77777777" w:rsidR="00A65094" w:rsidRPr="00B23CFD" w:rsidRDefault="00A65094">
      <w:pPr>
        <w:rPr>
          <w:color w:val="000000" w:themeColor="text1"/>
        </w:rPr>
      </w:pPr>
    </w:p>
    <w:p w14:paraId="5FCCF013" w14:textId="77777777" w:rsidR="00A65094" w:rsidRPr="00B23CFD" w:rsidRDefault="00A65094">
      <w:pPr>
        <w:rPr>
          <w:color w:val="000000" w:themeColor="text1"/>
        </w:rPr>
      </w:pPr>
    </w:p>
    <w:p w14:paraId="5422E4C3" w14:textId="77777777" w:rsidR="00A65094" w:rsidRPr="00B23CFD" w:rsidRDefault="00A65094">
      <w:pPr>
        <w:rPr>
          <w:color w:val="000000" w:themeColor="text1"/>
        </w:rPr>
      </w:pPr>
    </w:p>
    <w:p w14:paraId="59AF0134" w14:textId="77777777" w:rsidR="00A65094" w:rsidRPr="00B23CFD" w:rsidRDefault="00A65094">
      <w:pPr>
        <w:rPr>
          <w:color w:val="000000" w:themeColor="text1"/>
        </w:rPr>
      </w:pPr>
    </w:p>
    <w:p w14:paraId="29CE051A" w14:textId="77777777" w:rsidR="00A65094" w:rsidRPr="00B23CFD" w:rsidRDefault="00A65094">
      <w:pPr>
        <w:rPr>
          <w:color w:val="000000" w:themeColor="text1"/>
        </w:rPr>
      </w:pPr>
    </w:p>
    <w:p w14:paraId="5FA68EC9" w14:textId="77777777" w:rsidR="00A65094" w:rsidRPr="00B23CFD" w:rsidRDefault="00A65094">
      <w:pPr>
        <w:rPr>
          <w:color w:val="000000" w:themeColor="text1"/>
        </w:rPr>
      </w:pPr>
    </w:p>
    <w:p w14:paraId="13C094C8" w14:textId="77777777" w:rsidR="00A65094" w:rsidRPr="00B23CFD" w:rsidRDefault="00A65094">
      <w:pPr>
        <w:rPr>
          <w:color w:val="000000" w:themeColor="text1"/>
        </w:rPr>
      </w:pPr>
    </w:p>
    <w:p w14:paraId="5E187560" w14:textId="77777777" w:rsidR="00A65094" w:rsidRPr="00B23CFD" w:rsidRDefault="00A65094">
      <w:pPr>
        <w:rPr>
          <w:color w:val="000000" w:themeColor="text1"/>
        </w:rPr>
      </w:pPr>
    </w:p>
    <w:p w14:paraId="6B5BD0F8" w14:textId="77777777" w:rsidR="00A65094" w:rsidRPr="00B23CFD" w:rsidRDefault="00A65094">
      <w:pPr>
        <w:rPr>
          <w:color w:val="000000" w:themeColor="text1"/>
        </w:rPr>
      </w:pPr>
    </w:p>
    <w:p w14:paraId="3C6CA5EB" w14:textId="77777777" w:rsidR="00A65094" w:rsidRPr="00B23CFD" w:rsidRDefault="00A65094">
      <w:pPr>
        <w:rPr>
          <w:color w:val="000000" w:themeColor="text1"/>
        </w:rPr>
      </w:pPr>
    </w:p>
    <w:p w14:paraId="2F25EA89" w14:textId="77777777" w:rsidR="00A65094" w:rsidRPr="00B23CFD" w:rsidRDefault="00A65094">
      <w:pPr>
        <w:rPr>
          <w:color w:val="000000" w:themeColor="text1"/>
        </w:rPr>
      </w:pPr>
    </w:p>
    <w:p w14:paraId="5CA34C28" w14:textId="77777777" w:rsidR="00A65094" w:rsidRPr="00B23CFD" w:rsidRDefault="003F10E3">
      <w:pP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Section 3 – Parent / Legal Guardian Details</w:t>
      </w:r>
    </w:p>
    <w:p w14:paraId="7FAD71D2" w14:textId="77777777" w:rsidR="00A65094" w:rsidRPr="00B23CFD" w:rsidRDefault="003F10E3">
      <w:pPr>
        <w:rPr>
          <w:rFonts w:ascii="Arial" w:hAnsi="Arial" w:cs="Arial"/>
          <w:color w:val="000000" w:themeColor="text1"/>
          <w:sz w:val="24"/>
          <w:szCs w:val="24"/>
        </w:rPr>
      </w:pPr>
      <w:r w:rsidRPr="00B23CFD">
        <w:rPr>
          <w:rFonts w:ascii="Arial" w:hAnsi="Arial" w:cs="Arial"/>
          <w:color w:val="000000" w:themeColor="text1"/>
          <w:sz w:val="24"/>
          <w:szCs w:val="24"/>
        </w:rPr>
        <w:t>All details for parents, or co-habiting couples, in the household need to be accurately included in this application form.</w:t>
      </w:r>
    </w:p>
    <w:p w14:paraId="3BF47695" w14:textId="77777777" w:rsidR="00A65094" w:rsidRPr="00B23CFD" w:rsidRDefault="003F10E3">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Incorrect information submitted may result in funded provision being</w:t>
      </w:r>
    </w:p>
    <w:p w14:paraId="2C75FE2F" w14:textId="77777777" w:rsidR="00A65094" w:rsidRPr="00B23CFD" w:rsidRDefault="003F10E3">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 xml:space="preserve">removed and / or funding being reclaimed. </w:t>
      </w:r>
    </w:p>
    <w:p w14:paraId="45A51290" w14:textId="77777777" w:rsidR="00A65094" w:rsidRPr="00B23CFD" w:rsidRDefault="00A65094">
      <w:pPr>
        <w:spacing w:after="0"/>
        <w:rPr>
          <w:rFonts w:ascii="Arial" w:hAnsi="Arial" w:cs="Arial"/>
          <w:b/>
          <w:i/>
          <w:color w:val="000000" w:themeColor="text1"/>
          <w:sz w:val="24"/>
          <w:szCs w:val="24"/>
        </w:rPr>
      </w:pPr>
    </w:p>
    <w:p w14:paraId="68C5EEB5" w14:textId="77777777" w:rsidR="00A65094" w:rsidRPr="00B23CFD" w:rsidRDefault="00A65094">
      <w:pPr>
        <w:spacing w:after="0"/>
        <w:rPr>
          <w:rFonts w:ascii="Arial" w:hAnsi="Arial" w:cs="Arial"/>
          <w:b/>
          <w:i/>
          <w:color w:val="000000" w:themeColor="text1"/>
          <w:sz w:val="24"/>
          <w:szCs w:val="24"/>
        </w:rPr>
      </w:pPr>
    </w:p>
    <w:tbl>
      <w:tblPr>
        <w:tblW w:w="10206" w:type="dxa"/>
        <w:tblInd w:w="-459" w:type="dxa"/>
        <w:tblLayout w:type="fixed"/>
        <w:tblCellMar>
          <w:left w:w="10" w:type="dxa"/>
          <w:right w:w="10" w:type="dxa"/>
        </w:tblCellMar>
        <w:tblLook w:val="04A0" w:firstRow="1" w:lastRow="0" w:firstColumn="1" w:lastColumn="0" w:noHBand="0" w:noVBand="1"/>
      </w:tblPr>
      <w:tblGrid>
        <w:gridCol w:w="2552"/>
        <w:gridCol w:w="3827"/>
        <w:gridCol w:w="3827"/>
      </w:tblGrid>
      <w:tr w:rsidR="00A65094" w:rsidRPr="00B23CFD" w14:paraId="2E0C66E6"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C639223"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2EA1045" w14:textId="77777777" w:rsidR="00A65094" w:rsidRPr="00B23CFD" w:rsidRDefault="003F10E3">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One</w:t>
            </w:r>
          </w:p>
        </w:tc>
        <w:tc>
          <w:tcPr>
            <w:tcW w:w="38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487F12D0" w14:textId="77777777" w:rsidR="00A65094" w:rsidRPr="00B23CFD" w:rsidRDefault="003F10E3">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Two</w:t>
            </w:r>
          </w:p>
          <w:p w14:paraId="4E01970B" w14:textId="77777777" w:rsidR="00A65094" w:rsidRPr="00B23CFD" w:rsidRDefault="003F10E3">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(If Applicable)</w:t>
            </w:r>
          </w:p>
        </w:tc>
      </w:tr>
      <w:tr w:rsidR="00A65094" w:rsidRPr="00B23CFD" w14:paraId="2D45490F"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CD46098"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Forename:</w:t>
            </w:r>
          </w:p>
          <w:p w14:paraId="6A8A754B"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2A26C"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E03D1"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0A48A89A"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610A003"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Surname:</w:t>
            </w:r>
          </w:p>
          <w:p w14:paraId="56D76B94"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FA76"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357B6"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1CCC240A"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078DA5D"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What is your preferred language of communication?</w:t>
            </w:r>
          </w:p>
          <w:p w14:paraId="575DE106"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other, please specify</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E88B5" w14:textId="77777777" w:rsidR="00A65094" w:rsidRPr="00B23CFD" w:rsidRDefault="003F10E3">
            <w:pPr>
              <w:spacing w:after="120" w:line="240" w:lineRule="auto"/>
              <w:rPr>
                <w:color w:val="000000" w:themeColor="text1"/>
              </w:rPr>
            </w:pPr>
            <w:r w:rsidRPr="00B23CFD">
              <w:rPr>
                <w:rFonts w:ascii="Arial" w:hAnsi="Arial" w:cs="Arial"/>
                <w:color w:val="000000" w:themeColor="text1"/>
                <w:sz w:val="24"/>
                <w:szCs w:val="24"/>
              </w:rPr>
              <w:t xml:space="preserve">English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Welsh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Other     </w:t>
            </w:r>
            <w:r w:rsidRPr="00B23CFD">
              <w:rPr>
                <w:rStyle w:val="Arddull1"/>
                <w:rFonts w:ascii="MS Gothic" w:eastAsia="MS Gothic" w:hAnsi="MS Gothic" w:hint="eastAsia"/>
                <w:color w:val="000000" w:themeColor="text1"/>
                <w:lang w:val="cy-GB"/>
              </w:rPr>
              <w:t>☐</w:t>
            </w:r>
            <w:r w:rsidRPr="00B23CFD">
              <w:rPr>
                <w:rStyle w:val="Arddull1"/>
                <w:rFonts w:ascii="Arial" w:hAnsi="Arial" w:cs="Arial"/>
                <w:color w:val="000000" w:themeColor="text1"/>
                <w:sz w:val="24"/>
                <w:szCs w:val="24"/>
                <w:lang w:val="cy-GB"/>
              </w:rPr>
              <w:t xml:space="preserve"> If other, please specify:</w:t>
            </w:r>
          </w:p>
          <w:p w14:paraId="421F6650" w14:textId="77777777" w:rsidR="00A65094" w:rsidRPr="00B23CFD" w:rsidRDefault="003F10E3">
            <w:pPr>
              <w:spacing w:after="120" w:line="240" w:lineRule="auto"/>
              <w:rPr>
                <w:color w:val="000000" w:themeColor="text1"/>
              </w:rPr>
            </w:pPr>
            <w:r w:rsidRPr="00B23CFD">
              <w:rPr>
                <w:rFonts w:ascii="Arial" w:hAnsi="Arial"/>
                <w:bCs/>
                <w:color w:val="000000" w:themeColor="text1"/>
                <w:sz w:val="24"/>
                <w:szCs w:val="24"/>
              </w:rPr>
              <w:t xml:space="preserve">     </w:t>
            </w:r>
          </w:p>
          <w:p w14:paraId="49A4EDBE"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17454" w14:textId="77777777" w:rsidR="00A65094" w:rsidRPr="00B23CFD" w:rsidRDefault="003F10E3">
            <w:pPr>
              <w:spacing w:after="120" w:line="240" w:lineRule="auto"/>
              <w:rPr>
                <w:color w:val="000000" w:themeColor="text1"/>
              </w:rPr>
            </w:pPr>
            <w:r w:rsidRPr="00B23CFD">
              <w:rPr>
                <w:rFonts w:ascii="Arial" w:hAnsi="Arial" w:cs="Arial"/>
                <w:color w:val="000000" w:themeColor="text1"/>
                <w:sz w:val="24"/>
                <w:szCs w:val="24"/>
              </w:rPr>
              <w:t xml:space="preserve">English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Welsh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Other     </w:t>
            </w:r>
            <w:r w:rsidRPr="00B23CFD">
              <w:rPr>
                <w:rStyle w:val="Arddull1"/>
                <w:rFonts w:ascii="MS Gothic" w:eastAsia="MS Gothic" w:hAnsi="MS Gothic" w:hint="eastAsia"/>
                <w:color w:val="000000" w:themeColor="text1"/>
                <w:lang w:val="cy-GB"/>
              </w:rPr>
              <w:t>☐</w:t>
            </w:r>
            <w:r w:rsidRPr="00B23CFD">
              <w:rPr>
                <w:rStyle w:val="Arddull1"/>
                <w:rFonts w:ascii="Arial" w:hAnsi="Arial" w:cs="Arial"/>
                <w:color w:val="000000" w:themeColor="text1"/>
                <w:sz w:val="24"/>
                <w:szCs w:val="24"/>
                <w:lang w:val="cy-GB"/>
              </w:rPr>
              <w:t xml:space="preserve"> If other, please specify:</w:t>
            </w:r>
          </w:p>
          <w:p w14:paraId="0518A059" w14:textId="77777777" w:rsidR="00A65094" w:rsidRPr="00B23CFD" w:rsidRDefault="003F10E3">
            <w:pPr>
              <w:spacing w:after="120" w:line="240" w:lineRule="auto"/>
              <w:rPr>
                <w:color w:val="000000" w:themeColor="text1"/>
              </w:rPr>
            </w:pPr>
            <w:r w:rsidRPr="00B23CFD">
              <w:rPr>
                <w:rFonts w:ascii="Arial" w:hAnsi="Arial"/>
                <w:bCs/>
                <w:color w:val="000000" w:themeColor="text1"/>
                <w:sz w:val="24"/>
                <w:szCs w:val="24"/>
              </w:rPr>
              <w:t xml:space="preserve">     </w:t>
            </w:r>
          </w:p>
        </w:tc>
      </w:tr>
      <w:tr w:rsidR="00A65094" w:rsidRPr="00B23CFD" w14:paraId="52D3F248"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8F65D4"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Relationship to the child:</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259D2"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CA508"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44671BEC"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8028DD9"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Date of Birth:</w:t>
            </w:r>
          </w:p>
          <w:p w14:paraId="05088192"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3738" w:type="dxa"/>
              <w:tblLayout w:type="fixed"/>
              <w:tblCellMar>
                <w:left w:w="10" w:type="dxa"/>
                <w:right w:w="10" w:type="dxa"/>
              </w:tblCellMar>
              <w:tblLook w:val="04A0" w:firstRow="1" w:lastRow="0" w:firstColumn="1" w:lastColumn="0" w:noHBand="0" w:noVBand="1"/>
            </w:tblPr>
            <w:tblGrid>
              <w:gridCol w:w="396"/>
              <w:gridCol w:w="396"/>
              <w:gridCol w:w="287"/>
              <w:gridCol w:w="396"/>
              <w:gridCol w:w="396"/>
              <w:gridCol w:w="283"/>
              <w:gridCol w:w="396"/>
              <w:gridCol w:w="396"/>
              <w:gridCol w:w="396"/>
              <w:gridCol w:w="396"/>
            </w:tblGrid>
            <w:tr w:rsidR="00A65094" w:rsidRPr="00B23CFD" w14:paraId="162B919A" w14:textId="77777777">
              <w:tblPrEx>
                <w:tblCellMar>
                  <w:top w:w="0" w:type="dxa"/>
                  <w:bottom w:w="0" w:type="dxa"/>
                </w:tblCellMar>
              </w:tblPrEx>
              <w:trPr>
                <w:trHeight w:val="492"/>
              </w:trPr>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325F794F"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13BD992E"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287" w:type="dxa"/>
                  <w:tcBorders>
                    <w:top w:val="nil"/>
                    <w:left w:val="dotted" w:sz="4" w:space="0" w:color="000000"/>
                    <w:bottom w:val="nil"/>
                    <w:right w:val="dotted" w:sz="4" w:space="0" w:color="000000"/>
                  </w:tcBorders>
                  <w:tcMar>
                    <w:top w:w="0" w:type="dxa"/>
                    <w:left w:w="108" w:type="dxa"/>
                    <w:bottom w:w="0" w:type="dxa"/>
                    <w:right w:w="108" w:type="dxa"/>
                  </w:tcMar>
                  <w:vAlign w:val="center"/>
                </w:tcPr>
                <w:p w14:paraId="6BAA2624" w14:textId="77777777" w:rsidR="00A65094" w:rsidRPr="00B23CFD" w:rsidRDefault="003F10E3">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9862843"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AC395D7"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283" w:type="dxa"/>
                  <w:tcBorders>
                    <w:top w:val="nil"/>
                    <w:left w:val="dotted" w:sz="4" w:space="0" w:color="000000"/>
                    <w:bottom w:val="nil"/>
                    <w:right w:val="dotted" w:sz="4" w:space="0" w:color="000000"/>
                  </w:tcBorders>
                  <w:tcMar>
                    <w:top w:w="0" w:type="dxa"/>
                    <w:left w:w="108" w:type="dxa"/>
                    <w:bottom w:w="0" w:type="dxa"/>
                    <w:right w:w="108" w:type="dxa"/>
                  </w:tcMar>
                  <w:vAlign w:val="center"/>
                </w:tcPr>
                <w:p w14:paraId="2C582A8E" w14:textId="77777777" w:rsidR="00A65094" w:rsidRPr="00B23CFD" w:rsidRDefault="003F10E3">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D654E12"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270E321"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FC6339D"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1B70AF0" w14:textId="77777777" w:rsidR="00A65094" w:rsidRPr="00B23CFD" w:rsidRDefault="00A65094">
                  <w:pPr>
                    <w:spacing w:after="0" w:line="240" w:lineRule="auto"/>
                    <w:jc w:val="center"/>
                    <w:rPr>
                      <w:rFonts w:ascii="Arial" w:hAnsi="Arial" w:cs="Arial"/>
                      <w:color w:val="000000" w:themeColor="text1"/>
                      <w:sz w:val="24"/>
                      <w:szCs w:val="24"/>
                      <w:lang w:val="cy-GB"/>
                    </w:rPr>
                  </w:pPr>
                </w:p>
              </w:tc>
            </w:tr>
          </w:tbl>
          <w:p w14:paraId="207D7087"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3738" w:type="dxa"/>
              <w:tblLayout w:type="fixed"/>
              <w:tblCellMar>
                <w:left w:w="10" w:type="dxa"/>
                <w:right w:w="10" w:type="dxa"/>
              </w:tblCellMar>
              <w:tblLook w:val="04A0" w:firstRow="1" w:lastRow="0" w:firstColumn="1" w:lastColumn="0" w:noHBand="0" w:noVBand="1"/>
            </w:tblPr>
            <w:tblGrid>
              <w:gridCol w:w="396"/>
              <w:gridCol w:w="396"/>
              <w:gridCol w:w="287"/>
              <w:gridCol w:w="396"/>
              <w:gridCol w:w="396"/>
              <w:gridCol w:w="283"/>
              <w:gridCol w:w="396"/>
              <w:gridCol w:w="396"/>
              <w:gridCol w:w="396"/>
              <w:gridCol w:w="396"/>
            </w:tblGrid>
            <w:tr w:rsidR="00A65094" w:rsidRPr="00B23CFD" w14:paraId="4EB13DD5" w14:textId="77777777">
              <w:tblPrEx>
                <w:tblCellMar>
                  <w:top w:w="0" w:type="dxa"/>
                  <w:bottom w:w="0" w:type="dxa"/>
                </w:tblCellMar>
              </w:tblPrEx>
              <w:trPr>
                <w:trHeight w:val="492"/>
              </w:trPr>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752ABA3"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98F2F5C"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287" w:type="dxa"/>
                  <w:tcBorders>
                    <w:top w:val="nil"/>
                    <w:left w:val="dotted" w:sz="4" w:space="0" w:color="000000"/>
                    <w:bottom w:val="nil"/>
                    <w:right w:val="dotted" w:sz="4" w:space="0" w:color="000000"/>
                  </w:tcBorders>
                  <w:tcMar>
                    <w:top w:w="0" w:type="dxa"/>
                    <w:left w:w="108" w:type="dxa"/>
                    <w:bottom w:w="0" w:type="dxa"/>
                    <w:right w:w="108" w:type="dxa"/>
                  </w:tcMar>
                  <w:vAlign w:val="center"/>
                </w:tcPr>
                <w:p w14:paraId="5518972A" w14:textId="77777777" w:rsidR="00A65094" w:rsidRPr="00B23CFD" w:rsidRDefault="003F10E3">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B6C0FAF"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6BA275DA"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283" w:type="dxa"/>
                  <w:tcBorders>
                    <w:top w:val="nil"/>
                    <w:left w:val="dotted" w:sz="4" w:space="0" w:color="000000"/>
                    <w:bottom w:val="nil"/>
                    <w:right w:val="dotted" w:sz="4" w:space="0" w:color="000000"/>
                  </w:tcBorders>
                  <w:tcMar>
                    <w:top w:w="0" w:type="dxa"/>
                    <w:left w:w="108" w:type="dxa"/>
                    <w:bottom w:w="0" w:type="dxa"/>
                    <w:right w:w="108" w:type="dxa"/>
                  </w:tcMar>
                  <w:vAlign w:val="center"/>
                </w:tcPr>
                <w:p w14:paraId="52901EC3" w14:textId="77777777" w:rsidR="00A65094" w:rsidRPr="00B23CFD" w:rsidRDefault="003F10E3">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DF8EE56"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1DC4EBB"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BC52E95" w14:textId="77777777" w:rsidR="00A65094" w:rsidRPr="00B23CFD" w:rsidRDefault="00A65094">
                  <w:pPr>
                    <w:spacing w:after="0" w:line="240" w:lineRule="auto"/>
                    <w:jc w:val="center"/>
                    <w:rPr>
                      <w:rFonts w:ascii="Arial" w:hAnsi="Arial" w:cs="Arial"/>
                      <w:color w:val="000000" w:themeColor="text1"/>
                      <w:sz w:val="24"/>
                      <w:szCs w:val="24"/>
                      <w:lang w:val="cy-GB"/>
                    </w:rPr>
                  </w:pPr>
                </w:p>
              </w:tc>
              <w:tc>
                <w:tcPr>
                  <w:tcW w:w="3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698CB05" w14:textId="77777777" w:rsidR="00A65094" w:rsidRPr="00B23CFD" w:rsidRDefault="00A65094">
                  <w:pPr>
                    <w:spacing w:after="0" w:line="240" w:lineRule="auto"/>
                    <w:jc w:val="center"/>
                    <w:rPr>
                      <w:rFonts w:ascii="Arial" w:hAnsi="Arial" w:cs="Arial"/>
                      <w:color w:val="000000" w:themeColor="text1"/>
                      <w:sz w:val="24"/>
                      <w:szCs w:val="24"/>
                      <w:lang w:val="cy-GB"/>
                    </w:rPr>
                  </w:pPr>
                </w:p>
              </w:tc>
            </w:tr>
          </w:tbl>
          <w:p w14:paraId="009DE502"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458867BD"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2A70E4B"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Telephone number:</w:t>
            </w:r>
          </w:p>
          <w:p w14:paraId="1DDC2538"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CA43F"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5C2A1"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6EB36A5E"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D00A1EB"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Email:</w:t>
            </w:r>
          </w:p>
          <w:p w14:paraId="3C506932" w14:textId="77777777" w:rsidR="00A65094" w:rsidRPr="00B23CFD" w:rsidRDefault="00A65094">
            <w:pPr>
              <w:spacing w:after="0" w:line="240" w:lineRule="auto"/>
              <w:rPr>
                <w:rFonts w:ascii="Arial" w:hAnsi="Arial" w:cs="Arial"/>
                <w:b/>
                <w:color w:val="000000" w:themeColor="text1"/>
                <w:sz w:val="24"/>
                <w:szCs w:val="24"/>
              </w:rPr>
            </w:pPr>
          </w:p>
          <w:p w14:paraId="73E07F2C"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BBD4A"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6E90"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5CB384CC"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404931A"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Address:</w:t>
            </w:r>
          </w:p>
          <w:p w14:paraId="6E8C4F7E" w14:textId="77777777" w:rsidR="00A65094" w:rsidRPr="00B23CFD" w:rsidRDefault="00A65094">
            <w:pPr>
              <w:spacing w:after="0" w:line="240" w:lineRule="auto"/>
              <w:rPr>
                <w:rFonts w:ascii="Arial" w:hAnsi="Arial" w:cs="Arial"/>
                <w:b/>
                <w:color w:val="000000" w:themeColor="text1"/>
                <w:sz w:val="24"/>
                <w:szCs w:val="24"/>
              </w:rPr>
            </w:pPr>
          </w:p>
          <w:p w14:paraId="17D28924" w14:textId="77777777" w:rsidR="00A65094" w:rsidRPr="00B23CFD" w:rsidRDefault="00A65094">
            <w:pPr>
              <w:spacing w:after="0" w:line="240" w:lineRule="auto"/>
              <w:rPr>
                <w:rFonts w:ascii="Arial" w:hAnsi="Arial" w:cs="Arial"/>
                <w:b/>
                <w:color w:val="000000" w:themeColor="text1"/>
                <w:sz w:val="24"/>
                <w:szCs w:val="24"/>
              </w:rPr>
            </w:pPr>
          </w:p>
          <w:p w14:paraId="02E3E101"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B9C4E" w14:textId="77777777" w:rsidR="00A65094" w:rsidRPr="00B23CFD" w:rsidRDefault="00A65094">
            <w:pPr>
              <w:spacing w:after="0" w:line="240" w:lineRule="auto"/>
              <w:rPr>
                <w:rFonts w:ascii="Arial" w:hAnsi="Arial" w:cs="Arial"/>
                <w:b/>
                <w:color w:val="000000" w:themeColor="text1"/>
                <w:sz w:val="24"/>
                <w:szCs w:val="24"/>
              </w:rPr>
            </w:pPr>
          </w:p>
          <w:p w14:paraId="38E85E57" w14:textId="77777777" w:rsidR="00A65094" w:rsidRPr="00B23CFD" w:rsidRDefault="00A65094">
            <w:pPr>
              <w:spacing w:after="0" w:line="240" w:lineRule="auto"/>
              <w:rPr>
                <w:rFonts w:ascii="Arial" w:hAnsi="Arial" w:cs="Arial"/>
                <w:b/>
                <w:color w:val="000000" w:themeColor="text1"/>
                <w:sz w:val="24"/>
                <w:szCs w:val="24"/>
              </w:rPr>
            </w:pPr>
          </w:p>
          <w:p w14:paraId="4577FFB4" w14:textId="77777777" w:rsidR="00A65094" w:rsidRPr="00B23CFD" w:rsidRDefault="00A65094">
            <w:pPr>
              <w:spacing w:after="0" w:line="240" w:lineRule="auto"/>
              <w:rPr>
                <w:rFonts w:ascii="Arial" w:hAnsi="Arial" w:cs="Arial"/>
                <w:b/>
                <w:color w:val="000000" w:themeColor="text1"/>
                <w:sz w:val="24"/>
                <w:szCs w:val="24"/>
              </w:rPr>
            </w:pPr>
          </w:p>
          <w:p w14:paraId="27997CE6" w14:textId="77777777" w:rsidR="00A65094" w:rsidRPr="00B23CFD" w:rsidRDefault="00A65094">
            <w:pPr>
              <w:spacing w:after="0" w:line="240" w:lineRule="auto"/>
              <w:rPr>
                <w:rFonts w:ascii="Arial" w:hAnsi="Arial" w:cs="Arial"/>
                <w:b/>
                <w:color w:val="000000" w:themeColor="text1"/>
                <w:sz w:val="24"/>
                <w:szCs w:val="24"/>
              </w:rPr>
            </w:pPr>
          </w:p>
          <w:p w14:paraId="46595B98"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BC077"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0FBFA2E9"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DFA71C7"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Postcode:</w:t>
            </w:r>
          </w:p>
          <w:p w14:paraId="3BEBE02C"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3BBA5" w14:textId="77777777" w:rsidR="00A65094" w:rsidRPr="00B23CFD" w:rsidRDefault="00A65094">
            <w:pPr>
              <w:spacing w:after="0" w:line="240" w:lineRule="auto"/>
              <w:rPr>
                <w:rFonts w:ascii="Arial" w:hAnsi="Arial" w:cs="Arial"/>
                <w:b/>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2839B" w14:textId="77777777" w:rsidR="00A65094" w:rsidRPr="00B23CFD" w:rsidRDefault="00A65094">
            <w:pPr>
              <w:spacing w:after="0" w:line="240" w:lineRule="auto"/>
              <w:rPr>
                <w:rFonts w:ascii="Arial" w:hAnsi="Arial" w:cs="Arial"/>
                <w:b/>
                <w:color w:val="000000" w:themeColor="text1"/>
                <w:sz w:val="24"/>
                <w:szCs w:val="24"/>
              </w:rPr>
            </w:pPr>
          </w:p>
        </w:tc>
      </w:tr>
    </w:tbl>
    <w:p w14:paraId="45D970B4" w14:textId="77777777" w:rsidR="00A65094" w:rsidRPr="00B23CFD" w:rsidRDefault="00A65094">
      <w:pPr>
        <w:spacing w:after="120"/>
        <w:rPr>
          <w:rFonts w:ascii="Arial" w:hAnsi="Arial"/>
          <w:b/>
          <w:bCs/>
          <w:color w:val="000000" w:themeColor="text1"/>
          <w:sz w:val="24"/>
          <w:szCs w:val="24"/>
        </w:rPr>
      </w:pPr>
    </w:p>
    <w:p w14:paraId="41C57BBD" w14:textId="77777777" w:rsidR="00A65094" w:rsidRPr="00B23CFD" w:rsidRDefault="003F10E3">
      <w:pPr>
        <w:spacing w:after="0"/>
        <w:rPr>
          <w:rFonts w:ascii="Arial" w:hAnsi="Arial"/>
          <w:b/>
          <w:bCs/>
          <w:i/>
          <w:color w:val="000000" w:themeColor="text1"/>
          <w:sz w:val="24"/>
          <w:szCs w:val="24"/>
        </w:rPr>
      </w:pPr>
      <w:r w:rsidRPr="00B23CFD">
        <w:rPr>
          <w:rFonts w:ascii="Arial" w:hAnsi="Arial"/>
          <w:b/>
          <w:bCs/>
          <w:i/>
          <w:color w:val="000000" w:themeColor="text1"/>
          <w:sz w:val="24"/>
          <w:szCs w:val="24"/>
        </w:rPr>
        <w:t>Please note that if you are not the person responsible for payment of</w:t>
      </w:r>
    </w:p>
    <w:p w14:paraId="5028CD0A" w14:textId="77777777" w:rsidR="00A65094" w:rsidRPr="00B23CFD" w:rsidRDefault="003F10E3">
      <w:pPr>
        <w:spacing w:after="0"/>
        <w:rPr>
          <w:rFonts w:ascii="Arial" w:hAnsi="Arial"/>
          <w:b/>
          <w:bCs/>
          <w:i/>
          <w:color w:val="000000" w:themeColor="text1"/>
          <w:sz w:val="24"/>
          <w:szCs w:val="24"/>
        </w:rPr>
      </w:pPr>
      <w:r w:rsidRPr="00B23CFD">
        <w:rPr>
          <w:rFonts w:ascii="Arial" w:hAnsi="Arial"/>
          <w:b/>
          <w:bCs/>
          <w:i/>
          <w:color w:val="000000" w:themeColor="text1"/>
          <w:sz w:val="24"/>
          <w:szCs w:val="24"/>
        </w:rPr>
        <w:t>Council Tax for the address given you will need to provide proof of residency.</w:t>
      </w:r>
    </w:p>
    <w:p w14:paraId="484EC822" w14:textId="77777777" w:rsidR="00A65094" w:rsidRPr="00B23CFD" w:rsidRDefault="003F10E3">
      <w:pPr>
        <w:spacing w:after="0"/>
        <w:rPr>
          <w:rFonts w:ascii="Arial" w:hAnsi="Arial"/>
          <w:b/>
          <w:bCs/>
          <w:i/>
          <w:color w:val="000000" w:themeColor="text1"/>
          <w:sz w:val="24"/>
          <w:szCs w:val="24"/>
        </w:rPr>
      </w:pPr>
      <w:r w:rsidRPr="00B23CFD">
        <w:rPr>
          <w:rFonts w:ascii="Arial" w:hAnsi="Arial"/>
          <w:b/>
          <w:bCs/>
          <w:i/>
          <w:color w:val="000000" w:themeColor="text1"/>
          <w:sz w:val="24"/>
          <w:szCs w:val="24"/>
        </w:rPr>
        <w:t>Failure to attach details may result in a delay in the form being processed.</w:t>
      </w:r>
    </w:p>
    <w:p w14:paraId="11608F7B" w14:textId="77777777" w:rsidR="00A65094" w:rsidRPr="00B23CFD" w:rsidRDefault="00A65094">
      <w:pPr>
        <w:spacing w:after="120"/>
        <w:rPr>
          <w:rFonts w:ascii="Arial" w:hAnsi="Arial"/>
          <w:b/>
          <w:bCs/>
          <w:color w:val="000000" w:themeColor="text1"/>
          <w:sz w:val="24"/>
          <w:szCs w:val="24"/>
        </w:rPr>
      </w:pPr>
    </w:p>
    <w:p w14:paraId="406D0DF7" w14:textId="77777777" w:rsidR="00A65094" w:rsidRPr="00B23CFD" w:rsidRDefault="00A65094">
      <w:pPr>
        <w:spacing w:after="120"/>
        <w:rPr>
          <w:rFonts w:ascii="Arial" w:hAnsi="Arial"/>
          <w:b/>
          <w:bCs/>
          <w:color w:val="000000" w:themeColor="text1"/>
          <w:sz w:val="24"/>
          <w:szCs w:val="24"/>
        </w:rPr>
      </w:pPr>
    </w:p>
    <w:p w14:paraId="32BDA3FC" w14:textId="77777777" w:rsidR="00A65094" w:rsidRPr="00B23CFD" w:rsidRDefault="00A65094">
      <w:pPr>
        <w:spacing w:after="120"/>
        <w:rPr>
          <w:rFonts w:ascii="Arial" w:hAnsi="Arial"/>
          <w:b/>
          <w:bCs/>
          <w:color w:val="000000" w:themeColor="text1"/>
          <w:sz w:val="24"/>
          <w:szCs w:val="24"/>
        </w:rPr>
      </w:pPr>
    </w:p>
    <w:p w14:paraId="3048B990" w14:textId="77777777" w:rsidR="00A65094" w:rsidRPr="00B23CFD" w:rsidRDefault="00A65094">
      <w:pPr>
        <w:spacing w:after="120"/>
        <w:rPr>
          <w:rFonts w:ascii="Arial" w:hAnsi="Arial"/>
          <w:b/>
          <w:bCs/>
          <w:color w:val="000000" w:themeColor="text1"/>
          <w:sz w:val="24"/>
          <w:szCs w:val="24"/>
        </w:rPr>
      </w:pPr>
    </w:p>
    <w:p w14:paraId="710399EF" w14:textId="77777777" w:rsidR="00942F19" w:rsidRPr="00B23CFD" w:rsidRDefault="00942F19">
      <w:pPr>
        <w:spacing w:after="120"/>
        <w:rPr>
          <w:rFonts w:ascii="Arial" w:hAnsi="Arial"/>
          <w:b/>
          <w:bCs/>
          <w:color w:val="000000" w:themeColor="text1"/>
          <w:sz w:val="24"/>
          <w:szCs w:val="24"/>
        </w:rPr>
      </w:pPr>
    </w:p>
    <w:tbl>
      <w:tblPr>
        <w:tblW w:w="10206" w:type="dxa"/>
        <w:tblInd w:w="-459" w:type="dxa"/>
        <w:tblLayout w:type="fixed"/>
        <w:tblCellMar>
          <w:left w:w="10" w:type="dxa"/>
          <w:right w:w="10" w:type="dxa"/>
        </w:tblCellMar>
        <w:tblLook w:val="04A0" w:firstRow="1" w:lastRow="0" w:firstColumn="1" w:lastColumn="0" w:noHBand="0" w:noVBand="1"/>
      </w:tblPr>
      <w:tblGrid>
        <w:gridCol w:w="2127"/>
        <w:gridCol w:w="425"/>
        <w:gridCol w:w="2977"/>
        <w:gridCol w:w="141"/>
        <w:gridCol w:w="426"/>
        <w:gridCol w:w="283"/>
        <w:gridCol w:w="3119"/>
        <w:gridCol w:w="708"/>
      </w:tblGrid>
      <w:tr w:rsidR="00A65094" w:rsidRPr="00B23CFD" w14:paraId="2F36CED2" w14:textId="77777777" w:rsidTr="004347C9">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23550C0" w14:textId="77777777" w:rsidR="00A65094" w:rsidRPr="00B23CFD" w:rsidRDefault="00A65094">
            <w:pPr>
              <w:spacing w:after="0" w:line="240" w:lineRule="auto"/>
              <w:rPr>
                <w:rFonts w:ascii="Arial" w:hAnsi="Arial" w:cs="Arial"/>
                <w:b/>
                <w:color w:val="000000" w:themeColor="text1"/>
                <w:sz w:val="24"/>
                <w:szCs w:val="24"/>
              </w:rPr>
            </w:pPr>
          </w:p>
          <w:p w14:paraId="42679105" w14:textId="77777777" w:rsidR="00A65094" w:rsidRPr="00B23CFD" w:rsidRDefault="00A65094">
            <w:pPr>
              <w:spacing w:after="0" w:line="240" w:lineRule="auto"/>
              <w:rPr>
                <w:rFonts w:ascii="Arial" w:hAnsi="Arial" w:cs="Arial"/>
                <w:b/>
                <w:color w:val="000000" w:themeColor="text1"/>
                <w:sz w:val="24"/>
                <w:szCs w:val="24"/>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1A333A4B" w14:textId="77777777" w:rsidR="00A65094" w:rsidRPr="00B23CFD" w:rsidRDefault="003F10E3">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One</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A50220B" w14:textId="77777777" w:rsidR="00A65094" w:rsidRPr="00B23CFD" w:rsidRDefault="003F10E3">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Two</w:t>
            </w:r>
          </w:p>
        </w:tc>
      </w:tr>
      <w:tr w:rsidR="00A65094" w:rsidRPr="00B23CFD" w14:paraId="3DA8CA44" w14:textId="77777777" w:rsidTr="004347C9">
        <w:tblPrEx>
          <w:tblCellMar>
            <w:top w:w="0" w:type="dxa"/>
            <w:bottom w:w="0" w:type="dxa"/>
          </w:tblCellMar>
        </w:tblPrEx>
        <w:trPr>
          <w:trHeight w:val="30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4A92B6C"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What is your ethnic group? </w:t>
            </w:r>
          </w:p>
          <w:p w14:paraId="48F3C5F8" w14:textId="77777777" w:rsidR="00A65094" w:rsidRPr="00B23CFD" w:rsidRDefault="00A65094">
            <w:pPr>
              <w:spacing w:after="0" w:line="240" w:lineRule="auto"/>
              <w:rPr>
                <w:rFonts w:ascii="Arial" w:hAnsi="Arial" w:cs="Arial"/>
                <w:b/>
                <w:color w:val="000000" w:themeColor="text1"/>
                <w:sz w:val="24"/>
                <w:szCs w:val="24"/>
              </w:rPr>
            </w:pPr>
          </w:p>
          <w:p w14:paraId="4AFE9EF9" w14:textId="77777777" w:rsidR="00A65094" w:rsidRPr="00B23CFD" w:rsidRDefault="003F10E3">
            <w:pPr>
              <w:spacing w:after="0" w:line="240" w:lineRule="auto"/>
              <w:rPr>
                <w:color w:val="000000" w:themeColor="text1"/>
              </w:rPr>
            </w:pPr>
            <w:r w:rsidRPr="00B23CFD">
              <w:rPr>
                <w:rFonts w:ascii="Arial" w:hAnsi="Arial" w:cs="Arial"/>
                <w:b/>
                <w:color w:val="000000" w:themeColor="text1"/>
                <w:sz w:val="24"/>
                <w:szCs w:val="24"/>
              </w:rPr>
              <w:t xml:space="preserve">Please choose </w:t>
            </w:r>
            <w:r w:rsidRPr="00B23CFD">
              <w:rPr>
                <w:rFonts w:ascii="Arial" w:hAnsi="Arial" w:cs="Arial"/>
                <w:b/>
                <w:color w:val="000000" w:themeColor="text1"/>
                <w:sz w:val="24"/>
                <w:szCs w:val="24"/>
                <w:u w:val="single"/>
              </w:rPr>
              <w:t>one</w:t>
            </w:r>
            <w:r w:rsidRPr="00B23CFD">
              <w:rPr>
                <w:rFonts w:ascii="Arial" w:hAnsi="Arial" w:cs="Arial"/>
                <w:b/>
                <w:color w:val="000000" w:themeColor="text1"/>
                <w:sz w:val="24"/>
                <w:szCs w:val="24"/>
              </w:rPr>
              <w:t xml:space="preserve"> option that best describes your ethnic </w:t>
            </w:r>
          </w:p>
          <w:p w14:paraId="2525952B"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group or background</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85CE0" w14:textId="77777777" w:rsidR="00A65094" w:rsidRPr="00B23CFD" w:rsidRDefault="003F10E3">
            <w:pPr>
              <w:spacing w:after="0" w:line="240" w:lineRule="auto"/>
              <w:rPr>
                <w:color w:val="000000" w:themeColor="text1"/>
              </w:rPr>
            </w:pPr>
            <w:r w:rsidRPr="00B23CFD">
              <w:rPr>
                <w:rFonts w:ascii="Arial" w:hAnsi="Arial" w:cs="Arial"/>
                <w:b/>
                <w:bCs/>
                <w:color w:val="000000" w:themeColor="text1"/>
              </w:rPr>
              <w:t>White</w:t>
            </w:r>
          </w:p>
        </w:tc>
        <w:tc>
          <w:tcPr>
            <w:tcW w:w="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FD770" w14:textId="77777777" w:rsidR="00A65094" w:rsidRPr="00B23CFD" w:rsidRDefault="003F10E3">
            <w:pPr>
              <w:spacing w:after="0" w:line="240" w:lineRule="auto"/>
              <w:rPr>
                <w:color w:val="000000" w:themeColor="text1"/>
              </w:rPr>
            </w:pPr>
            <w:r w:rsidRPr="00B23CFD">
              <w:rPr>
                <w:rFonts w:ascii="Arial" w:hAnsi="Arial" w:cs="Arial"/>
                <w:b/>
                <w:bCs/>
                <w:color w:val="000000" w:themeColor="text1"/>
              </w:rPr>
              <w:t>White</w:t>
            </w:r>
          </w:p>
        </w:tc>
      </w:tr>
      <w:tr w:rsidR="00A65094" w:rsidRPr="00B23CFD" w14:paraId="1235D4B1"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F645FBC"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95849"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Welsh / English / Scottish / Northern Irish / British</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CA9B6"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75FA4"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Welsh / English / Scottish / Northern Irish / British</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CFD15" w14:textId="77777777" w:rsidR="00A65094" w:rsidRPr="00B23CFD" w:rsidRDefault="003F10E3">
            <w:pPr>
              <w:spacing w:after="0" w:line="240" w:lineRule="auto"/>
              <w:rPr>
                <w:color w:val="000000" w:themeColor="text1"/>
              </w:rPr>
            </w:pPr>
            <w:r w:rsidRPr="00B23CFD">
              <w:rPr>
                <w:rStyle w:val="Arddull1"/>
                <w:rFonts w:ascii="MS Gothic" w:eastAsia="MS Gothic" w:hAnsi="MS Gothic" w:cs="Arial" w:hint="eastAsia"/>
                <w:color w:val="000000" w:themeColor="text1"/>
                <w:sz w:val="22"/>
                <w:lang w:val="cy-GB"/>
              </w:rPr>
              <w:t>☐</w:t>
            </w:r>
          </w:p>
        </w:tc>
      </w:tr>
      <w:tr w:rsidR="00A65094" w:rsidRPr="00B23CFD" w14:paraId="38EA1330"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62D3769"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377F4"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Irish</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DD06A"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14740"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Irish</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74CCD"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448AD625"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6EEF38E"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23D45"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Gypsy or Irish Traveller</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539C3"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5C26F"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Gypsy or Irish Traveller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0F8EF"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2D8D1C87"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D4623E2"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B51CC"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White background, please describe</w:t>
            </w:r>
          </w:p>
          <w:p w14:paraId="46DDB788" w14:textId="77777777" w:rsidR="00A65094" w:rsidRPr="00B23CFD" w:rsidRDefault="00A65094">
            <w:pPr>
              <w:spacing w:after="0" w:line="240" w:lineRule="auto"/>
              <w:rPr>
                <w:rFonts w:ascii="Arial" w:hAnsi="Arial" w:cs="Arial"/>
                <w:color w:val="000000" w:themeColor="text1"/>
              </w:rPr>
            </w:pPr>
          </w:p>
          <w:p w14:paraId="42D6ADA1" w14:textId="77777777" w:rsidR="00A65094" w:rsidRPr="00B23CFD" w:rsidRDefault="00A65094">
            <w:pPr>
              <w:spacing w:after="0" w:line="240" w:lineRule="auto"/>
              <w:rPr>
                <w:rFonts w:ascii="Arial" w:hAnsi="Arial" w:cs="Arial"/>
                <w:color w:val="000000" w:themeColor="text1"/>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FCF6E"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595E9"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White background, please describe</w:t>
            </w:r>
          </w:p>
          <w:p w14:paraId="1164FB84" w14:textId="77777777" w:rsidR="00A65094" w:rsidRPr="00B23CFD" w:rsidRDefault="00A65094">
            <w:pPr>
              <w:spacing w:after="0" w:line="240" w:lineRule="auto"/>
              <w:rPr>
                <w:rFonts w:ascii="Arial" w:hAnsi="Arial" w:cs="Arial"/>
                <w:color w:val="000000" w:themeColor="text1"/>
              </w:rPr>
            </w:pPr>
          </w:p>
          <w:p w14:paraId="6A11B1C5" w14:textId="77777777" w:rsidR="00A65094" w:rsidRPr="00B23CFD" w:rsidRDefault="00A65094">
            <w:pPr>
              <w:spacing w:after="0" w:line="240" w:lineRule="auto"/>
              <w:rPr>
                <w:rFonts w:ascii="Arial" w:hAnsi="Arial" w:cs="Arial"/>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DC2F5"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331D9C20"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98C339F" w14:textId="77777777" w:rsidR="00A65094" w:rsidRPr="00B23CFD" w:rsidRDefault="00A65094">
            <w:pPr>
              <w:spacing w:after="0" w:line="240" w:lineRule="auto"/>
              <w:rPr>
                <w:rFonts w:ascii="Arial" w:hAnsi="Arial" w:cs="Arial"/>
                <w:b/>
                <w:color w:val="000000" w:themeColor="text1"/>
                <w:sz w:val="24"/>
                <w:szCs w:val="24"/>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526AA" w14:textId="77777777" w:rsidR="00A65094" w:rsidRPr="00B23CFD" w:rsidRDefault="003F10E3">
            <w:pPr>
              <w:spacing w:after="0" w:line="240" w:lineRule="auto"/>
              <w:rPr>
                <w:color w:val="000000" w:themeColor="text1"/>
              </w:rPr>
            </w:pPr>
            <w:r w:rsidRPr="00B23CFD">
              <w:rPr>
                <w:rFonts w:ascii="Arial" w:hAnsi="Arial" w:cs="Arial"/>
                <w:b/>
                <w:bCs/>
                <w:color w:val="000000" w:themeColor="text1"/>
              </w:rPr>
              <w:t xml:space="preserve">Mixed / Multiple ethnic groups </w:t>
            </w:r>
          </w:p>
        </w:tc>
        <w:tc>
          <w:tcPr>
            <w:tcW w:w="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21AD" w14:textId="77777777" w:rsidR="00A65094" w:rsidRPr="00B23CFD" w:rsidRDefault="003F10E3">
            <w:pPr>
              <w:spacing w:after="0" w:line="240" w:lineRule="auto"/>
              <w:rPr>
                <w:color w:val="000000" w:themeColor="text1"/>
              </w:rPr>
            </w:pPr>
            <w:r w:rsidRPr="00B23CFD">
              <w:rPr>
                <w:rFonts w:ascii="Arial" w:hAnsi="Arial" w:cs="Arial"/>
                <w:b/>
                <w:bCs/>
                <w:color w:val="000000" w:themeColor="text1"/>
              </w:rPr>
              <w:t>Mixed / Multiple ethnic groups</w:t>
            </w:r>
          </w:p>
        </w:tc>
      </w:tr>
      <w:tr w:rsidR="00A65094" w:rsidRPr="00B23CFD" w14:paraId="685DD307"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1FB4CE6"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1BBCA"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 xml:space="preserve">White and Black Caribbean </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E22FA"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0AE8D"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 xml:space="preserve">White and Black Caribbean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56057"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722A2EB5"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275A32F"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234A4"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White and Black African</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A4714"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59964"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White and Black African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A63F9"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030FB3FC"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74EBB21"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DD80E"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White and Asian</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63640"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C12B0"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White and Asian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5C7D3"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4867351C"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C788538"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B7171"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Mixed / Multiple ethnic background, please describe</w:t>
            </w:r>
          </w:p>
          <w:p w14:paraId="145BBA16" w14:textId="77777777" w:rsidR="00A65094" w:rsidRPr="00B23CFD" w:rsidRDefault="00A65094">
            <w:pPr>
              <w:spacing w:after="0" w:line="240" w:lineRule="auto"/>
              <w:rPr>
                <w:rFonts w:ascii="Arial" w:hAnsi="Arial" w:cs="Arial"/>
                <w:b/>
                <w:color w:val="000000" w:themeColor="text1"/>
              </w:rPr>
            </w:pPr>
          </w:p>
          <w:p w14:paraId="1DFE9180" w14:textId="77777777" w:rsidR="00A65094" w:rsidRPr="00B23CFD" w:rsidRDefault="00A65094">
            <w:pPr>
              <w:spacing w:after="0" w:line="240" w:lineRule="auto"/>
              <w:rPr>
                <w:rFonts w:ascii="Arial" w:hAnsi="Arial" w:cs="Arial"/>
                <w:b/>
                <w:color w:val="000000" w:themeColor="text1"/>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08E3A"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D1FC9"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Mixed / Multiple ethnic background, please describe</w:t>
            </w:r>
          </w:p>
          <w:p w14:paraId="52B93E41" w14:textId="77777777" w:rsidR="00A65094" w:rsidRPr="00B23CFD" w:rsidRDefault="00A65094">
            <w:pPr>
              <w:spacing w:after="0" w:line="240" w:lineRule="auto"/>
              <w:rPr>
                <w:rFonts w:ascii="Arial" w:hAnsi="Arial" w:cs="Arial"/>
                <w:b/>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63475"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0C70A5AD" w14:textId="77777777" w:rsidTr="004347C9">
        <w:tblPrEx>
          <w:tblCellMar>
            <w:top w:w="0" w:type="dxa"/>
            <w:bottom w:w="0" w:type="dxa"/>
          </w:tblCellMar>
        </w:tblPrEx>
        <w:trPr>
          <w:trHeight w:val="304"/>
        </w:trPr>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A6D4D63" w14:textId="77777777" w:rsidR="00A65094" w:rsidRPr="00B23CFD" w:rsidRDefault="00A65094">
            <w:pPr>
              <w:spacing w:after="0" w:line="240" w:lineRule="auto"/>
              <w:rPr>
                <w:rFonts w:ascii="Arial" w:hAnsi="Arial" w:cs="Arial"/>
                <w:b/>
                <w:color w:val="000000" w:themeColor="text1"/>
                <w:sz w:val="24"/>
                <w:szCs w:val="24"/>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E9D1E" w14:textId="77777777" w:rsidR="00A65094" w:rsidRPr="00B23CFD" w:rsidRDefault="003F10E3">
            <w:pPr>
              <w:spacing w:after="0" w:line="240" w:lineRule="auto"/>
              <w:rPr>
                <w:color w:val="000000" w:themeColor="text1"/>
              </w:rPr>
            </w:pPr>
            <w:r w:rsidRPr="00B23CFD">
              <w:rPr>
                <w:rStyle w:val="Arddull1"/>
                <w:rFonts w:ascii="Arial" w:hAnsi="Arial" w:cs="Arial"/>
                <w:b/>
                <w:color w:val="000000" w:themeColor="text1"/>
                <w:sz w:val="22"/>
                <w:lang w:val="cy-GB"/>
              </w:rPr>
              <w:t>Asian / Asian British</w:t>
            </w:r>
          </w:p>
        </w:tc>
        <w:tc>
          <w:tcPr>
            <w:tcW w:w="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E4CB0" w14:textId="77777777" w:rsidR="00A65094" w:rsidRPr="00B23CFD" w:rsidRDefault="003F10E3">
            <w:pPr>
              <w:spacing w:after="0" w:line="240" w:lineRule="auto"/>
              <w:rPr>
                <w:color w:val="000000" w:themeColor="text1"/>
              </w:rPr>
            </w:pPr>
            <w:r w:rsidRPr="00B23CFD">
              <w:rPr>
                <w:rStyle w:val="Arddull1"/>
                <w:rFonts w:ascii="Arial" w:hAnsi="Arial" w:cs="Arial"/>
                <w:b/>
                <w:color w:val="000000" w:themeColor="text1"/>
                <w:sz w:val="22"/>
                <w:lang w:val="cy-GB"/>
              </w:rPr>
              <w:t>Asian / Asian British</w:t>
            </w:r>
          </w:p>
        </w:tc>
      </w:tr>
      <w:tr w:rsidR="00A65094" w:rsidRPr="00B23CFD" w14:paraId="0AE59564" w14:textId="77777777" w:rsidTr="004347C9">
        <w:tblPrEx>
          <w:tblCellMar>
            <w:top w:w="0" w:type="dxa"/>
            <w:bottom w:w="0" w:type="dxa"/>
          </w:tblCellMar>
        </w:tblPrEx>
        <w:trPr>
          <w:trHeight w:val="460"/>
        </w:trPr>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89097FE"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3C351"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Indian</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8BE4F"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9CC44"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Indian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E3861"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497BE9EA"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4A0E0FE"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43B91"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Pakistani</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E0953"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876A3"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Pakistani</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C41FA"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24C60607"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1C98489"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E3D09"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Bangladeshi</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83DC3"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64439"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Bangladeshi</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40524"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427D71CE"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BE20D1D"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DF1D2"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Chinese</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2C86D"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FCDD8"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Chinese</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8C5EB"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5334351C"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83D6D5"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591E8"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Asian background, please describe</w:t>
            </w:r>
          </w:p>
          <w:p w14:paraId="314B33AB" w14:textId="77777777" w:rsidR="00A65094" w:rsidRPr="00B23CFD" w:rsidRDefault="00A65094">
            <w:pPr>
              <w:spacing w:after="0" w:line="240" w:lineRule="auto"/>
              <w:rPr>
                <w:rFonts w:ascii="Arial" w:hAnsi="Arial" w:cs="Arial"/>
                <w:color w:val="000000" w:themeColor="text1"/>
              </w:rPr>
            </w:pPr>
          </w:p>
          <w:p w14:paraId="2D09FE6A" w14:textId="77777777" w:rsidR="00A65094" w:rsidRPr="00B23CFD" w:rsidRDefault="00A65094">
            <w:pPr>
              <w:spacing w:after="0" w:line="240" w:lineRule="auto"/>
              <w:rPr>
                <w:rFonts w:ascii="Arial" w:hAnsi="Arial" w:cs="Arial"/>
                <w:color w:val="000000" w:themeColor="text1"/>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1F36F"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4DBBD"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Asian background, please describe</w:t>
            </w:r>
          </w:p>
          <w:p w14:paraId="6ABEC995" w14:textId="77777777" w:rsidR="00A65094" w:rsidRPr="00B23CFD" w:rsidRDefault="00A65094">
            <w:pPr>
              <w:spacing w:after="0" w:line="240" w:lineRule="auto"/>
              <w:rPr>
                <w:rFonts w:ascii="Arial" w:hAnsi="Arial" w:cs="Arial"/>
                <w:color w:val="000000" w:themeColor="text1"/>
              </w:rPr>
            </w:pPr>
          </w:p>
          <w:p w14:paraId="344856EF" w14:textId="77777777" w:rsidR="00A65094" w:rsidRPr="00B23CFD" w:rsidRDefault="00A65094">
            <w:pPr>
              <w:spacing w:after="0" w:line="240" w:lineRule="auto"/>
              <w:rPr>
                <w:rFonts w:ascii="Arial" w:hAnsi="Arial" w:cs="Arial"/>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BE7B0"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5209CC9A"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4E65BC6" w14:textId="77777777" w:rsidR="00A65094" w:rsidRPr="00B23CFD" w:rsidRDefault="00A65094">
            <w:pPr>
              <w:spacing w:after="0" w:line="240" w:lineRule="auto"/>
              <w:rPr>
                <w:rFonts w:ascii="Arial" w:hAnsi="Arial" w:cs="Arial"/>
                <w:b/>
                <w:color w:val="000000" w:themeColor="text1"/>
                <w:sz w:val="24"/>
                <w:szCs w:val="24"/>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B8448" w14:textId="77777777" w:rsidR="00A65094" w:rsidRPr="00B23CFD" w:rsidRDefault="003F10E3">
            <w:pPr>
              <w:spacing w:after="0" w:line="240" w:lineRule="auto"/>
              <w:rPr>
                <w:color w:val="000000" w:themeColor="text1"/>
              </w:rPr>
            </w:pPr>
            <w:r w:rsidRPr="00B23CFD">
              <w:rPr>
                <w:rFonts w:ascii="Arial" w:hAnsi="Arial" w:cs="Arial"/>
                <w:b/>
                <w:color w:val="000000" w:themeColor="text1"/>
              </w:rPr>
              <w:t>Black / African / Caribbean / Black British</w:t>
            </w:r>
          </w:p>
        </w:tc>
        <w:tc>
          <w:tcPr>
            <w:tcW w:w="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EB7B1" w14:textId="77777777" w:rsidR="00A65094" w:rsidRPr="00B23CFD" w:rsidRDefault="003F10E3">
            <w:pPr>
              <w:spacing w:after="0" w:line="240" w:lineRule="auto"/>
              <w:rPr>
                <w:rFonts w:ascii="Arial" w:hAnsi="Arial" w:cs="Arial"/>
                <w:b/>
                <w:color w:val="000000" w:themeColor="text1"/>
              </w:rPr>
            </w:pPr>
            <w:r w:rsidRPr="00B23CFD">
              <w:rPr>
                <w:rFonts w:ascii="Arial" w:hAnsi="Arial" w:cs="Arial"/>
                <w:b/>
                <w:color w:val="000000" w:themeColor="text1"/>
              </w:rPr>
              <w:t>Black / African / Caribbean / Black British</w:t>
            </w:r>
          </w:p>
        </w:tc>
      </w:tr>
      <w:tr w:rsidR="00A65094" w:rsidRPr="00B23CFD" w14:paraId="74D3F0AA"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CFB1ED6"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AF15A"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African</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9DBF7"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87D80"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African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3918F"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323F052C"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1C4A22C"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E2190"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Caribbean</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A7844"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4A949"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Caribbean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F3487"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19996D10"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6B63291"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EA664"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Black / African / Caribbean background, please describe</w:t>
            </w:r>
          </w:p>
          <w:p w14:paraId="5B020944" w14:textId="77777777" w:rsidR="00A65094" w:rsidRPr="00B23CFD" w:rsidRDefault="00A65094">
            <w:pPr>
              <w:spacing w:after="0" w:line="240" w:lineRule="auto"/>
              <w:rPr>
                <w:rFonts w:ascii="Arial" w:hAnsi="Arial" w:cs="Arial"/>
                <w:color w:val="000000" w:themeColor="text1"/>
              </w:rPr>
            </w:pPr>
          </w:p>
          <w:p w14:paraId="782A65B8" w14:textId="77777777" w:rsidR="00A65094" w:rsidRPr="00B23CFD" w:rsidRDefault="00A65094">
            <w:pPr>
              <w:spacing w:after="0" w:line="240" w:lineRule="auto"/>
              <w:rPr>
                <w:rFonts w:ascii="Arial" w:hAnsi="Arial" w:cs="Arial"/>
                <w:color w:val="000000" w:themeColor="text1"/>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D32E4"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60FCB"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Black / African / Caribbean background, please describe</w:t>
            </w:r>
          </w:p>
          <w:p w14:paraId="20F8DD14" w14:textId="77777777" w:rsidR="00A65094" w:rsidRPr="00B23CFD" w:rsidRDefault="00A65094">
            <w:pPr>
              <w:spacing w:after="0" w:line="240" w:lineRule="auto"/>
              <w:rPr>
                <w:rFonts w:ascii="Arial" w:hAnsi="Arial" w:cs="Arial"/>
                <w:color w:val="000000" w:themeColor="text1"/>
              </w:rPr>
            </w:pPr>
          </w:p>
          <w:p w14:paraId="06460556" w14:textId="77777777" w:rsidR="00A65094" w:rsidRPr="00B23CFD" w:rsidRDefault="00A65094">
            <w:pPr>
              <w:spacing w:after="0" w:line="240" w:lineRule="auto"/>
              <w:rPr>
                <w:rFonts w:ascii="Arial" w:hAnsi="Arial" w:cs="Arial"/>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76924"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61491192"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DF9B044" w14:textId="77777777" w:rsidR="00A65094" w:rsidRPr="00B23CFD" w:rsidRDefault="00A65094">
            <w:pPr>
              <w:spacing w:after="0" w:line="240" w:lineRule="auto"/>
              <w:rPr>
                <w:rFonts w:ascii="Arial" w:hAnsi="Arial" w:cs="Arial"/>
                <w:b/>
                <w:color w:val="000000" w:themeColor="text1"/>
                <w:sz w:val="24"/>
                <w:szCs w:val="24"/>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BF60B" w14:textId="77777777" w:rsidR="00A65094" w:rsidRPr="00B23CFD" w:rsidRDefault="003F10E3">
            <w:pPr>
              <w:spacing w:after="0" w:line="240" w:lineRule="auto"/>
              <w:rPr>
                <w:color w:val="000000" w:themeColor="text1"/>
              </w:rPr>
            </w:pPr>
            <w:r w:rsidRPr="00B23CFD">
              <w:rPr>
                <w:rFonts w:ascii="Arial" w:hAnsi="Arial" w:cs="Arial"/>
                <w:b/>
                <w:bCs/>
                <w:color w:val="000000" w:themeColor="text1"/>
              </w:rPr>
              <w:t xml:space="preserve">Other ethnic group </w:t>
            </w:r>
          </w:p>
        </w:tc>
        <w:tc>
          <w:tcPr>
            <w:tcW w:w="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AFFEE" w14:textId="77777777" w:rsidR="00A65094" w:rsidRPr="00B23CFD" w:rsidRDefault="003F10E3">
            <w:pPr>
              <w:spacing w:after="0" w:line="240" w:lineRule="auto"/>
              <w:rPr>
                <w:color w:val="000000" w:themeColor="text1"/>
              </w:rPr>
            </w:pPr>
            <w:r w:rsidRPr="00B23CFD">
              <w:rPr>
                <w:rFonts w:ascii="Arial" w:hAnsi="Arial" w:cs="Arial"/>
                <w:b/>
                <w:bCs/>
                <w:color w:val="000000" w:themeColor="text1"/>
              </w:rPr>
              <w:t>Other ethnic group</w:t>
            </w:r>
          </w:p>
        </w:tc>
      </w:tr>
      <w:tr w:rsidR="00A65094" w:rsidRPr="00B23CFD" w14:paraId="7565C1F8"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B33EC26"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74D0A"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Arab</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4D4E"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9668D"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Arab</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0186C"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0BE681DC" w14:textId="77777777" w:rsidTr="004347C9">
        <w:tblPrEx>
          <w:tblCellMar>
            <w:top w:w="0" w:type="dxa"/>
            <w:bottom w:w="0" w:type="dxa"/>
          </w:tblCellMar>
        </w:tblPrEx>
        <w:tc>
          <w:tcPr>
            <w:tcW w:w="2127"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BCF4605" w14:textId="77777777" w:rsidR="00A65094" w:rsidRPr="00B23CFD" w:rsidRDefault="00A65094">
            <w:pPr>
              <w:spacing w:after="0" w:line="240" w:lineRule="auto"/>
              <w:rPr>
                <w:rFonts w:ascii="Arial" w:hAnsi="Arial" w:cs="Arial"/>
                <w:b/>
                <w:color w:val="000000" w:themeColor="text1"/>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22A1"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ethnic group, please describe</w:t>
            </w:r>
          </w:p>
          <w:p w14:paraId="4E435B25" w14:textId="77777777" w:rsidR="00A65094" w:rsidRPr="00B23CFD" w:rsidRDefault="00A65094">
            <w:pPr>
              <w:spacing w:after="0" w:line="240" w:lineRule="auto"/>
              <w:rPr>
                <w:rFonts w:ascii="Arial" w:hAnsi="Arial" w:cs="Arial"/>
                <w:color w:val="000000" w:themeColor="text1"/>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C806C" w14:textId="77777777" w:rsidR="00A65094" w:rsidRPr="00B23CFD" w:rsidRDefault="003F10E3">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76AE1" w14:textId="77777777" w:rsidR="00A65094" w:rsidRPr="00B23CFD" w:rsidRDefault="003F10E3">
            <w:pPr>
              <w:spacing w:after="0" w:line="240" w:lineRule="auto"/>
              <w:rPr>
                <w:rFonts w:ascii="Arial" w:hAnsi="Arial" w:cs="Arial"/>
                <w:color w:val="000000" w:themeColor="text1"/>
              </w:rPr>
            </w:pPr>
            <w:r w:rsidRPr="00B23CFD">
              <w:rPr>
                <w:rFonts w:ascii="Arial" w:hAnsi="Arial" w:cs="Arial"/>
                <w:color w:val="000000" w:themeColor="text1"/>
              </w:rPr>
              <w:t>Any other ethnic group, please describe</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C03B2" w14:textId="77777777" w:rsidR="00A65094" w:rsidRPr="00B23CFD" w:rsidRDefault="003F10E3">
            <w:pPr>
              <w:spacing w:after="0" w:line="240" w:lineRule="auto"/>
              <w:rPr>
                <w:color w:val="000000" w:themeColor="text1"/>
              </w:rPr>
            </w:pPr>
            <w:r w:rsidRPr="00B23CFD">
              <w:rPr>
                <w:rStyle w:val="Arddull1"/>
                <w:rFonts w:ascii="MS Gothic" w:eastAsia="MS Gothic" w:hAnsi="MS Gothic" w:cs="MS Gothic" w:hint="eastAsia"/>
                <w:color w:val="000000" w:themeColor="text1"/>
                <w:sz w:val="22"/>
                <w:lang w:val="cy-GB"/>
              </w:rPr>
              <w:t>☐</w:t>
            </w:r>
          </w:p>
        </w:tc>
      </w:tr>
      <w:tr w:rsidR="00A65094" w:rsidRPr="00B23CFD" w14:paraId="30CE10F4"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5107F42" w14:textId="77777777" w:rsidR="00A65094" w:rsidRPr="00B23CFD" w:rsidRDefault="00A65094">
            <w:pPr>
              <w:spacing w:after="0" w:line="240" w:lineRule="auto"/>
              <w:rPr>
                <w:rFonts w:ascii="Arial" w:hAnsi="Arial" w:cs="Arial"/>
                <w:b/>
                <w:color w:val="000000" w:themeColor="text1"/>
                <w:sz w:val="24"/>
                <w:szCs w:val="24"/>
              </w:rPr>
            </w:pPr>
          </w:p>
          <w:p w14:paraId="04EED282" w14:textId="77777777" w:rsidR="00A65094" w:rsidRPr="00B23CFD" w:rsidRDefault="00A65094">
            <w:pPr>
              <w:spacing w:after="0" w:line="240" w:lineRule="auto"/>
              <w:rPr>
                <w:rFonts w:ascii="Arial" w:hAnsi="Arial" w:cs="Arial"/>
                <w:b/>
                <w:color w:val="000000" w:themeColor="text1"/>
                <w:sz w:val="24"/>
                <w:szCs w:val="24"/>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590E7C4C" w14:textId="77777777" w:rsidR="00A65094" w:rsidRPr="00B23CFD" w:rsidRDefault="003F10E3">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One</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1BC35CDB" w14:textId="77777777" w:rsidR="00A65094" w:rsidRPr="00B23CFD" w:rsidRDefault="003F10E3">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Two</w:t>
            </w:r>
          </w:p>
        </w:tc>
      </w:tr>
      <w:tr w:rsidR="00A65094" w:rsidRPr="00B23CFD" w14:paraId="4E96765F"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C6D40D9"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Employer’s name:</w:t>
            </w:r>
          </w:p>
          <w:p w14:paraId="365DA75D" w14:textId="77777777" w:rsidR="00A65094" w:rsidRPr="00B23CFD" w:rsidRDefault="00A65094">
            <w:pPr>
              <w:spacing w:after="0" w:line="240" w:lineRule="auto"/>
              <w:rPr>
                <w:rFonts w:ascii="Arial" w:hAnsi="Arial" w:cs="Arial"/>
                <w:b/>
                <w:color w:val="000000" w:themeColor="text1"/>
                <w:sz w:val="24"/>
                <w:szCs w:val="24"/>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A6F3B" w14:textId="77777777" w:rsidR="00A65094" w:rsidRPr="00B23CFD" w:rsidRDefault="00A65094">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9F91B" w14:textId="77777777" w:rsidR="00A65094" w:rsidRPr="00B23CFD" w:rsidRDefault="00A65094">
            <w:pPr>
              <w:spacing w:after="0" w:line="240" w:lineRule="auto"/>
              <w:rPr>
                <w:rFonts w:ascii="Arial" w:hAnsi="Arial" w:cs="Arial"/>
                <w:b/>
                <w:color w:val="000000" w:themeColor="text1"/>
                <w:sz w:val="24"/>
                <w:szCs w:val="24"/>
              </w:rPr>
            </w:pPr>
          </w:p>
        </w:tc>
      </w:tr>
      <w:tr w:rsidR="004347C9" w:rsidRPr="00B23CFD" w14:paraId="49B0CBCF" w14:textId="77777777" w:rsidTr="00942F19">
        <w:tblPrEx>
          <w:tblCellMar>
            <w:top w:w="0" w:type="dxa"/>
            <w:bottom w:w="0" w:type="dxa"/>
          </w:tblCellMar>
        </w:tblPrEx>
        <w:trPr>
          <w:trHeight w:val="998"/>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D47F41F"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Employer’s address:</w:t>
            </w:r>
          </w:p>
          <w:p w14:paraId="4C6D52C1" w14:textId="77777777" w:rsidR="004347C9" w:rsidRPr="00B23CFD" w:rsidRDefault="004347C9">
            <w:pPr>
              <w:spacing w:after="0" w:line="240" w:lineRule="auto"/>
              <w:rPr>
                <w:rFonts w:ascii="Arial" w:hAnsi="Arial" w:cs="Arial"/>
                <w:b/>
                <w:color w:val="000000" w:themeColor="text1"/>
                <w:sz w:val="24"/>
                <w:szCs w:val="24"/>
              </w:rPr>
            </w:pPr>
          </w:p>
          <w:p w14:paraId="190C9BF2"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740A0"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6E5F5"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1A4ACC88"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E879BF1"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Telephone number:</w:t>
            </w:r>
          </w:p>
          <w:p w14:paraId="53763AED"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F6FC9"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05C1E"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3C10123F"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2954AE2"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Email: </w:t>
            </w:r>
          </w:p>
          <w:p w14:paraId="746692E5"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E5062"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E7661"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119AAE68"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F98DEC4"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2</w:t>
            </w:r>
            <w:r w:rsidRPr="00B23CFD">
              <w:rPr>
                <w:rFonts w:ascii="Arial" w:hAnsi="Arial" w:cs="Arial"/>
                <w:b/>
                <w:color w:val="000000" w:themeColor="text1"/>
                <w:sz w:val="24"/>
                <w:szCs w:val="24"/>
                <w:vertAlign w:val="superscript"/>
              </w:rPr>
              <w:t>nd</w:t>
            </w:r>
            <w:r w:rsidRPr="00B23CFD">
              <w:rPr>
                <w:rFonts w:ascii="Arial" w:hAnsi="Arial" w:cs="Arial"/>
                <w:b/>
                <w:color w:val="000000" w:themeColor="text1"/>
                <w:sz w:val="24"/>
                <w:szCs w:val="24"/>
              </w:rPr>
              <w:t xml:space="preserve"> Employer’s name</w:t>
            </w:r>
            <w:r w:rsidRPr="00B23CFD">
              <w:rPr>
                <w:rFonts w:ascii="Arial" w:hAnsi="Arial" w:cs="Arial"/>
                <w:color w:val="000000" w:themeColor="text1"/>
                <w:sz w:val="24"/>
                <w:szCs w:val="24"/>
              </w:rPr>
              <w:t xml:space="preserve"> (if applicable)</w:t>
            </w:r>
            <w:r w:rsidRPr="00B23CFD">
              <w:rPr>
                <w:rFonts w:ascii="Arial" w:hAnsi="Arial" w:cs="Arial"/>
                <w:b/>
                <w:color w:val="000000" w:themeColor="text1"/>
                <w:sz w:val="24"/>
                <w:szCs w:val="24"/>
              </w:rPr>
              <w:t>:</w:t>
            </w: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6E3EA"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25243"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2B109A0B" w14:textId="77777777" w:rsidTr="00942F19">
        <w:tblPrEx>
          <w:tblCellMar>
            <w:top w:w="0" w:type="dxa"/>
            <w:bottom w:w="0" w:type="dxa"/>
          </w:tblCellMar>
        </w:tblPrEx>
        <w:trPr>
          <w:trHeight w:val="1166"/>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6218BFE" w14:textId="77777777" w:rsidR="004347C9" w:rsidRPr="00B23CFD" w:rsidRDefault="004347C9">
            <w:pPr>
              <w:spacing w:after="0" w:line="240" w:lineRule="auto"/>
              <w:rPr>
                <w:color w:val="000000" w:themeColor="text1"/>
              </w:rPr>
            </w:pPr>
            <w:r w:rsidRPr="00B23CFD">
              <w:rPr>
                <w:rFonts w:ascii="Arial" w:hAnsi="Arial" w:cs="Arial"/>
                <w:b/>
                <w:color w:val="000000" w:themeColor="text1"/>
                <w:sz w:val="24"/>
                <w:szCs w:val="24"/>
              </w:rPr>
              <w:t>2</w:t>
            </w:r>
            <w:r w:rsidRPr="00B23CFD">
              <w:rPr>
                <w:rFonts w:ascii="Arial" w:hAnsi="Arial" w:cs="Arial"/>
                <w:b/>
                <w:color w:val="000000" w:themeColor="text1"/>
                <w:sz w:val="24"/>
                <w:szCs w:val="24"/>
                <w:vertAlign w:val="superscript"/>
              </w:rPr>
              <w:t>nd</w:t>
            </w:r>
            <w:r w:rsidRPr="00B23CFD">
              <w:rPr>
                <w:rFonts w:ascii="Arial" w:hAnsi="Arial" w:cs="Arial"/>
                <w:b/>
                <w:color w:val="000000" w:themeColor="text1"/>
                <w:sz w:val="24"/>
                <w:szCs w:val="24"/>
              </w:rPr>
              <w:t xml:space="preserve"> Employer’s address </w:t>
            </w:r>
          </w:p>
          <w:p w14:paraId="000482AB" w14:textId="77777777" w:rsidR="004347C9" w:rsidRPr="00B23CFD" w:rsidRDefault="004347C9" w:rsidP="00942F19">
            <w:pPr>
              <w:spacing w:after="0" w:line="240" w:lineRule="auto"/>
              <w:rPr>
                <w:color w:val="000000" w:themeColor="text1"/>
              </w:rPr>
            </w:pPr>
            <w:r w:rsidRPr="00B23CFD">
              <w:rPr>
                <w:rFonts w:ascii="Arial" w:hAnsi="Arial" w:cs="Arial"/>
                <w:color w:val="000000" w:themeColor="text1"/>
                <w:sz w:val="24"/>
                <w:szCs w:val="24"/>
              </w:rPr>
              <w:t>(if applicable)</w:t>
            </w:r>
            <w:r w:rsidRPr="00B23CFD">
              <w:rPr>
                <w:rFonts w:ascii="Arial" w:hAnsi="Arial" w:cs="Arial"/>
                <w:b/>
                <w:color w:val="000000" w:themeColor="text1"/>
                <w:sz w:val="24"/>
                <w:szCs w:val="24"/>
              </w:rPr>
              <w:t>:</w:t>
            </w:r>
          </w:p>
          <w:p w14:paraId="4815831B" w14:textId="77777777" w:rsidR="004347C9" w:rsidRPr="00B23CFD" w:rsidRDefault="004347C9">
            <w:pPr>
              <w:spacing w:after="0" w:line="240" w:lineRule="auto"/>
              <w:rPr>
                <w:rFonts w:ascii="Arial" w:hAnsi="Arial" w:cs="Arial"/>
                <w:b/>
                <w:color w:val="000000" w:themeColor="text1"/>
                <w:sz w:val="24"/>
                <w:szCs w:val="24"/>
              </w:rPr>
            </w:pPr>
          </w:p>
          <w:p w14:paraId="7C538A5C" w14:textId="77777777" w:rsidR="004347C9" w:rsidRPr="00B23CFD" w:rsidRDefault="004347C9">
            <w:pPr>
              <w:spacing w:after="0" w:line="240" w:lineRule="auto"/>
              <w:rPr>
                <w:rFonts w:ascii="Arial" w:hAnsi="Arial" w:cs="Arial"/>
                <w:b/>
                <w:color w:val="000000" w:themeColor="text1"/>
                <w:sz w:val="24"/>
                <w:szCs w:val="24"/>
              </w:rPr>
            </w:pPr>
          </w:p>
          <w:p w14:paraId="2BEFD42C" w14:textId="77777777" w:rsidR="004347C9" w:rsidRPr="00B23CFD" w:rsidRDefault="004347C9">
            <w:pPr>
              <w:spacing w:after="0" w:line="240" w:lineRule="auto"/>
              <w:rPr>
                <w:color w:val="000000" w:themeColor="text1"/>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B736D"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7F577"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15E7572E"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6F25A3C"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Telephone number:</w:t>
            </w:r>
          </w:p>
          <w:p w14:paraId="0A7C7928"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0A056"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3F4E9"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4154606B"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7082C97"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Email: </w:t>
            </w:r>
          </w:p>
          <w:p w14:paraId="3FA3957E"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AC730"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829B3"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55A8A5BA"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D03AFAD"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on Maternity Leave please note start and end date:</w:t>
            </w: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772A3"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5BB8C"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3268953D"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1EAAF6E"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How many hours a week (including overtime) do you usually work? </w:t>
            </w: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8E726" w14:textId="77777777" w:rsidR="004347C9" w:rsidRPr="00B23CFD" w:rsidRDefault="004347C9">
            <w:pPr>
              <w:spacing w:after="0" w:line="240" w:lineRule="auto"/>
              <w:rPr>
                <w:rFonts w:ascii="Arial" w:hAnsi="Arial" w:cs="Arial"/>
                <w:b/>
                <w:color w:val="000000" w:themeColor="text1"/>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894FD" w14:textId="77777777" w:rsidR="004347C9" w:rsidRPr="00B23CFD" w:rsidRDefault="004347C9">
            <w:pPr>
              <w:spacing w:after="0" w:line="240" w:lineRule="auto"/>
              <w:rPr>
                <w:rFonts w:ascii="Arial" w:hAnsi="Arial" w:cs="Arial"/>
                <w:b/>
                <w:color w:val="000000" w:themeColor="text1"/>
                <w:sz w:val="24"/>
                <w:szCs w:val="24"/>
              </w:rPr>
            </w:pPr>
          </w:p>
        </w:tc>
      </w:tr>
      <w:tr w:rsidR="004347C9" w:rsidRPr="00B23CFD" w14:paraId="5763B0BD" w14:textId="77777777" w:rsidTr="004347C9">
        <w:tblPrEx>
          <w:tblCellMar>
            <w:top w:w="0" w:type="dxa"/>
            <w:bottom w:w="0" w:type="dxa"/>
          </w:tblCellMar>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1320B24"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Total annual Salary (Please tick one)</w:t>
            </w: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256F2"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color w:val="000000" w:themeColor="text1"/>
                <w:sz w:val="24"/>
                <w:szCs w:val="24"/>
              </w:rPr>
              <w:t>Up to £5,199</w:t>
            </w: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E46ED" w14:textId="77777777" w:rsidR="004347C9" w:rsidRPr="00B23CFD" w:rsidRDefault="004347C9">
            <w:pPr>
              <w:spacing w:after="0" w:line="240" w:lineRule="auto"/>
              <w:rPr>
                <w:rFonts w:ascii="Arial" w:hAnsi="Arial" w:cs="Arial"/>
                <w:b/>
                <w:color w:val="000000" w:themeColor="text1"/>
                <w:sz w:val="24"/>
                <w:szCs w:val="24"/>
              </w:rPr>
            </w:pPr>
            <w:r w:rsidRPr="00B23CFD">
              <w:rPr>
                <w:rStyle w:val="Arddull1"/>
                <w:rFonts w:ascii="MS Gothic" w:eastAsia="MS Gothic" w:hAnsi="MS Gothic" w:hint="eastAsia"/>
                <w:color w:val="000000" w:themeColor="text1"/>
                <w:lang w:val="cy-GB"/>
              </w:rPr>
              <w:t>☐</w:t>
            </w:r>
          </w:p>
        </w:tc>
      </w:tr>
      <w:tr w:rsidR="004347C9" w:rsidRPr="00B23CFD" w14:paraId="77887A9D" w14:textId="77777777" w:rsidTr="004347C9">
        <w:tblPrEx>
          <w:tblCellMar>
            <w:top w:w="0" w:type="dxa"/>
            <w:bottom w:w="0" w:type="dxa"/>
          </w:tblCellMar>
        </w:tblPrEx>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68016CE" w14:textId="77777777" w:rsidR="004347C9" w:rsidRPr="00B23CFD" w:rsidRDefault="004347C9">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Total annual Salary (Please tick one)</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7B601"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£5,200 and up to £10,399</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DFDAF"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9FAB1"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Up to £5,199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32327"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r>
      <w:tr w:rsidR="004347C9" w:rsidRPr="00B23CFD" w14:paraId="6A6D234A" w14:textId="77777777" w:rsidTr="004347C9">
        <w:tblPrEx>
          <w:tblCellMar>
            <w:top w:w="0" w:type="dxa"/>
            <w:bottom w:w="0" w:type="dxa"/>
          </w:tblCellMar>
        </w:tblPrEx>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9D4C528" w14:textId="77777777" w:rsidR="004347C9" w:rsidRPr="00B23CFD" w:rsidRDefault="004347C9">
            <w:pPr>
              <w:spacing w:after="0" w:line="240" w:lineRule="auto"/>
              <w:rPr>
                <w:rFonts w:ascii="Arial" w:hAnsi="Arial" w:cs="Arial"/>
                <w:b/>
                <w:color w:val="000000" w:themeColor="text1"/>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C6D92"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£10,400 and up to £15,599</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42BF1"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69557"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£5,200 and up to £10,399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C24D1"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r>
      <w:tr w:rsidR="004347C9" w:rsidRPr="00B23CFD" w14:paraId="75A097E4" w14:textId="77777777" w:rsidTr="004347C9">
        <w:tblPrEx>
          <w:tblCellMar>
            <w:top w:w="0" w:type="dxa"/>
            <w:bottom w:w="0" w:type="dxa"/>
          </w:tblCellMar>
        </w:tblPrEx>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7EFC504" w14:textId="77777777" w:rsidR="004347C9" w:rsidRPr="00B23CFD" w:rsidRDefault="004347C9">
            <w:pPr>
              <w:spacing w:after="0" w:line="240" w:lineRule="auto"/>
              <w:rPr>
                <w:rFonts w:ascii="Arial" w:hAnsi="Arial" w:cs="Arial"/>
                <w:b/>
                <w:color w:val="000000" w:themeColor="text1"/>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62350"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£15,600 and up to £20,799</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58D74"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0695D"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£10,400 and up to £15,599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706E7"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r>
      <w:tr w:rsidR="004347C9" w:rsidRPr="00B23CFD" w14:paraId="799FB2DA" w14:textId="77777777" w:rsidTr="004347C9">
        <w:tblPrEx>
          <w:tblCellMar>
            <w:top w:w="0" w:type="dxa"/>
            <w:bottom w:w="0" w:type="dxa"/>
          </w:tblCellMar>
        </w:tblPrEx>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CF00D13" w14:textId="77777777" w:rsidR="004347C9" w:rsidRPr="00B23CFD" w:rsidRDefault="004347C9">
            <w:pPr>
              <w:spacing w:after="0" w:line="240" w:lineRule="auto"/>
              <w:rPr>
                <w:rFonts w:ascii="Arial" w:hAnsi="Arial" w:cs="Arial"/>
                <w:b/>
                <w:color w:val="000000" w:themeColor="text1"/>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26680"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£20,800 and up to £25,999</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2F2BF"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776B5"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£15,600 and up to £20,799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1D831"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r>
      <w:tr w:rsidR="004347C9" w:rsidRPr="00B23CFD" w14:paraId="339FBDB9" w14:textId="77777777" w:rsidTr="004347C9">
        <w:tblPrEx>
          <w:tblCellMar>
            <w:top w:w="0" w:type="dxa"/>
            <w:bottom w:w="0" w:type="dxa"/>
          </w:tblCellMar>
        </w:tblPrEx>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E9D5A57" w14:textId="77777777" w:rsidR="004347C9" w:rsidRPr="00B23CFD" w:rsidRDefault="004347C9">
            <w:pPr>
              <w:spacing w:after="0" w:line="240" w:lineRule="auto"/>
              <w:rPr>
                <w:rFonts w:ascii="Arial" w:hAnsi="Arial" w:cs="Arial"/>
                <w:b/>
                <w:color w:val="000000" w:themeColor="text1"/>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FB343"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£26,000 and up to £31,199</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D14B1"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F8DD0"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£20,800 and up to £25,999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0314A"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r>
      <w:tr w:rsidR="004347C9" w:rsidRPr="00B23CFD" w14:paraId="7DAFDF75" w14:textId="77777777" w:rsidTr="004347C9">
        <w:tblPrEx>
          <w:tblCellMar>
            <w:top w:w="0" w:type="dxa"/>
            <w:bottom w:w="0" w:type="dxa"/>
          </w:tblCellMar>
        </w:tblPrEx>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23E33E2" w14:textId="77777777" w:rsidR="004347C9" w:rsidRPr="00B23CFD" w:rsidRDefault="004347C9">
            <w:pPr>
              <w:spacing w:after="0" w:line="240" w:lineRule="auto"/>
              <w:rPr>
                <w:rFonts w:ascii="Arial" w:hAnsi="Arial" w:cs="Arial"/>
                <w:b/>
                <w:color w:val="000000" w:themeColor="text1"/>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91820"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£31,200 and up to £36,399</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7837"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3A1BB"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£26,000 and up to £31,199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07546"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r>
      <w:tr w:rsidR="004347C9" w:rsidRPr="00B23CFD" w14:paraId="5E99F48C" w14:textId="77777777" w:rsidTr="004347C9">
        <w:tblPrEx>
          <w:tblCellMar>
            <w:top w:w="0" w:type="dxa"/>
            <w:bottom w:w="0" w:type="dxa"/>
          </w:tblCellMar>
        </w:tblPrEx>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F1C9452" w14:textId="77777777" w:rsidR="004347C9" w:rsidRPr="00B23CFD" w:rsidRDefault="004347C9">
            <w:pPr>
              <w:spacing w:after="0" w:line="240" w:lineRule="auto"/>
              <w:rPr>
                <w:rFonts w:ascii="Arial" w:hAnsi="Arial" w:cs="Arial"/>
                <w:b/>
                <w:color w:val="000000" w:themeColor="text1"/>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301B3"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£36,400 and up to £51,999</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53027"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5393B"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£31,200 and up to £36,399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19050"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r>
      <w:tr w:rsidR="004347C9" w:rsidRPr="00B23CFD" w14:paraId="5C071D28" w14:textId="77777777" w:rsidTr="004347C9">
        <w:tblPrEx>
          <w:tblCellMar>
            <w:top w:w="0" w:type="dxa"/>
            <w:bottom w:w="0" w:type="dxa"/>
          </w:tblCellMar>
        </w:tblPrEx>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347947F" w14:textId="77777777" w:rsidR="004347C9" w:rsidRPr="00B23CFD" w:rsidRDefault="004347C9">
            <w:pPr>
              <w:spacing w:after="0" w:line="240" w:lineRule="auto"/>
              <w:rPr>
                <w:rFonts w:ascii="Arial" w:hAnsi="Arial" w:cs="Arial"/>
                <w:b/>
                <w:color w:val="000000" w:themeColor="text1"/>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8ACB7"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£52,000 and above</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6EDDA"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FAA52" w14:textId="77777777" w:rsidR="004347C9" w:rsidRPr="00B23CFD" w:rsidRDefault="004347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£36,400 and up to £51,999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5FBBC" w14:textId="77777777" w:rsidR="004347C9" w:rsidRPr="00B23CFD" w:rsidRDefault="004347C9">
            <w:pPr>
              <w:spacing w:after="0" w:line="240" w:lineRule="auto"/>
              <w:rPr>
                <w:color w:val="000000" w:themeColor="text1"/>
              </w:rPr>
            </w:pPr>
            <w:r w:rsidRPr="00B23CFD">
              <w:rPr>
                <w:rStyle w:val="Arddull1"/>
                <w:rFonts w:ascii="MS Gothic" w:eastAsia="MS Gothic" w:hAnsi="MS Gothic" w:hint="eastAsia"/>
                <w:color w:val="000000" w:themeColor="text1"/>
                <w:lang w:val="cy-GB"/>
              </w:rPr>
              <w:t>☐</w:t>
            </w:r>
          </w:p>
        </w:tc>
      </w:tr>
      <w:tr w:rsidR="00942F19" w:rsidRPr="00B23CFD" w14:paraId="28F2773D" w14:textId="77777777" w:rsidTr="004347C9">
        <w:tblPrEx>
          <w:tblCellMar>
            <w:top w:w="0" w:type="dxa"/>
            <w:bottom w:w="0" w:type="dxa"/>
          </w:tblCellMar>
        </w:tblPrEx>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7F67AC6" w14:textId="77777777" w:rsidR="00942F19" w:rsidRPr="00B23CFD" w:rsidRDefault="00942F19">
            <w:pPr>
              <w:spacing w:after="0" w:line="240" w:lineRule="auto"/>
              <w:rPr>
                <w:rFonts w:ascii="Arial" w:hAnsi="Arial" w:cs="Arial"/>
                <w:b/>
                <w:color w:val="000000" w:themeColor="text1"/>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0BF57" w14:textId="77777777" w:rsidR="00942F19" w:rsidRPr="00B23CFD" w:rsidRDefault="00942F19">
            <w:pPr>
              <w:spacing w:after="0" w:line="240" w:lineRule="auto"/>
              <w:rPr>
                <w:color w:val="000000" w:themeColor="text1"/>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95C67" w14:textId="77777777" w:rsidR="00942F19" w:rsidRPr="00B23CFD" w:rsidRDefault="00942F19">
            <w:pPr>
              <w:spacing w:after="0" w:line="240" w:lineRule="auto"/>
              <w:rPr>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A8F31" w14:textId="77777777" w:rsidR="00942F19" w:rsidRPr="00B23CFD" w:rsidRDefault="00942F19">
            <w:pPr>
              <w:spacing w:after="0" w:line="240" w:lineRule="auto"/>
              <w:rPr>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43858" w14:textId="77777777" w:rsidR="00942F19" w:rsidRPr="00B23CFD" w:rsidRDefault="00942F19">
            <w:pPr>
              <w:spacing w:after="0" w:line="240" w:lineRule="auto"/>
              <w:rPr>
                <w:color w:val="000000" w:themeColor="text1"/>
              </w:rPr>
            </w:pPr>
          </w:p>
        </w:tc>
      </w:tr>
    </w:tbl>
    <w:p w14:paraId="78D52EE1" w14:textId="77777777" w:rsidR="00A65094" w:rsidRPr="00B23CFD" w:rsidRDefault="00A65094">
      <w:pPr>
        <w:spacing w:after="0"/>
        <w:rPr>
          <w:vanish/>
          <w:color w:val="000000" w:themeColor="text1"/>
        </w:rPr>
      </w:pPr>
    </w:p>
    <w:tbl>
      <w:tblPr>
        <w:tblW w:w="8188" w:type="dxa"/>
        <w:jc w:val="center"/>
        <w:tblCellMar>
          <w:left w:w="10" w:type="dxa"/>
          <w:right w:w="10" w:type="dxa"/>
        </w:tblCellMar>
        <w:tblLook w:val="04A0" w:firstRow="1" w:lastRow="0" w:firstColumn="1" w:lastColumn="0" w:noHBand="0" w:noVBand="1"/>
      </w:tblPr>
      <w:tblGrid>
        <w:gridCol w:w="8188"/>
      </w:tblGrid>
      <w:tr w:rsidR="00A65094" w:rsidRPr="00B23CFD" w14:paraId="003176B7" w14:textId="77777777">
        <w:tblPrEx>
          <w:tblCellMar>
            <w:top w:w="0" w:type="dxa"/>
            <w:bottom w:w="0" w:type="dxa"/>
          </w:tblCellMar>
        </w:tblPrEx>
        <w:trPr>
          <w:jc w:val="center"/>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47822" w14:textId="77777777" w:rsidR="00A65094" w:rsidRPr="00B23CFD" w:rsidRDefault="003F10E3" w:rsidP="00381B44">
            <w:pPr>
              <w:spacing w:after="0" w:line="240" w:lineRule="auto"/>
              <w:jc w:val="center"/>
              <w:rPr>
                <w:rFonts w:ascii="Arial" w:hAnsi="Arial" w:cs="Arial"/>
                <w:b/>
                <w:color w:val="000000" w:themeColor="text1"/>
              </w:rPr>
            </w:pPr>
            <w:r w:rsidRPr="00B23CFD">
              <w:rPr>
                <w:rFonts w:ascii="Arial" w:hAnsi="Arial" w:cs="Arial"/>
                <w:b/>
                <w:color w:val="000000" w:themeColor="text1"/>
              </w:rPr>
              <w:t>The Gwynedd Childcare Unit may contact your employer to verify the above details.</w:t>
            </w:r>
          </w:p>
        </w:tc>
      </w:tr>
    </w:tbl>
    <w:p w14:paraId="04A3ED1A" w14:textId="77777777" w:rsidR="00A65094" w:rsidRPr="00B23CFD" w:rsidRDefault="003F10E3">
      <w:pP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Section 4 – Childcare Provider Details</w:t>
      </w:r>
    </w:p>
    <w:p w14:paraId="1FCBAEC7" w14:textId="77777777" w:rsidR="00A65094" w:rsidRPr="00B23CFD" w:rsidRDefault="003F10E3">
      <w:pPr>
        <w:rPr>
          <w:rFonts w:ascii="Arial" w:hAnsi="Arial" w:cs="Arial"/>
          <w:color w:val="000000" w:themeColor="text1"/>
          <w:sz w:val="24"/>
          <w:szCs w:val="24"/>
        </w:rPr>
      </w:pPr>
      <w:r w:rsidRPr="00B23CFD">
        <w:rPr>
          <w:rFonts w:ascii="Arial" w:hAnsi="Arial" w:cs="Arial"/>
          <w:color w:val="000000" w:themeColor="text1"/>
          <w:sz w:val="24"/>
          <w:szCs w:val="24"/>
        </w:rPr>
        <w:t xml:space="preserve">You may access the offer at a maximum of two registered childcare settings in addition to your Foundation Phase Nursery setting in any given day. </w:t>
      </w:r>
    </w:p>
    <w:p w14:paraId="63FCD035" w14:textId="77777777" w:rsidR="00A65094" w:rsidRPr="00B23CFD" w:rsidRDefault="003F10E3">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 xml:space="preserve">Please provide details of the childcare provision you will be using - you must state the exact number of funded hours you are applying for – </w:t>
      </w:r>
    </w:p>
    <w:p w14:paraId="74CC78F3" w14:textId="77777777" w:rsidR="00A65094" w:rsidRPr="00B23CFD" w:rsidRDefault="003F10E3">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maximum of 20 hours during term time &amp; 30 hours during school holidays.</w:t>
      </w:r>
    </w:p>
    <w:p w14:paraId="6348F5D1" w14:textId="77777777" w:rsidR="00A65094" w:rsidRPr="00B23CFD" w:rsidRDefault="003F10E3">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If you are unsure please discuss with your childcare provider.</w:t>
      </w:r>
    </w:p>
    <w:p w14:paraId="010B305E" w14:textId="77777777" w:rsidR="00A65094" w:rsidRPr="00B23CFD" w:rsidRDefault="00A65094">
      <w:pPr>
        <w:spacing w:after="0"/>
        <w:rPr>
          <w:rFonts w:ascii="Arial" w:hAnsi="Arial" w:cs="Arial"/>
          <w:b/>
          <w:i/>
          <w:color w:val="000000" w:themeColor="text1"/>
          <w:sz w:val="24"/>
          <w:szCs w:val="24"/>
        </w:rPr>
      </w:pPr>
    </w:p>
    <w:p w14:paraId="254B26AB" w14:textId="77777777" w:rsidR="00A65094" w:rsidRPr="00B23CFD" w:rsidRDefault="003F10E3">
      <w:pPr>
        <w:spacing w:after="0"/>
        <w:rPr>
          <w:rFonts w:ascii="Arial" w:hAnsi="Arial" w:cs="Arial"/>
          <w:b/>
          <w:color w:val="000000" w:themeColor="text1"/>
          <w:sz w:val="24"/>
          <w:szCs w:val="24"/>
        </w:rPr>
      </w:pPr>
      <w:r w:rsidRPr="00B23CFD">
        <w:rPr>
          <w:rFonts w:ascii="Arial" w:hAnsi="Arial" w:cs="Arial"/>
          <w:b/>
          <w:color w:val="000000" w:themeColor="text1"/>
          <w:sz w:val="24"/>
          <w:szCs w:val="24"/>
        </w:rPr>
        <w:t>Name and Address of Childcare Provider 1</w:t>
      </w:r>
    </w:p>
    <w:tbl>
      <w:tblPr>
        <w:tblW w:w="9016" w:type="dxa"/>
        <w:tblCellMar>
          <w:left w:w="10" w:type="dxa"/>
          <w:right w:w="10" w:type="dxa"/>
        </w:tblCellMar>
        <w:tblLook w:val="04A0" w:firstRow="1" w:lastRow="0" w:firstColumn="1" w:lastColumn="0" w:noHBand="0" w:noVBand="1"/>
      </w:tblPr>
      <w:tblGrid>
        <w:gridCol w:w="3227"/>
        <w:gridCol w:w="1163"/>
        <w:gridCol w:w="3260"/>
        <w:gridCol w:w="1366"/>
      </w:tblGrid>
      <w:tr w:rsidR="00A65094" w:rsidRPr="00B23CFD" w14:paraId="6D2FF03F"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74184"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Name of Provider:</w:t>
            </w:r>
          </w:p>
          <w:p w14:paraId="4A3950AA" w14:textId="77777777" w:rsidR="00A65094" w:rsidRPr="00B23CFD" w:rsidRDefault="00A65094">
            <w:pPr>
              <w:spacing w:after="0" w:line="240" w:lineRule="auto"/>
              <w:rPr>
                <w:rFonts w:ascii="Arial" w:hAnsi="Arial" w:cs="Arial"/>
                <w:color w:val="000000" w:themeColor="text1"/>
                <w:sz w:val="24"/>
                <w:szCs w:val="24"/>
              </w:rPr>
            </w:pP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8548A" w14:textId="77777777" w:rsidR="00A65094" w:rsidRPr="00B23CFD" w:rsidRDefault="00A65094">
            <w:pPr>
              <w:spacing w:after="0" w:line="240" w:lineRule="auto"/>
              <w:rPr>
                <w:rFonts w:cs="Calibri"/>
                <w:b/>
                <w:color w:val="000000" w:themeColor="text1"/>
                <w:szCs w:val="24"/>
              </w:rPr>
            </w:pPr>
          </w:p>
        </w:tc>
      </w:tr>
      <w:tr w:rsidR="00A65094" w:rsidRPr="00B23CFD" w14:paraId="7418F2E1"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090FA"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Address:</w:t>
            </w:r>
          </w:p>
          <w:p w14:paraId="7366BCD4" w14:textId="77777777" w:rsidR="00A65094" w:rsidRPr="00B23CFD" w:rsidRDefault="00A65094">
            <w:pPr>
              <w:spacing w:after="0" w:line="240" w:lineRule="auto"/>
              <w:rPr>
                <w:rFonts w:ascii="Arial" w:hAnsi="Arial" w:cs="Arial"/>
                <w:color w:val="000000" w:themeColor="text1"/>
                <w:sz w:val="24"/>
                <w:szCs w:val="24"/>
              </w:rPr>
            </w:pPr>
          </w:p>
          <w:p w14:paraId="47671471" w14:textId="77777777" w:rsidR="00A65094" w:rsidRPr="00B23CFD" w:rsidRDefault="00A65094">
            <w:pPr>
              <w:spacing w:after="0" w:line="240" w:lineRule="auto"/>
              <w:rPr>
                <w:rFonts w:ascii="Arial" w:hAnsi="Arial" w:cs="Arial"/>
                <w:color w:val="000000" w:themeColor="text1"/>
                <w:sz w:val="24"/>
                <w:szCs w:val="24"/>
              </w:rPr>
            </w:pP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FD9A" w14:textId="77777777" w:rsidR="00A65094" w:rsidRPr="00B23CFD" w:rsidRDefault="00A65094">
            <w:pPr>
              <w:spacing w:after="0" w:line="240" w:lineRule="auto"/>
              <w:rPr>
                <w:rFonts w:cs="Calibri"/>
                <w:b/>
                <w:color w:val="000000" w:themeColor="text1"/>
                <w:szCs w:val="24"/>
              </w:rPr>
            </w:pPr>
          </w:p>
        </w:tc>
      </w:tr>
      <w:tr w:rsidR="00A65094" w:rsidRPr="00B23CFD" w14:paraId="62BF3B55"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A9E31"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Hours of childcare applied for per week: </w:t>
            </w:r>
          </w:p>
          <w:p w14:paraId="0A03B2C4"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Term Time</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DD182" w14:textId="77777777" w:rsidR="00A65094" w:rsidRPr="00B23CFD" w:rsidRDefault="00A65094">
            <w:pPr>
              <w:spacing w:after="0" w:line="240" w:lineRule="auto"/>
              <w:rPr>
                <w:rFonts w:cs="Calibri"/>
                <w:b/>
                <w:color w:val="000000" w:themeColor="text1"/>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B4CEF"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Hours of childcare applied for per week:</w:t>
            </w:r>
          </w:p>
          <w:p w14:paraId="1B132519"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School Holidays</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2F35E" w14:textId="77777777" w:rsidR="00A65094" w:rsidRPr="00B23CFD" w:rsidRDefault="00A65094">
            <w:pPr>
              <w:spacing w:after="0" w:line="240" w:lineRule="auto"/>
              <w:rPr>
                <w:rFonts w:cs="Calibri"/>
                <w:b/>
                <w:color w:val="000000" w:themeColor="text1"/>
                <w:szCs w:val="24"/>
              </w:rPr>
            </w:pPr>
          </w:p>
        </w:tc>
      </w:tr>
      <w:tr w:rsidR="00A65094" w:rsidRPr="00B23CFD" w14:paraId="013D911C"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41214"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Number of days of childcare applied for per week: </w:t>
            </w:r>
          </w:p>
          <w:p w14:paraId="7D46802C"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Term Time</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0224E" w14:textId="77777777" w:rsidR="00A65094" w:rsidRPr="00B23CFD" w:rsidRDefault="00A65094">
            <w:pPr>
              <w:spacing w:after="0" w:line="240" w:lineRule="auto"/>
              <w:jc w:val="center"/>
              <w:rPr>
                <w:rFonts w:cs="Calibri"/>
                <w:b/>
                <w:color w:val="000000" w:themeColor="text1"/>
                <w:szCs w:val="24"/>
                <w:u w:val="single"/>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0C9CD"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Number of days of childcare applied for per week:</w:t>
            </w:r>
          </w:p>
          <w:p w14:paraId="38EA918B"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School Holidays</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E53B2" w14:textId="77777777" w:rsidR="00A65094" w:rsidRPr="00B23CFD" w:rsidRDefault="00A65094">
            <w:pPr>
              <w:spacing w:after="0" w:line="240" w:lineRule="auto"/>
              <w:jc w:val="center"/>
              <w:rPr>
                <w:rFonts w:cs="Calibri"/>
                <w:b/>
                <w:color w:val="000000" w:themeColor="text1"/>
                <w:sz w:val="24"/>
                <w:szCs w:val="24"/>
                <w:u w:val="single"/>
              </w:rPr>
            </w:pPr>
          </w:p>
        </w:tc>
      </w:tr>
      <w:tr w:rsidR="00A65094" w:rsidRPr="00B23CFD" w14:paraId="3746B5C6"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4908D"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Language medium of provision – English, Welsh, Bilingual</w:t>
            </w: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A3F9A" w14:textId="77777777" w:rsidR="00A65094" w:rsidRPr="00B23CFD" w:rsidRDefault="00A65094">
            <w:pPr>
              <w:spacing w:after="0" w:line="240" w:lineRule="auto"/>
              <w:jc w:val="center"/>
              <w:rPr>
                <w:rFonts w:cs="Calibri"/>
                <w:b/>
                <w:color w:val="000000" w:themeColor="text1"/>
                <w:sz w:val="24"/>
                <w:szCs w:val="24"/>
                <w:u w:val="single"/>
              </w:rPr>
            </w:pPr>
          </w:p>
        </w:tc>
      </w:tr>
      <w:tr w:rsidR="00A65094" w:rsidRPr="00B23CFD" w14:paraId="08232468"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83F51"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Date childcare begins:</w:t>
            </w:r>
          </w:p>
          <w:p w14:paraId="6D61C211" w14:textId="77777777" w:rsidR="00A65094" w:rsidRPr="00B23CFD" w:rsidRDefault="00A65094">
            <w:pPr>
              <w:spacing w:after="0" w:line="240" w:lineRule="auto"/>
              <w:rPr>
                <w:rFonts w:ascii="Arial" w:hAnsi="Arial" w:cs="Arial"/>
                <w:color w:val="000000" w:themeColor="text1"/>
                <w:sz w:val="24"/>
                <w:szCs w:val="24"/>
              </w:rPr>
            </w:pP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EF67E" w14:textId="77777777" w:rsidR="00A65094" w:rsidRPr="00B23CFD" w:rsidRDefault="00A65094">
            <w:pPr>
              <w:spacing w:after="0" w:line="240" w:lineRule="auto"/>
              <w:rPr>
                <w:rFonts w:cs="Calibri"/>
                <w:b/>
                <w:color w:val="000000" w:themeColor="text1"/>
                <w:szCs w:val="24"/>
              </w:rPr>
            </w:pPr>
          </w:p>
        </w:tc>
      </w:tr>
      <w:tr w:rsidR="00A65094" w:rsidRPr="00B23CFD" w14:paraId="3E3380DE"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85B15"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Date contract ends:</w:t>
            </w: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B2266" w14:textId="77777777" w:rsidR="00A65094" w:rsidRPr="00B23CFD" w:rsidRDefault="00A65094">
            <w:pPr>
              <w:spacing w:after="0" w:line="240" w:lineRule="auto"/>
              <w:rPr>
                <w:rFonts w:cs="Calibri"/>
                <w:b/>
                <w:color w:val="000000" w:themeColor="text1"/>
                <w:szCs w:val="24"/>
              </w:rPr>
            </w:pPr>
          </w:p>
        </w:tc>
      </w:tr>
    </w:tbl>
    <w:p w14:paraId="58E38802" w14:textId="77777777" w:rsidR="00A65094" w:rsidRPr="00B23CFD" w:rsidRDefault="00A65094">
      <w:pPr>
        <w:rPr>
          <w:rFonts w:cs="Calibri"/>
          <w:b/>
          <w:color w:val="000000" w:themeColor="text1"/>
          <w:szCs w:val="24"/>
        </w:rPr>
      </w:pPr>
    </w:p>
    <w:p w14:paraId="2BE599E2" w14:textId="77777777" w:rsidR="00A65094" w:rsidRPr="00B23CFD" w:rsidRDefault="003F10E3">
      <w:pPr>
        <w:spacing w:after="0"/>
        <w:rPr>
          <w:rFonts w:ascii="Arial" w:hAnsi="Arial" w:cs="Arial"/>
          <w:b/>
          <w:color w:val="000000" w:themeColor="text1"/>
          <w:sz w:val="24"/>
          <w:szCs w:val="24"/>
        </w:rPr>
      </w:pPr>
      <w:r w:rsidRPr="00B23CFD">
        <w:rPr>
          <w:rFonts w:ascii="Arial" w:hAnsi="Arial" w:cs="Arial"/>
          <w:b/>
          <w:color w:val="000000" w:themeColor="text1"/>
          <w:sz w:val="24"/>
          <w:szCs w:val="24"/>
        </w:rPr>
        <w:t>Name and Address of Childcare Provider 2</w:t>
      </w:r>
    </w:p>
    <w:tbl>
      <w:tblPr>
        <w:tblW w:w="9016" w:type="dxa"/>
        <w:tblCellMar>
          <w:left w:w="10" w:type="dxa"/>
          <w:right w:w="10" w:type="dxa"/>
        </w:tblCellMar>
        <w:tblLook w:val="04A0" w:firstRow="1" w:lastRow="0" w:firstColumn="1" w:lastColumn="0" w:noHBand="0" w:noVBand="1"/>
      </w:tblPr>
      <w:tblGrid>
        <w:gridCol w:w="3227"/>
        <w:gridCol w:w="1021"/>
        <w:gridCol w:w="3320"/>
        <w:gridCol w:w="1448"/>
      </w:tblGrid>
      <w:tr w:rsidR="00A65094" w:rsidRPr="00B23CFD" w14:paraId="6E9912CB"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D2ED2"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Name of Provider:</w:t>
            </w:r>
          </w:p>
          <w:p w14:paraId="0609FF37" w14:textId="77777777" w:rsidR="00A65094" w:rsidRPr="00B23CFD" w:rsidRDefault="00A65094">
            <w:pPr>
              <w:spacing w:after="0" w:line="240" w:lineRule="auto"/>
              <w:rPr>
                <w:rFonts w:ascii="Arial" w:hAnsi="Arial" w:cs="Arial"/>
                <w:color w:val="000000" w:themeColor="text1"/>
                <w:sz w:val="24"/>
                <w:szCs w:val="24"/>
              </w:rPr>
            </w:pP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09B0D" w14:textId="77777777" w:rsidR="00A65094" w:rsidRPr="00B23CFD" w:rsidRDefault="00A65094">
            <w:pPr>
              <w:spacing w:after="0" w:line="240" w:lineRule="auto"/>
              <w:rPr>
                <w:rFonts w:cs="Calibri"/>
                <w:b/>
                <w:color w:val="000000" w:themeColor="text1"/>
                <w:szCs w:val="24"/>
              </w:rPr>
            </w:pPr>
          </w:p>
        </w:tc>
      </w:tr>
      <w:tr w:rsidR="00A65094" w:rsidRPr="00B23CFD" w14:paraId="6B81319D"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2E41F"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Address:</w:t>
            </w: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61BCE" w14:textId="77777777" w:rsidR="00A65094" w:rsidRPr="00B23CFD" w:rsidRDefault="00A65094">
            <w:pPr>
              <w:spacing w:after="0" w:line="240" w:lineRule="auto"/>
              <w:rPr>
                <w:rFonts w:cs="Calibri"/>
                <w:b/>
                <w:color w:val="000000" w:themeColor="text1"/>
                <w:szCs w:val="24"/>
              </w:rPr>
            </w:pPr>
          </w:p>
          <w:p w14:paraId="12857D90" w14:textId="77777777" w:rsidR="00A65094" w:rsidRPr="00B23CFD" w:rsidRDefault="00A65094">
            <w:pPr>
              <w:spacing w:after="0" w:line="240" w:lineRule="auto"/>
              <w:rPr>
                <w:rFonts w:cs="Calibri"/>
                <w:b/>
                <w:color w:val="000000" w:themeColor="text1"/>
                <w:szCs w:val="24"/>
              </w:rPr>
            </w:pPr>
          </w:p>
          <w:p w14:paraId="262EC67B" w14:textId="77777777" w:rsidR="00A65094" w:rsidRPr="00B23CFD" w:rsidRDefault="00A65094">
            <w:pPr>
              <w:spacing w:after="0" w:line="240" w:lineRule="auto"/>
              <w:rPr>
                <w:rFonts w:cs="Calibri"/>
                <w:b/>
                <w:color w:val="000000" w:themeColor="text1"/>
                <w:szCs w:val="24"/>
              </w:rPr>
            </w:pPr>
          </w:p>
        </w:tc>
      </w:tr>
      <w:tr w:rsidR="00A65094" w:rsidRPr="00B23CFD" w14:paraId="3FE8FE76" w14:textId="77777777">
        <w:tblPrEx>
          <w:tblCellMar>
            <w:top w:w="0" w:type="dxa"/>
            <w:bottom w:w="0" w:type="dxa"/>
          </w:tblCellMar>
        </w:tblPrEx>
        <w:trPr>
          <w:trHeight w:val="860"/>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93CD2"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Hours of childcare applied for per week: </w:t>
            </w:r>
          </w:p>
          <w:p w14:paraId="387F325C"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Term Time</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BC6BF" w14:textId="77777777" w:rsidR="00A65094" w:rsidRPr="00B23CFD" w:rsidRDefault="00A65094">
            <w:pPr>
              <w:spacing w:after="0" w:line="240" w:lineRule="auto"/>
              <w:jc w:val="center"/>
              <w:rPr>
                <w:rFonts w:cs="Calibri"/>
                <w:b/>
                <w:color w:val="000000" w:themeColor="text1"/>
                <w:szCs w:val="24"/>
                <w:u w:val="single"/>
              </w:rPr>
            </w:pPr>
          </w:p>
        </w:tc>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44043"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Hours of childcare applied for per week:</w:t>
            </w:r>
          </w:p>
          <w:p w14:paraId="1BE230FF"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School Holidays</w:t>
            </w:r>
          </w:p>
        </w:tc>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E6B58" w14:textId="77777777" w:rsidR="00A65094" w:rsidRPr="00B23CFD" w:rsidRDefault="00A65094">
            <w:pPr>
              <w:spacing w:after="0" w:line="240" w:lineRule="auto"/>
              <w:jc w:val="center"/>
              <w:rPr>
                <w:rFonts w:cs="Calibri"/>
                <w:b/>
                <w:color w:val="000000" w:themeColor="text1"/>
                <w:sz w:val="24"/>
                <w:szCs w:val="24"/>
                <w:u w:val="single"/>
              </w:rPr>
            </w:pPr>
          </w:p>
        </w:tc>
      </w:tr>
      <w:tr w:rsidR="00A65094" w:rsidRPr="00B23CFD" w14:paraId="43155E2A"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6D97E"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Number of days of childcare applied for per week: </w:t>
            </w:r>
          </w:p>
          <w:p w14:paraId="3282B4CE"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Term Time</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F0A3E" w14:textId="77777777" w:rsidR="00A65094" w:rsidRPr="00B23CFD" w:rsidRDefault="00A65094">
            <w:pPr>
              <w:spacing w:after="0" w:line="240" w:lineRule="auto"/>
              <w:jc w:val="center"/>
              <w:rPr>
                <w:rFonts w:cs="Calibri"/>
                <w:b/>
                <w:color w:val="000000" w:themeColor="text1"/>
                <w:szCs w:val="24"/>
                <w:u w:val="single"/>
              </w:rPr>
            </w:pPr>
          </w:p>
        </w:tc>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8CA55"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Number of days of childcare applied for per week:</w:t>
            </w:r>
          </w:p>
          <w:p w14:paraId="1A17089B"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School Holidays</w:t>
            </w:r>
          </w:p>
        </w:tc>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1E11A" w14:textId="77777777" w:rsidR="00A65094" w:rsidRPr="00B23CFD" w:rsidRDefault="00A65094">
            <w:pPr>
              <w:spacing w:after="0" w:line="240" w:lineRule="auto"/>
              <w:jc w:val="center"/>
              <w:rPr>
                <w:rFonts w:cs="Calibri"/>
                <w:b/>
                <w:color w:val="000000" w:themeColor="text1"/>
                <w:sz w:val="24"/>
                <w:szCs w:val="24"/>
                <w:u w:val="single"/>
              </w:rPr>
            </w:pPr>
          </w:p>
        </w:tc>
      </w:tr>
      <w:tr w:rsidR="00A65094" w:rsidRPr="00B23CFD" w14:paraId="1EBE8BBB"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A422F"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Language medium of provision – English, Welsh, Bilingual</w:t>
            </w: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9CA9B" w14:textId="77777777" w:rsidR="00A65094" w:rsidRPr="00B23CFD" w:rsidRDefault="00A65094">
            <w:pPr>
              <w:spacing w:after="0" w:line="240" w:lineRule="auto"/>
              <w:rPr>
                <w:rFonts w:cs="Calibri"/>
                <w:b/>
                <w:color w:val="000000" w:themeColor="text1"/>
                <w:szCs w:val="24"/>
              </w:rPr>
            </w:pPr>
          </w:p>
        </w:tc>
      </w:tr>
      <w:tr w:rsidR="00A65094" w:rsidRPr="00B23CFD" w14:paraId="380E57FE"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33C3C"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Date childcare begins:</w:t>
            </w:r>
          </w:p>
          <w:p w14:paraId="0A2A7F39" w14:textId="77777777" w:rsidR="00A65094" w:rsidRPr="00B23CFD" w:rsidRDefault="00A65094">
            <w:pPr>
              <w:spacing w:after="0" w:line="240" w:lineRule="auto"/>
              <w:rPr>
                <w:rFonts w:ascii="Arial" w:hAnsi="Arial" w:cs="Arial"/>
                <w:color w:val="000000" w:themeColor="text1"/>
                <w:sz w:val="24"/>
                <w:szCs w:val="24"/>
              </w:rPr>
            </w:pP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F74BE" w14:textId="77777777" w:rsidR="00A65094" w:rsidRPr="00B23CFD" w:rsidRDefault="00A65094">
            <w:pPr>
              <w:spacing w:after="0" w:line="240" w:lineRule="auto"/>
              <w:rPr>
                <w:rFonts w:cs="Calibri"/>
                <w:b/>
                <w:color w:val="000000" w:themeColor="text1"/>
                <w:szCs w:val="24"/>
              </w:rPr>
            </w:pPr>
          </w:p>
        </w:tc>
      </w:tr>
      <w:tr w:rsidR="00A65094" w:rsidRPr="00B23CFD" w14:paraId="40A82261"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2833E"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Date contract ends:</w:t>
            </w:r>
          </w:p>
        </w:tc>
        <w:tc>
          <w:tcPr>
            <w:tcW w:w="57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19E72" w14:textId="77777777" w:rsidR="00A65094" w:rsidRPr="00B23CFD" w:rsidRDefault="00A65094">
            <w:pPr>
              <w:spacing w:after="0" w:line="240" w:lineRule="auto"/>
              <w:rPr>
                <w:rFonts w:cs="Calibri"/>
                <w:b/>
                <w:color w:val="000000" w:themeColor="text1"/>
                <w:szCs w:val="24"/>
              </w:rPr>
            </w:pPr>
          </w:p>
        </w:tc>
      </w:tr>
    </w:tbl>
    <w:p w14:paraId="0D3BA81A" w14:textId="77777777" w:rsidR="00A65094" w:rsidRPr="00B23CFD" w:rsidRDefault="00A65094">
      <w:pPr>
        <w:rPr>
          <w:rFonts w:ascii="Arial" w:hAnsi="Arial" w:cs="Arial"/>
          <w:color w:val="000000" w:themeColor="text1"/>
          <w:sz w:val="24"/>
          <w:szCs w:val="24"/>
        </w:rPr>
      </w:pPr>
    </w:p>
    <w:p w14:paraId="44AC9E26" w14:textId="77777777" w:rsidR="00A65094" w:rsidRPr="00B23CFD" w:rsidRDefault="00A65094">
      <w:pPr>
        <w:rPr>
          <w:rFonts w:ascii="Arial" w:hAnsi="Arial" w:cs="Arial"/>
          <w:b/>
          <w:color w:val="000000" w:themeColor="text1"/>
          <w:sz w:val="24"/>
          <w:szCs w:val="24"/>
          <w:u w:val="single"/>
        </w:rPr>
      </w:pPr>
    </w:p>
    <w:p w14:paraId="2D3BF431" w14:textId="77777777" w:rsidR="00A65094" w:rsidRPr="00B23CFD" w:rsidRDefault="003F10E3">
      <w:pP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Section 5 – About the Child referred to in section 1.</w:t>
      </w:r>
    </w:p>
    <w:p w14:paraId="7013D437" w14:textId="77777777" w:rsidR="00A65094" w:rsidRPr="00B23CFD" w:rsidRDefault="00A65094">
      <w:pPr>
        <w:pStyle w:val="NoSpacing"/>
        <w:rPr>
          <w:rFonts w:ascii="Arial" w:hAnsi="Arial" w:cs="Arial"/>
          <w:b/>
          <w:color w:val="000000" w:themeColor="text1"/>
          <w:sz w:val="24"/>
          <w:szCs w:val="24"/>
        </w:rPr>
      </w:pPr>
    </w:p>
    <w:p w14:paraId="43C128B5" w14:textId="77777777" w:rsidR="00A65094" w:rsidRPr="00B23CFD" w:rsidRDefault="003F10E3">
      <w:pPr>
        <w:pStyle w:val="NoSpacing"/>
        <w:rPr>
          <w:rFonts w:ascii="Arial" w:hAnsi="Arial" w:cs="Arial"/>
          <w:b/>
          <w:color w:val="000000" w:themeColor="text1"/>
          <w:sz w:val="24"/>
          <w:szCs w:val="24"/>
        </w:rPr>
      </w:pPr>
      <w:r w:rsidRPr="00B23CFD">
        <w:rPr>
          <w:rFonts w:ascii="Arial" w:hAnsi="Arial" w:cs="Arial"/>
          <w:b/>
          <w:color w:val="000000" w:themeColor="text1"/>
          <w:sz w:val="24"/>
          <w:szCs w:val="24"/>
        </w:rPr>
        <w:t xml:space="preserve">We are collecting this information to help evaluate the accessibility of the childcare offer. </w:t>
      </w:r>
    </w:p>
    <w:p w14:paraId="644382CA" w14:textId="77777777" w:rsidR="00A65094" w:rsidRPr="00B23CFD" w:rsidRDefault="003F10E3">
      <w:pPr>
        <w:pStyle w:val="NoSpacing"/>
        <w:rPr>
          <w:rFonts w:ascii="Arial" w:hAnsi="Arial" w:cs="Arial"/>
          <w:b/>
          <w:color w:val="000000" w:themeColor="text1"/>
          <w:sz w:val="24"/>
          <w:szCs w:val="24"/>
        </w:rPr>
      </w:pPr>
      <w:r w:rsidRPr="00B23CFD">
        <w:rPr>
          <w:rFonts w:ascii="Arial" w:hAnsi="Arial" w:cs="Arial"/>
          <w:b/>
          <w:color w:val="000000" w:themeColor="text1"/>
          <w:sz w:val="24"/>
          <w:szCs w:val="24"/>
        </w:rPr>
        <w:t>Please tick any that are applicable.</w:t>
      </w:r>
    </w:p>
    <w:p w14:paraId="0CFD73D3" w14:textId="77777777" w:rsidR="00A65094" w:rsidRPr="00B23CFD" w:rsidRDefault="00A65094">
      <w:pPr>
        <w:pStyle w:val="NoSpacing"/>
        <w:rPr>
          <w:rFonts w:ascii="Arial" w:hAnsi="Arial" w:cs="Arial"/>
          <w:color w:val="000000" w:themeColor="text1"/>
          <w:sz w:val="24"/>
          <w:szCs w:val="24"/>
        </w:rPr>
      </w:pPr>
    </w:p>
    <w:p w14:paraId="72512377" w14:textId="77777777" w:rsidR="00A65094" w:rsidRPr="00B23CFD" w:rsidRDefault="00A65094">
      <w:pPr>
        <w:pStyle w:val="NoSpacing"/>
        <w:rPr>
          <w:color w:val="000000" w:themeColor="text1"/>
        </w:rPr>
      </w:pPr>
    </w:p>
    <w:tbl>
      <w:tblPr>
        <w:tblW w:w="9242" w:type="dxa"/>
        <w:tblCellMar>
          <w:left w:w="10" w:type="dxa"/>
          <w:right w:w="10" w:type="dxa"/>
        </w:tblCellMar>
        <w:tblLook w:val="04A0" w:firstRow="1" w:lastRow="0" w:firstColumn="1" w:lastColumn="0" w:noHBand="0" w:noVBand="1"/>
      </w:tblPr>
      <w:tblGrid>
        <w:gridCol w:w="5637"/>
        <w:gridCol w:w="1842"/>
        <w:gridCol w:w="1763"/>
      </w:tblGrid>
      <w:tr w:rsidR="00A65094" w:rsidRPr="00B23CFD" w14:paraId="74FA328F" w14:textId="7777777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A86D1" w14:textId="77777777" w:rsidR="00A65094" w:rsidRPr="00B23CFD" w:rsidRDefault="00A65094">
            <w:pPr>
              <w:spacing w:after="0" w:line="240" w:lineRule="auto"/>
              <w:rPr>
                <w:rFonts w:ascii="Arial" w:hAnsi="Arial" w:cs="Arial"/>
                <w:b/>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2B9B2" w14:textId="77777777" w:rsidR="00A65094" w:rsidRPr="00B23CFD" w:rsidRDefault="003F10E3">
            <w:pPr>
              <w:spacing w:before="240" w:after="0" w:line="240" w:lineRule="auto"/>
              <w:jc w:val="center"/>
              <w:rPr>
                <w:color w:val="000000" w:themeColor="text1"/>
              </w:rPr>
            </w:pPr>
            <w:r w:rsidRPr="00B23CFD">
              <w:rPr>
                <w:rFonts w:ascii="Arial" w:hAnsi="Arial" w:cs="Arial"/>
                <w:b/>
                <w:color w:val="000000" w:themeColor="text1"/>
                <w:sz w:val="24"/>
                <w:szCs w:val="24"/>
              </w:rPr>
              <w:t>I would like to access</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ABD39" w14:textId="77777777" w:rsidR="00A65094" w:rsidRPr="00B23CFD" w:rsidRDefault="003F10E3">
            <w:pPr>
              <w:spacing w:before="240" w:after="0" w:line="240" w:lineRule="auto"/>
              <w:jc w:val="center"/>
              <w:rPr>
                <w:color w:val="000000" w:themeColor="text1"/>
              </w:rPr>
            </w:pPr>
            <w:r w:rsidRPr="00B23CFD">
              <w:rPr>
                <w:rFonts w:ascii="Arial" w:hAnsi="Arial" w:cs="Arial"/>
                <w:b/>
                <w:color w:val="000000" w:themeColor="text1"/>
                <w:sz w:val="24"/>
                <w:szCs w:val="24"/>
              </w:rPr>
              <w:t>I currently access</w:t>
            </w:r>
          </w:p>
        </w:tc>
      </w:tr>
      <w:tr w:rsidR="00A65094" w:rsidRPr="00B23CFD" w14:paraId="4B37930B" w14:textId="7777777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285B8"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Welsh medium childcare - where Welsh is the main day to day language of the setting. </w:t>
            </w:r>
          </w:p>
          <w:p w14:paraId="6D80C1BA"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(this includes Cylchoedd Meithrin)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4ED42"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F0460"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4A780EFA" w14:textId="7777777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0E15E"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Bilingual childcare  where Welsh and English are used side by side</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29ADB"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B96E0"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2568E786" w14:textId="7777777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3738B"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English medium with some Bilingual elements - English is the language of the majority of activities and communication. The Welsh element is introduced through activities such as songs, stories and games, and greetings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49CD4"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111E9"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749EA341" w14:textId="77777777">
        <w:tblPrEx>
          <w:tblCellMar>
            <w:top w:w="0" w:type="dxa"/>
            <w:bottom w:w="0" w:type="dxa"/>
          </w:tblCellMar>
        </w:tblPrEx>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6BBEC"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English medium childcare - where English is the main day to day language of the setting</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42812"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2247C"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bl>
    <w:p w14:paraId="04E9D859" w14:textId="77777777" w:rsidR="00A65094" w:rsidRPr="00B23CFD" w:rsidRDefault="003F10E3">
      <w:pPr>
        <w:rPr>
          <w:rFonts w:ascii="Arial" w:hAnsi="Arial" w:cs="Arial"/>
          <w:b/>
          <w:color w:val="000000" w:themeColor="text1"/>
          <w:sz w:val="24"/>
          <w:szCs w:val="24"/>
        </w:rPr>
      </w:pPr>
      <w:r w:rsidRPr="00B23CFD">
        <w:rPr>
          <w:rFonts w:ascii="Arial" w:hAnsi="Arial" w:cs="Arial"/>
          <w:b/>
          <w:color w:val="000000" w:themeColor="text1"/>
          <w:sz w:val="24"/>
          <w:szCs w:val="24"/>
        </w:rPr>
        <w:t xml:space="preserve"> </w:t>
      </w:r>
    </w:p>
    <w:tbl>
      <w:tblPr>
        <w:tblW w:w="9224" w:type="dxa"/>
        <w:tblCellMar>
          <w:left w:w="10" w:type="dxa"/>
          <w:right w:w="10" w:type="dxa"/>
        </w:tblCellMar>
        <w:tblLook w:val="04A0" w:firstRow="1" w:lastRow="0" w:firstColumn="1" w:lastColumn="0" w:noHBand="0" w:noVBand="1"/>
      </w:tblPr>
      <w:tblGrid>
        <w:gridCol w:w="3068"/>
        <w:gridCol w:w="6156"/>
      </w:tblGrid>
      <w:tr w:rsidR="00A65094" w:rsidRPr="00B23CFD" w14:paraId="3FA37D49" w14:textId="77777777">
        <w:tblPrEx>
          <w:tblCellMar>
            <w:top w:w="0" w:type="dxa"/>
            <w:bottom w:w="0" w:type="dxa"/>
          </w:tblCellMar>
        </w:tblPrEx>
        <w:trPr>
          <w:trHeight w:val="974"/>
        </w:trPr>
        <w:tc>
          <w:tcPr>
            <w:tcW w:w="3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D78D2"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My child has previously accessed a Flying Start Setting</w:t>
            </w:r>
          </w:p>
        </w:tc>
        <w:tc>
          <w:tcPr>
            <w:tcW w:w="6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C363"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Yes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No </w:t>
            </w:r>
            <w:r w:rsidRPr="00B23CFD">
              <w:rPr>
                <w:rStyle w:val="Arddull1"/>
                <w:rFonts w:ascii="MS Gothic" w:eastAsia="MS Gothic" w:hAnsi="MS Gothic" w:hint="eastAsia"/>
                <w:color w:val="000000" w:themeColor="text1"/>
                <w:lang w:val="cy-GB"/>
              </w:rPr>
              <w:t>☐</w:t>
            </w:r>
            <w:r w:rsidRPr="00B23CFD">
              <w:rPr>
                <w:rFonts w:ascii="Arial" w:hAnsi="Arial" w:cs="Arial"/>
                <w:color w:val="000000" w:themeColor="text1"/>
                <w:sz w:val="24"/>
                <w:szCs w:val="24"/>
              </w:rPr>
              <w:t xml:space="preserve">         Not Sure     </w:t>
            </w:r>
            <w:r w:rsidRPr="00B23CFD">
              <w:rPr>
                <w:rStyle w:val="Arddull1"/>
                <w:rFonts w:ascii="MS Gothic" w:eastAsia="MS Gothic" w:hAnsi="MS Gothic" w:hint="eastAsia"/>
                <w:color w:val="000000" w:themeColor="text1"/>
                <w:lang w:val="cy-GB"/>
              </w:rPr>
              <w:t>☐</w:t>
            </w:r>
          </w:p>
          <w:p w14:paraId="5344A885" w14:textId="77777777" w:rsidR="00A65094" w:rsidRPr="00B23CFD" w:rsidRDefault="00A65094">
            <w:pPr>
              <w:spacing w:after="0" w:line="240" w:lineRule="auto"/>
              <w:rPr>
                <w:rFonts w:ascii="Arial" w:hAnsi="Arial" w:cs="Arial"/>
                <w:color w:val="000000" w:themeColor="text1"/>
                <w:sz w:val="24"/>
                <w:szCs w:val="24"/>
              </w:rPr>
            </w:pPr>
          </w:p>
          <w:p w14:paraId="0C01E464" w14:textId="77777777" w:rsidR="00A65094" w:rsidRPr="00B23CFD" w:rsidRDefault="003F10E3">
            <w:pPr>
              <w:spacing w:after="0" w:line="240" w:lineRule="auto"/>
              <w:rPr>
                <w:color w:val="000000" w:themeColor="text1"/>
              </w:rPr>
            </w:pPr>
            <w:r w:rsidRPr="00B23CFD">
              <w:rPr>
                <w:rFonts w:ascii="Arial" w:hAnsi="Arial" w:cs="Arial"/>
                <w:color w:val="000000" w:themeColor="text1"/>
                <w:sz w:val="24"/>
                <w:szCs w:val="24"/>
              </w:rPr>
              <w:t xml:space="preserve">     </w:t>
            </w:r>
          </w:p>
        </w:tc>
      </w:tr>
    </w:tbl>
    <w:p w14:paraId="7E0A32C1" w14:textId="77777777" w:rsidR="00A65094" w:rsidRPr="00B23CFD" w:rsidRDefault="00A65094">
      <w:pPr>
        <w:rPr>
          <w:rFonts w:ascii="Arial" w:hAnsi="Arial" w:cs="Arial"/>
          <w:b/>
          <w:color w:val="000000" w:themeColor="text1"/>
          <w:sz w:val="24"/>
          <w:szCs w:val="24"/>
        </w:rPr>
      </w:pPr>
    </w:p>
    <w:tbl>
      <w:tblPr>
        <w:tblW w:w="9242" w:type="dxa"/>
        <w:tblCellMar>
          <w:left w:w="10" w:type="dxa"/>
          <w:right w:w="10" w:type="dxa"/>
        </w:tblCellMar>
        <w:tblLook w:val="04A0" w:firstRow="1" w:lastRow="0" w:firstColumn="1" w:lastColumn="0" w:noHBand="0" w:noVBand="1"/>
      </w:tblPr>
      <w:tblGrid>
        <w:gridCol w:w="8188"/>
        <w:gridCol w:w="1054"/>
      </w:tblGrid>
      <w:tr w:rsidR="00A65094" w:rsidRPr="00B23CFD" w14:paraId="7F327D21" w14:textId="77777777">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A2320"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Do you intend for your child to attend, or is your child currently attending, ‘foundation phase nursery’ provision, that is sometimes called ‘early years entitlement’?  The Foundation Phase is a developmental curriculum for three- to seven-year-olds in Wales. (Your child might be accessing foundation phase nursery provision through your local school, Cylch Meithrin, Playgroup, or Nursery).</w:t>
            </w:r>
          </w:p>
        </w:tc>
      </w:tr>
      <w:tr w:rsidR="00A65094" w:rsidRPr="00B23CFD" w14:paraId="12795A13"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75A84"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My child currently attends for ………hours every week</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859CA"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10BD2A40"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814D84"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intend for my child to attend Foundation phase nursery for …… hours every week (if known)</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79DC9"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A65094" w:rsidRPr="00B23CFD" w14:paraId="79DFD5F7" w14:textId="77777777">
        <w:tblPrEx>
          <w:tblCellMar>
            <w:top w:w="0" w:type="dxa"/>
            <w:bottom w:w="0" w:type="dxa"/>
          </w:tblCellMar>
        </w:tblPrEx>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A8109"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do not intend for my child to attend Foundation phase nursery</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5216A"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bl>
    <w:p w14:paraId="1B206B9B" w14:textId="77777777" w:rsidR="00A65094" w:rsidRPr="00B23CFD" w:rsidRDefault="00A65094">
      <w:pPr>
        <w:rPr>
          <w:rFonts w:ascii="Arial" w:hAnsi="Arial" w:cs="Arial"/>
          <w:b/>
          <w:color w:val="000000" w:themeColor="text1"/>
          <w:sz w:val="24"/>
          <w:szCs w:val="24"/>
        </w:rPr>
      </w:pPr>
    </w:p>
    <w:p w14:paraId="45CCCAFC" w14:textId="77777777" w:rsidR="00381B44" w:rsidRPr="00B23CFD" w:rsidRDefault="00381B44">
      <w:pPr>
        <w:rPr>
          <w:rFonts w:ascii="Arial" w:hAnsi="Arial" w:cs="Arial"/>
          <w:b/>
          <w:color w:val="000000" w:themeColor="text1"/>
          <w:sz w:val="24"/>
          <w:szCs w:val="24"/>
        </w:rPr>
      </w:pPr>
    </w:p>
    <w:p w14:paraId="5C940FCB" w14:textId="77777777" w:rsidR="00381B44" w:rsidRPr="00B23CFD" w:rsidRDefault="00381B44">
      <w:pPr>
        <w:rPr>
          <w:rFonts w:ascii="Arial" w:hAnsi="Arial" w:cs="Arial"/>
          <w:b/>
          <w:color w:val="000000" w:themeColor="text1"/>
          <w:sz w:val="24"/>
          <w:szCs w:val="24"/>
        </w:rPr>
      </w:pPr>
    </w:p>
    <w:p w14:paraId="372ECE51" w14:textId="77777777" w:rsidR="00381B44" w:rsidRPr="00B23CFD" w:rsidRDefault="00381B44">
      <w:pPr>
        <w:rPr>
          <w:rFonts w:ascii="Arial" w:hAnsi="Arial" w:cs="Arial"/>
          <w:b/>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5205"/>
        <w:gridCol w:w="2779"/>
        <w:gridCol w:w="1032"/>
      </w:tblGrid>
      <w:tr w:rsidR="00A65094" w:rsidRPr="00B23CFD" w14:paraId="5260E155" w14:textId="77777777">
        <w:tblPrEx>
          <w:tblCellMar>
            <w:top w:w="0" w:type="dxa"/>
            <w:bottom w:w="0" w:type="dxa"/>
          </w:tblCellMar>
        </w:tblPrEx>
        <w:tc>
          <w:tcPr>
            <w:tcW w:w="5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DBEAA"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lastRenderedPageBreak/>
              <w:t>How much do you currently spend on childcare a month?</w:t>
            </w:r>
          </w:p>
        </w:tc>
        <w:tc>
          <w:tcPr>
            <w:tcW w:w="3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2CF1"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w:t>
            </w:r>
          </w:p>
        </w:tc>
      </w:tr>
      <w:tr w:rsidR="00A65094" w:rsidRPr="00B23CFD" w14:paraId="4B1A6E6B" w14:textId="77777777">
        <w:tblPrEx>
          <w:tblCellMar>
            <w:top w:w="0" w:type="dxa"/>
            <w:bottom w:w="0" w:type="dxa"/>
          </w:tblCellMar>
        </w:tblPrEx>
        <w:tc>
          <w:tcPr>
            <w:tcW w:w="5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1542A"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How easy or difficult do you find it to afford childcare?</w:t>
            </w:r>
          </w:p>
        </w:tc>
        <w:tc>
          <w:tcPr>
            <w:tcW w:w="2779" w:type="dxa"/>
            <w:tcBorders>
              <w:top w:val="single" w:sz="4" w:space="0" w:color="000000"/>
              <w:left w:val="single" w:sz="4" w:space="0" w:color="000000"/>
              <w:bottom w:val="single" w:sz="4" w:space="0" w:color="000000"/>
            </w:tcBorders>
            <w:tcMar>
              <w:top w:w="0" w:type="dxa"/>
              <w:left w:w="108" w:type="dxa"/>
              <w:bottom w:w="0" w:type="dxa"/>
              <w:right w:w="108" w:type="dxa"/>
            </w:tcMar>
          </w:tcPr>
          <w:p w14:paraId="52F6CABD"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Very difficult</w:t>
            </w:r>
          </w:p>
          <w:p w14:paraId="60CC9BAF"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Somewhat difficult</w:t>
            </w:r>
          </w:p>
          <w:p w14:paraId="247D7F6A" w14:textId="77777777" w:rsidR="00A65094" w:rsidRPr="00B23CFD" w:rsidRDefault="003F10E3">
            <w:pPr>
              <w:spacing w:after="0" w:line="240" w:lineRule="auto"/>
              <w:rPr>
                <w:rFonts w:ascii="Arial" w:hAnsi="Arial" w:cs="Arial"/>
                <w:color w:val="000000" w:themeColor="text1"/>
                <w:sz w:val="23"/>
                <w:szCs w:val="23"/>
              </w:rPr>
            </w:pPr>
            <w:r w:rsidRPr="00B23CFD">
              <w:rPr>
                <w:rFonts w:ascii="Arial" w:hAnsi="Arial" w:cs="Arial"/>
                <w:color w:val="000000" w:themeColor="text1"/>
                <w:sz w:val="23"/>
                <w:szCs w:val="23"/>
              </w:rPr>
              <w:t>Neither easy nor difficult</w:t>
            </w:r>
          </w:p>
          <w:p w14:paraId="7D8DBC21"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Somewhat easy</w:t>
            </w:r>
          </w:p>
          <w:p w14:paraId="417727CA" w14:textId="77777777" w:rsidR="00A65094" w:rsidRPr="00B23CFD" w:rsidRDefault="003F10E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Very easy </w:t>
            </w:r>
          </w:p>
        </w:tc>
        <w:tc>
          <w:tcPr>
            <w:tcW w:w="1032" w:type="dxa"/>
            <w:tcBorders>
              <w:top w:val="single" w:sz="4" w:space="0" w:color="000000"/>
              <w:bottom w:val="single" w:sz="4" w:space="0" w:color="000000"/>
              <w:right w:val="single" w:sz="4" w:space="0" w:color="000000"/>
            </w:tcBorders>
            <w:tcMar>
              <w:top w:w="0" w:type="dxa"/>
              <w:left w:w="108" w:type="dxa"/>
              <w:bottom w:w="0" w:type="dxa"/>
              <w:right w:w="108" w:type="dxa"/>
            </w:tcMar>
          </w:tcPr>
          <w:p w14:paraId="133E3625" w14:textId="77777777" w:rsidR="00A65094" w:rsidRPr="00B23CFD" w:rsidRDefault="003F10E3">
            <w:pPr>
              <w:spacing w:after="0" w:line="240" w:lineRule="auto"/>
              <w:rPr>
                <w:color w:val="000000" w:themeColor="text1"/>
              </w:rPr>
            </w:pPr>
            <w:r w:rsidRPr="00B23CFD">
              <w:rPr>
                <w:rFonts w:ascii="MS Gothic" w:eastAsia="MS Gothic" w:hAnsi="MS Gothic" w:cs="Arial" w:hint="eastAsia"/>
                <w:color w:val="000000" w:themeColor="text1"/>
                <w:sz w:val="24"/>
                <w:szCs w:val="24"/>
              </w:rPr>
              <w:t>☐</w:t>
            </w:r>
          </w:p>
          <w:p w14:paraId="54AFE10A" w14:textId="77777777" w:rsidR="00A65094" w:rsidRPr="00B23CFD" w:rsidRDefault="003F10E3">
            <w:pPr>
              <w:spacing w:after="0" w:line="240" w:lineRule="auto"/>
              <w:rPr>
                <w:color w:val="000000" w:themeColor="text1"/>
              </w:rPr>
            </w:pPr>
            <w:r w:rsidRPr="00B23CFD">
              <w:rPr>
                <w:rFonts w:ascii="MS Gothic" w:eastAsia="MS Gothic" w:hAnsi="MS Gothic" w:cs="Arial" w:hint="eastAsia"/>
                <w:color w:val="000000" w:themeColor="text1"/>
                <w:sz w:val="24"/>
                <w:szCs w:val="24"/>
              </w:rPr>
              <w:t>☐</w:t>
            </w:r>
          </w:p>
          <w:p w14:paraId="7A590DED" w14:textId="77777777" w:rsidR="00A65094" w:rsidRPr="00B23CFD" w:rsidRDefault="003F10E3">
            <w:pPr>
              <w:spacing w:after="0" w:line="240" w:lineRule="auto"/>
              <w:rPr>
                <w:color w:val="000000" w:themeColor="text1"/>
              </w:rPr>
            </w:pPr>
            <w:r w:rsidRPr="00B23CFD">
              <w:rPr>
                <w:rFonts w:ascii="MS Gothic" w:eastAsia="MS Gothic" w:hAnsi="MS Gothic" w:cs="Arial" w:hint="eastAsia"/>
                <w:color w:val="000000" w:themeColor="text1"/>
                <w:sz w:val="24"/>
                <w:szCs w:val="24"/>
              </w:rPr>
              <w:t>☐</w:t>
            </w:r>
            <w:r w:rsidRPr="00B23CFD">
              <w:rPr>
                <w:rFonts w:ascii="Arial" w:hAnsi="Arial" w:cs="Arial"/>
                <w:color w:val="000000" w:themeColor="text1"/>
                <w:sz w:val="24"/>
                <w:szCs w:val="24"/>
              </w:rPr>
              <w:t xml:space="preserve">      </w:t>
            </w:r>
          </w:p>
          <w:p w14:paraId="4578405F" w14:textId="77777777" w:rsidR="00A65094" w:rsidRPr="00B23CFD" w:rsidRDefault="003F10E3">
            <w:pPr>
              <w:spacing w:after="0" w:line="240" w:lineRule="auto"/>
              <w:rPr>
                <w:color w:val="000000" w:themeColor="text1"/>
              </w:rPr>
            </w:pPr>
            <w:r w:rsidRPr="00B23CFD">
              <w:rPr>
                <w:rFonts w:ascii="MS Gothic" w:eastAsia="MS Gothic" w:hAnsi="MS Gothic" w:cs="Arial" w:hint="eastAsia"/>
                <w:color w:val="000000" w:themeColor="text1"/>
                <w:sz w:val="24"/>
                <w:szCs w:val="24"/>
              </w:rPr>
              <w:t>☐</w:t>
            </w:r>
          </w:p>
          <w:p w14:paraId="314A5F58" w14:textId="77777777" w:rsidR="00A65094" w:rsidRPr="00B23CFD" w:rsidRDefault="003F10E3">
            <w:pPr>
              <w:spacing w:after="0" w:line="240" w:lineRule="auto"/>
              <w:rPr>
                <w:color w:val="000000" w:themeColor="text1"/>
              </w:rPr>
            </w:pPr>
            <w:r w:rsidRPr="00B23CFD">
              <w:rPr>
                <w:rFonts w:ascii="MS Gothic" w:eastAsia="MS Gothic" w:hAnsi="MS Gothic" w:cs="Arial" w:hint="eastAsia"/>
                <w:color w:val="000000" w:themeColor="text1"/>
                <w:sz w:val="24"/>
                <w:szCs w:val="24"/>
              </w:rPr>
              <w:t>☐</w:t>
            </w:r>
          </w:p>
          <w:p w14:paraId="0D387CDA"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11B35B1A" w14:textId="77777777">
        <w:tblPrEx>
          <w:tblCellMar>
            <w:top w:w="0" w:type="dxa"/>
            <w:bottom w:w="0" w:type="dxa"/>
          </w:tblCellMar>
        </w:tblPrEx>
        <w:tc>
          <w:tcPr>
            <w:tcW w:w="5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AD3B0"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On average, how many hours per week do family or friends look after your child, unpaid, while you are working?</w:t>
            </w:r>
          </w:p>
        </w:tc>
        <w:tc>
          <w:tcPr>
            <w:tcW w:w="3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7F874"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7D7CBAC3" w14:textId="77777777">
        <w:tblPrEx>
          <w:tblCellMar>
            <w:top w:w="0" w:type="dxa"/>
            <w:bottom w:w="0" w:type="dxa"/>
          </w:tblCellMar>
        </w:tblPrEx>
        <w:tc>
          <w:tcPr>
            <w:tcW w:w="5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AA992"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On average, how many hours per week do you use childcare, paid, for your child while you are working?</w:t>
            </w:r>
          </w:p>
        </w:tc>
        <w:tc>
          <w:tcPr>
            <w:tcW w:w="3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81790" w14:textId="77777777" w:rsidR="00A65094" w:rsidRPr="00B23CFD" w:rsidRDefault="00A65094">
            <w:pPr>
              <w:spacing w:after="0" w:line="240" w:lineRule="auto"/>
              <w:rPr>
                <w:rFonts w:ascii="Arial" w:hAnsi="Arial" w:cs="Arial"/>
                <w:b/>
                <w:color w:val="000000" w:themeColor="text1"/>
                <w:sz w:val="24"/>
                <w:szCs w:val="24"/>
              </w:rPr>
            </w:pPr>
          </w:p>
        </w:tc>
      </w:tr>
    </w:tbl>
    <w:p w14:paraId="3515C7AC" w14:textId="77777777" w:rsidR="00A65094" w:rsidRPr="00B23CFD" w:rsidRDefault="00A65094">
      <w:pPr>
        <w:rPr>
          <w:color w:val="000000" w:themeColor="text1"/>
        </w:rPr>
      </w:pPr>
    </w:p>
    <w:p w14:paraId="1F99DCA4" w14:textId="77777777" w:rsidR="00A65094" w:rsidRPr="00B23CFD" w:rsidRDefault="00A65094">
      <w:pPr>
        <w:rPr>
          <w:color w:val="000000" w:themeColor="text1"/>
        </w:rPr>
      </w:pPr>
    </w:p>
    <w:p w14:paraId="6CB23A2B" w14:textId="77777777" w:rsidR="00A65094" w:rsidRPr="00B23CFD" w:rsidRDefault="00A65094">
      <w:pPr>
        <w:rPr>
          <w:color w:val="000000" w:themeColor="text1"/>
        </w:rPr>
      </w:pPr>
    </w:p>
    <w:p w14:paraId="0C6E857A" w14:textId="77777777" w:rsidR="00A65094" w:rsidRPr="00B23CFD" w:rsidRDefault="00A65094">
      <w:pPr>
        <w:rPr>
          <w:color w:val="000000" w:themeColor="text1"/>
        </w:rPr>
      </w:pPr>
    </w:p>
    <w:p w14:paraId="0703448F" w14:textId="77777777" w:rsidR="00381B44" w:rsidRPr="00B23CFD" w:rsidRDefault="00381B44">
      <w:pPr>
        <w:spacing w:after="0"/>
        <w:rPr>
          <w:color w:val="000000" w:themeColor="text1"/>
        </w:rPr>
      </w:pPr>
    </w:p>
    <w:p w14:paraId="2369CE02" w14:textId="77777777" w:rsidR="00381B44" w:rsidRPr="00B23CFD" w:rsidRDefault="00381B44">
      <w:pPr>
        <w:spacing w:after="0"/>
        <w:rPr>
          <w:color w:val="000000" w:themeColor="text1"/>
        </w:rPr>
      </w:pPr>
    </w:p>
    <w:p w14:paraId="2D10F513" w14:textId="77777777" w:rsidR="00381B44" w:rsidRPr="00B23CFD" w:rsidRDefault="00381B44">
      <w:pPr>
        <w:spacing w:after="0"/>
        <w:rPr>
          <w:color w:val="000000" w:themeColor="text1"/>
        </w:rPr>
      </w:pPr>
    </w:p>
    <w:p w14:paraId="7E96A547" w14:textId="77777777" w:rsidR="00381B44" w:rsidRPr="00B23CFD" w:rsidRDefault="00381B44">
      <w:pPr>
        <w:spacing w:after="0"/>
        <w:rPr>
          <w:color w:val="000000" w:themeColor="text1"/>
        </w:rPr>
      </w:pPr>
    </w:p>
    <w:p w14:paraId="744F8AA7" w14:textId="77777777" w:rsidR="00381B44" w:rsidRPr="00B23CFD" w:rsidRDefault="00381B44">
      <w:pPr>
        <w:spacing w:after="0"/>
        <w:rPr>
          <w:color w:val="000000" w:themeColor="text1"/>
        </w:rPr>
      </w:pPr>
    </w:p>
    <w:p w14:paraId="2A871E3B" w14:textId="77777777" w:rsidR="00381B44" w:rsidRPr="00B23CFD" w:rsidRDefault="00381B44">
      <w:pPr>
        <w:spacing w:after="0"/>
        <w:rPr>
          <w:color w:val="000000" w:themeColor="text1"/>
        </w:rPr>
      </w:pPr>
    </w:p>
    <w:p w14:paraId="1C9F9720" w14:textId="77777777" w:rsidR="00381B44" w:rsidRPr="00B23CFD" w:rsidRDefault="00381B44">
      <w:pPr>
        <w:spacing w:after="0"/>
        <w:rPr>
          <w:color w:val="000000" w:themeColor="text1"/>
        </w:rPr>
      </w:pPr>
    </w:p>
    <w:p w14:paraId="31756A5D" w14:textId="77777777" w:rsidR="00381B44" w:rsidRPr="00B23CFD" w:rsidRDefault="00381B44">
      <w:pPr>
        <w:spacing w:after="0"/>
        <w:rPr>
          <w:color w:val="000000" w:themeColor="text1"/>
        </w:rPr>
      </w:pPr>
    </w:p>
    <w:p w14:paraId="007E2D0F" w14:textId="77777777" w:rsidR="00381B44" w:rsidRPr="00B23CFD" w:rsidRDefault="00381B44">
      <w:pPr>
        <w:spacing w:after="0"/>
        <w:rPr>
          <w:color w:val="000000" w:themeColor="text1"/>
        </w:rPr>
      </w:pPr>
    </w:p>
    <w:p w14:paraId="03933F91" w14:textId="77777777" w:rsidR="00381B44" w:rsidRPr="00B23CFD" w:rsidRDefault="00381B44">
      <w:pPr>
        <w:spacing w:after="0"/>
        <w:rPr>
          <w:color w:val="000000" w:themeColor="text1"/>
        </w:rPr>
      </w:pPr>
    </w:p>
    <w:p w14:paraId="42FA4A1C" w14:textId="77777777" w:rsidR="00381B44" w:rsidRPr="00B23CFD" w:rsidRDefault="00381B44">
      <w:pPr>
        <w:spacing w:after="0"/>
        <w:rPr>
          <w:color w:val="000000" w:themeColor="text1"/>
        </w:rPr>
      </w:pPr>
    </w:p>
    <w:p w14:paraId="16F9EE7F" w14:textId="77777777" w:rsidR="00381B44" w:rsidRPr="00B23CFD" w:rsidRDefault="00381B44">
      <w:pPr>
        <w:spacing w:after="0"/>
        <w:rPr>
          <w:color w:val="000000" w:themeColor="text1"/>
        </w:rPr>
      </w:pPr>
    </w:p>
    <w:p w14:paraId="0D3F3BF5" w14:textId="77777777" w:rsidR="00381B44" w:rsidRPr="00B23CFD" w:rsidRDefault="00381B44">
      <w:pPr>
        <w:spacing w:after="0"/>
        <w:rPr>
          <w:color w:val="000000" w:themeColor="text1"/>
        </w:rPr>
      </w:pPr>
    </w:p>
    <w:p w14:paraId="4DEBD3DC" w14:textId="77777777" w:rsidR="00381B44" w:rsidRPr="00B23CFD" w:rsidRDefault="00381B44">
      <w:pPr>
        <w:spacing w:after="0"/>
        <w:rPr>
          <w:color w:val="000000" w:themeColor="text1"/>
        </w:rPr>
      </w:pPr>
    </w:p>
    <w:p w14:paraId="6B2B7F0D" w14:textId="77777777" w:rsidR="00381B44" w:rsidRPr="00B23CFD" w:rsidRDefault="00381B44">
      <w:pPr>
        <w:spacing w:after="0"/>
        <w:rPr>
          <w:color w:val="000000" w:themeColor="text1"/>
        </w:rPr>
      </w:pPr>
    </w:p>
    <w:p w14:paraId="7EB617A5" w14:textId="77777777" w:rsidR="00381B44" w:rsidRPr="00B23CFD" w:rsidRDefault="00381B44">
      <w:pPr>
        <w:spacing w:after="0"/>
        <w:rPr>
          <w:color w:val="000000" w:themeColor="text1"/>
        </w:rPr>
      </w:pPr>
    </w:p>
    <w:p w14:paraId="2AB613F2" w14:textId="77777777" w:rsidR="00381B44" w:rsidRPr="00B23CFD" w:rsidRDefault="00381B44">
      <w:pPr>
        <w:spacing w:after="0"/>
        <w:rPr>
          <w:color w:val="000000" w:themeColor="text1"/>
        </w:rPr>
      </w:pPr>
    </w:p>
    <w:p w14:paraId="26280042" w14:textId="77777777" w:rsidR="00381B44" w:rsidRPr="00B23CFD" w:rsidRDefault="00381B44">
      <w:pPr>
        <w:spacing w:after="0"/>
        <w:rPr>
          <w:color w:val="000000" w:themeColor="text1"/>
        </w:rPr>
      </w:pPr>
    </w:p>
    <w:p w14:paraId="679EB98B" w14:textId="77777777" w:rsidR="00381B44" w:rsidRPr="00B23CFD" w:rsidRDefault="00381B44">
      <w:pPr>
        <w:spacing w:after="0"/>
        <w:rPr>
          <w:color w:val="000000" w:themeColor="text1"/>
        </w:rPr>
      </w:pPr>
    </w:p>
    <w:p w14:paraId="4F40F3F8" w14:textId="77777777" w:rsidR="00381B44" w:rsidRPr="00B23CFD" w:rsidRDefault="00381B44">
      <w:pPr>
        <w:spacing w:after="0"/>
        <w:rPr>
          <w:color w:val="000000" w:themeColor="text1"/>
        </w:rPr>
      </w:pPr>
    </w:p>
    <w:p w14:paraId="09DC4F35" w14:textId="77777777" w:rsidR="00381B44" w:rsidRPr="00B23CFD" w:rsidRDefault="00381B44">
      <w:pPr>
        <w:spacing w:after="0"/>
        <w:rPr>
          <w:color w:val="000000" w:themeColor="text1"/>
        </w:rPr>
      </w:pPr>
    </w:p>
    <w:p w14:paraId="63D75D1F" w14:textId="77777777" w:rsidR="00381B44" w:rsidRPr="00B23CFD" w:rsidRDefault="00381B44">
      <w:pPr>
        <w:spacing w:after="0"/>
        <w:rPr>
          <w:color w:val="000000" w:themeColor="text1"/>
        </w:rPr>
      </w:pPr>
    </w:p>
    <w:p w14:paraId="581C694B" w14:textId="77777777" w:rsidR="00381B44" w:rsidRPr="00B23CFD" w:rsidRDefault="00381B44">
      <w:pPr>
        <w:spacing w:after="0"/>
        <w:rPr>
          <w:color w:val="000000" w:themeColor="text1"/>
        </w:rPr>
      </w:pPr>
    </w:p>
    <w:p w14:paraId="550045D3" w14:textId="77777777" w:rsidR="00381B44" w:rsidRPr="00B23CFD" w:rsidRDefault="00381B44">
      <w:pPr>
        <w:spacing w:after="0"/>
        <w:rPr>
          <w:color w:val="000000" w:themeColor="text1"/>
        </w:rPr>
      </w:pPr>
    </w:p>
    <w:p w14:paraId="068398DB" w14:textId="77777777" w:rsidR="00381B44" w:rsidRPr="00B23CFD" w:rsidRDefault="00381B44">
      <w:pPr>
        <w:spacing w:after="0"/>
        <w:rPr>
          <w:color w:val="000000" w:themeColor="text1"/>
        </w:rPr>
      </w:pPr>
    </w:p>
    <w:p w14:paraId="018BBDF0" w14:textId="77777777" w:rsidR="00381B44" w:rsidRPr="00B23CFD" w:rsidRDefault="00381B44">
      <w:pPr>
        <w:spacing w:after="0"/>
        <w:rPr>
          <w:color w:val="000000" w:themeColor="text1"/>
        </w:rPr>
      </w:pPr>
    </w:p>
    <w:p w14:paraId="69025263" w14:textId="77777777" w:rsidR="00381B44" w:rsidRPr="00B23CFD" w:rsidRDefault="00381B44">
      <w:pPr>
        <w:spacing w:after="0"/>
        <w:rPr>
          <w:color w:val="000000" w:themeColor="text1"/>
        </w:rPr>
      </w:pPr>
    </w:p>
    <w:p w14:paraId="191F94A2" w14:textId="77777777" w:rsidR="00A65094" w:rsidRPr="00B23CFD" w:rsidRDefault="003F10E3">
      <w:pPr>
        <w:spacing w:after="0"/>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 xml:space="preserve">Section 6 – Additional Documents </w:t>
      </w:r>
    </w:p>
    <w:p w14:paraId="6B95C2AC" w14:textId="77777777" w:rsidR="00A65094" w:rsidRPr="00B23CFD" w:rsidRDefault="003F10E3">
      <w:pPr>
        <w:spacing w:after="0"/>
        <w:rPr>
          <w:rFonts w:ascii="Arial" w:hAnsi="Arial" w:cs="Arial"/>
          <w:color w:val="000000" w:themeColor="text1"/>
          <w:sz w:val="24"/>
          <w:szCs w:val="24"/>
        </w:rPr>
      </w:pPr>
      <w:r w:rsidRPr="00B23CFD">
        <w:rPr>
          <w:rFonts w:ascii="Arial" w:hAnsi="Arial" w:cs="Arial"/>
          <w:color w:val="000000" w:themeColor="text1"/>
          <w:sz w:val="24"/>
          <w:szCs w:val="24"/>
        </w:rPr>
        <w:t>(We will accept scanned copies, or clear photographs taken by phone)</w:t>
      </w:r>
    </w:p>
    <w:p w14:paraId="6B5A26AF" w14:textId="77777777" w:rsidR="00A65094" w:rsidRPr="00B23CFD" w:rsidRDefault="003F10E3">
      <w:pPr>
        <w:spacing w:after="0"/>
        <w:rPr>
          <w:color w:val="000000" w:themeColor="text1"/>
        </w:rPr>
      </w:pPr>
      <w:r w:rsidRPr="00B23CFD">
        <w:rPr>
          <w:rFonts w:ascii="Arial" w:hAnsi="Arial" w:cs="Arial"/>
          <w:color w:val="000000" w:themeColor="text1"/>
          <w:sz w:val="24"/>
          <w:szCs w:val="24"/>
        </w:rPr>
        <w:t>I confirm that I have included these documents to support my application.</w:t>
      </w:r>
    </w:p>
    <w:p w14:paraId="7C8AFE7B" w14:textId="77777777" w:rsidR="00A65094" w:rsidRPr="00B23CFD" w:rsidRDefault="003F10E3">
      <w:pPr>
        <w:spacing w:after="0"/>
        <w:rPr>
          <w:rFonts w:ascii="Arial" w:hAnsi="Arial" w:cs="Arial"/>
          <w:color w:val="000000" w:themeColor="text1"/>
          <w:sz w:val="24"/>
          <w:szCs w:val="24"/>
        </w:rPr>
      </w:pPr>
      <w:r w:rsidRPr="00B23CFD">
        <w:rPr>
          <w:rFonts w:ascii="Arial" w:hAnsi="Arial" w:cs="Arial"/>
          <w:color w:val="000000" w:themeColor="text1"/>
          <w:sz w:val="24"/>
          <w:szCs w:val="24"/>
        </w:rPr>
        <w:t>All additional documents will be destroyed</w:t>
      </w:r>
      <w:r w:rsidR="004347C9" w:rsidRPr="00B23CFD">
        <w:rPr>
          <w:rFonts w:ascii="Arial" w:hAnsi="Arial" w:cs="Arial"/>
          <w:color w:val="000000" w:themeColor="text1"/>
          <w:sz w:val="24"/>
          <w:szCs w:val="24"/>
        </w:rPr>
        <w:t>/deleted</w:t>
      </w:r>
      <w:r w:rsidRPr="00B23CFD">
        <w:rPr>
          <w:rFonts w:ascii="Arial" w:hAnsi="Arial" w:cs="Arial"/>
          <w:color w:val="000000" w:themeColor="text1"/>
          <w:sz w:val="24"/>
          <w:szCs w:val="24"/>
        </w:rPr>
        <w:t xml:space="preserve"> once your application has been assessed.</w:t>
      </w:r>
      <w:r w:rsidR="00F323D1" w:rsidRPr="00B23CFD">
        <w:rPr>
          <w:rFonts w:ascii="Arial" w:hAnsi="Arial" w:cs="Arial"/>
          <w:color w:val="000000" w:themeColor="text1"/>
          <w:sz w:val="24"/>
          <w:szCs w:val="24"/>
        </w:rPr>
        <w:t xml:space="preserve"> Please note we need evidence of all income from work, for example if</w:t>
      </w:r>
      <w:r w:rsidR="00600D18" w:rsidRPr="00B23CFD">
        <w:rPr>
          <w:rFonts w:ascii="Arial" w:hAnsi="Arial" w:cs="Arial"/>
          <w:color w:val="000000" w:themeColor="text1"/>
          <w:sz w:val="24"/>
          <w:szCs w:val="24"/>
        </w:rPr>
        <w:t xml:space="preserve"> you are employed and also complete a yearly Self-Assessment Tax Return,</w:t>
      </w:r>
      <w:r w:rsidR="00F323D1" w:rsidRPr="00B23CFD">
        <w:rPr>
          <w:rFonts w:ascii="Arial" w:hAnsi="Arial" w:cs="Arial"/>
          <w:color w:val="000000" w:themeColor="text1"/>
          <w:sz w:val="24"/>
          <w:szCs w:val="24"/>
        </w:rPr>
        <w:t xml:space="preserve"> you will need to send payslips and your self</w:t>
      </w:r>
      <w:r w:rsidR="00600D18" w:rsidRPr="00B23CFD">
        <w:rPr>
          <w:rFonts w:ascii="Arial" w:hAnsi="Arial" w:cs="Arial"/>
          <w:color w:val="000000" w:themeColor="text1"/>
          <w:sz w:val="24"/>
          <w:szCs w:val="24"/>
        </w:rPr>
        <w:t>- assessment information.</w:t>
      </w:r>
    </w:p>
    <w:p w14:paraId="7B51BF13" w14:textId="77777777" w:rsidR="00A65094" w:rsidRPr="00B23CFD" w:rsidRDefault="00600D18">
      <w:pPr>
        <w:spacing w:after="0"/>
        <w:rPr>
          <w:rFonts w:ascii="Arial" w:hAnsi="Arial" w:cs="Arial"/>
          <w:color w:val="000000" w:themeColor="text1"/>
          <w:sz w:val="24"/>
          <w:szCs w:val="24"/>
        </w:rPr>
      </w:pPr>
      <w:r w:rsidRPr="00B23CFD">
        <w:rPr>
          <w:rFonts w:ascii="Arial" w:hAnsi="Arial" w:cs="Arial"/>
          <w:color w:val="000000" w:themeColor="text1"/>
          <w:sz w:val="24"/>
          <w:szCs w:val="24"/>
        </w:rPr>
        <w:t xml:space="preserve">The Gwynedd </w:t>
      </w:r>
      <w:r w:rsidR="003F10E3" w:rsidRPr="00B23CFD">
        <w:rPr>
          <w:rFonts w:ascii="Arial" w:hAnsi="Arial" w:cs="Arial"/>
          <w:color w:val="000000" w:themeColor="text1"/>
          <w:sz w:val="24"/>
          <w:szCs w:val="24"/>
        </w:rPr>
        <w:t>Childcare Unit may ask you to supply original documents to support your</w:t>
      </w:r>
      <w:r w:rsidRPr="00B23CFD">
        <w:rPr>
          <w:rFonts w:ascii="Arial" w:hAnsi="Arial" w:cs="Arial"/>
          <w:color w:val="000000" w:themeColor="text1"/>
          <w:sz w:val="24"/>
          <w:szCs w:val="24"/>
        </w:rPr>
        <w:t xml:space="preserve"> claim at any time during this Childcare O</w:t>
      </w:r>
      <w:r w:rsidR="003F10E3" w:rsidRPr="00B23CFD">
        <w:rPr>
          <w:rFonts w:ascii="Arial" w:hAnsi="Arial" w:cs="Arial"/>
          <w:color w:val="000000" w:themeColor="text1"/>
          <w:sz w:val="24"/>
          <w:szCs w:val="24"/>
        </w:rPr>
        <w:t>ffer.</w:t>
      </w:r>
    </w:p>
    <w:p w14:paraId="0A1C28A0" w14:textId="77777777" w:rsidR="00A65094" w:rsidRPr="00B23CFD" w:rsidRDefault="003F10E3">
      <w:pPr>
        <w:jc w:val="center"/>
        <w:rPr>
          <w:color w:val="000000" w:themeColor="text1"/>
        </w:rPr>
      </w:pPr>
      <w:r w:rsidRPr="00B23CFD">
        <w:rPr>
          <w:rFonts w:ascii="Arial" w:hAnsi="Arial" w:cs="Arial"/>
          <w:b/>
          <w:i/>
          <w:color w:val="000000" w:themeColor="text1"/>
          <w:sz w:val="26"/>
          <w:szCs w:val="26"/>
        </w:rPr>
        <w:t>(Please note that without these documents we will not be able to process your application)</w:t>
      </w:r>
    </w:p>
    <w:p w14:paraId="754F4B2D" w14:textId="77777777" w:rsidR="00A65094" w:rsidRPr="00B23CFD" w:rsidRDefault="00405A5F">
      <w:pPr>
        <w:spacing w:after="0"/>
        <w:rPr>
          <w:color w:val="000000" w:themeColor="text1"/>
        </w:rPr>
      </w:pPr>
      <w:r w:rsidRPr="00B23CFD">
        <w:rPr>
          <w:rFonts w:ascii="Arial" w:hAnsi="Arial" w:cs="Arial"/>
          <w:b/>
          <w:color w:val="000000" w:themeColor="text1"/>
          <w:sz w:val="24"/>
          <w:szCs w:val="28"/>
        </w:rPr>
        <w:t>Parent One</w:t>
      </w:r>
    </w:p>
    <w:tbl>
      <w:tblPr>
        <w:tblW w:w="9242" w:type="dxa"/>
        <w:tblCellMar>
          <w:left w:w="10" w:type="dxa"/>
          <w:right w:w="10" w:type="dxa"/>
        </w:tblCellMar>
        <w:tblLook w:val="04A0" w:firstRow="1" w:lastRow="0" w:firstColumn="1" w:lastColumn="0" w:noHBand="0" w:noVBand="1"/>
      </w:tblPr>
      <w:tblGrid>
        <w:gridCol w:w="8188"/>
        <w:gridCol w:w="1054"/>
      </w:tblGrid>
      <w:tr w:rsidR="00F323D1" w:rsidRPr="00B23CFD" w14:paraId="13A6DBCD" w14:textId="77777777">
        <w:tblPrEx>
          <w:tblCellMar>
            <w:top w:w="0" w:type="dxa"/>
            <w:bottom w:w="0" w:type="dxa"/>
          </w:tblCellMar>
        </w:tblPrEx>
        <w:trPr>
          <w:trHeight w:val="479"/>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4015E" w14:textId="77777777" w:rsidR="00A65094" w:rsidRPr="00B23CFD" w:rsidRDefault="00A65094">
            <w:pPr>
              <w:spacing w:after="0" w:line="240" w:lineRule="auto"/>
              <w:rPr>
                <w:rFonts w:ascii="Arial" w:hAnsi="Arial" w:cs="Arial"/>
                <w:b/>
                <w:color w:val="000000" w:themeColor="text1"/>
                <w:sz w:val="24"/>
                <w:szCs w:val="24"/>
              </w:rPr>
            </w:pPr>
          </w:p>
          <w:p w14:paraId="7AB57572"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Last three months’ wage slips </w:t>
            </w:r>
            <w:r w:rsidR="00405A5F" w:rsidRPr="00B23CFD">
              <w:rPr>
                <w:rFonts w:ascii="Arial" w:hAnsi="Arial" w:cs="Arial"/>
                <w:b/>
                <w:color w:val="000000" w:themeColor="text1"/>
                <w:sz w:val="24"/>
                <w:szCs w:val="24"/>
              </w:rPr>
              <w:t xml:space="preserve">(if employed) If </w:t>
            </w:r>
            <w:r w:rsidR="001A5D55" w:rsidRPr="00B23CFD">
              <w:rPr>
                <w:rFonts w:ascii="Arial" w:hAnsi="Arial" w:cs="Arial"/>
                <w:b/>
                <w:color w:val="000000" w:themeColor="text1"/>
                <w:sz w:val="24"/>
                <w:szCs w:val="24"/>
              </w:rPr>
              <w:t xml:space="preserve">newly </w:t>
            </w:r>
            <w:r w:rsidR="00405A5F" w:rsidRPr="00B23CFD">
              <w:rPr>
                <w:rFonts w:ascii="Arial" w:hAnsi="Arial" w:cs="Arial"/>
                <w:b/>
                <w:color w:val="000000" w:themeColor="text1"/>
                <w:sz w:val="24"/>
                <w:szCs w:val="24"/>
              </w:rPr>
              <w:t>employed within the last 3 months please send all available payslips and a copy of the working contract.</w:t>
            </w:r>
          </w:p>
          <w:p w14:paraId="1E6791D3" w14:textId="77777777" w:rsidR="00405A5F" w:rsidRPr="00B23CFD" w:rsidRDefault="00405A5F">
            <w:pPr>
              <w:spacing w:after="0" w:line="240" w:lineRule="auto"/>
              <w:rPr>
                <w:rFonts w:ascii="Arial" w:hAnsi="Arial" w:cs="Arial"/>
                <w:b/>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2056D"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F323D1" w:rsidRPr="00B23CFD" w14:paraId="278647BE" w14:textId="77777777">
        <w:tblPrEx>
          <w:tblCellMar>
            <w:top w:w="0" w:type="dxa"/>
            <w:bottom w:w="0" w:type="dxa"/>
          </w:tblCellMar>
        </w:tblPrEx>
        <w:trPr>
          <w:trHeight w:val="469"/>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AF99B" w14:textId="77777777" w:rsidR="00A65094" w:rsidRPr="00B23CFD" w:rsidRDefault="00A65094">
            <w:pPr>
              <w:spacing w:after="0" w:line="240" w:lineRule="auto"/>
              <w:rPr>
                <w:rFonts w:ascii="Arial" w:hAnsi="Arial" w:cs="Arial"/>
                <w:b/>
                <w:color w:val="000000" w:themeColor="text1"/>
                <w:sz w:val="24"/>
                <w:szCs w:val="24"/>
              </w:rPr>
            </w:pPr>
          </w:p>
          <w:p w14:paraId="6E565046" w14:textId="77777777" w:rsidR="00A65094" w:rsidRPr="00B23CFD" w:rsidRDefault="00405A5F">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Copy of 2019-2020 Self-Assessment Tax Form or SA-302 (if self-employed</w:t>
            </w:r>
            <w:r w:rsidR="003F10E3" w:rsidRPr="00B23CFD">
              <w:rPr>
                <w:rFonts w:ascii="Arial" w:hAnsi="Arial" w:cs="Arial"/>
                <w:b/>
                <w:color w:val="000000" w:themeColor="text1"/>
                <w:sz w:val="24"/>
                <w:szCs w:val="24"/>
              </w:rPr>
              <w:t>)</w:t>
            </w:r>
            <w:r w:rsidR="00600D18" w:rsidRPr="00B23CFD">
              <w:rPr>
                <w:rFonts w:ascii="Arial" w:hAnsi="Arial" w:cs="Arial"/>
                <w:b/>
                <w:color w:val="000000" w:themeColor="text1"/>
                <w:sz w:val="24"/>
                <w:szCs w:val="24"/>
              </w:rPr>
              <w:t xml:space="preserve"> If newly self-</w:t>
            </w:r>
            <w:r w:rsidR="00F323D1" w:rsidRPr="00B23CFD">
              <w:rPr>
                <w:rFonts w:ascii="Arial" w:hAnsi="Arial" w:cs="Arial"/>
                <w:b/>
                <w:color w:val="000000" w:themeColor="text1"/>
                <w:sz w:val="24"/>
                <w:szCs w:val="24"/>
              </w:rPr>
              <w:t>employed please send a copy of the self</w:t>
            </w:r>
            <w:r w:rsidR="00600D18" w:rsidRPr="00B23CFD">
              <w:rPr>
                <w:rFonts w:ascii="Arial" w:hAnsi="Arial" w:cs="Arial"/>
                <w:b/>
                <w:color w:val="000000" w:themeColor="text1"/>
                <w:sz w:val="24"/>
                <w:szCs w:val="24"/>
              </w:rPr>
              <w:t>- employment registration letter from HMRC.</w:t>
            </w:r>
          </w:p>
          <w:p w14:paraId="00528AA4" w14:textId="77777777" w:rsidR="00405A5F" w:rsidRPr="00B23CFD" w:rsidRDefault="00405A5F">
            <w:pPr>
              <w:spacing w:after="0" w:line="240" w:lineRule="auto"/>
              <w:rPr>
                <w:rFonts w:ascii="Arial" w:hAnsi="Arial" w:cs="Arial"/>
                <w:b/>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D6DB2"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F323D1" w:rsidRPr="00B23CFD" w14:paraId="04C0DA1A" w14:textId="77777777">
        <w:tblPrEx>
          <w:tblCellMar>
            <w:top w:w="0" w:type="dxa"/>
            <w:bottom w:w="0" w:type="dxa"/>
          </w:tblCellMar>
        </w:tblPrEx>
        <w:trPr>
          <w:trHeight w:val="433"/>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B1279" w14:textId="77777777" w:rsidR="00A65094" w:rsidRPr="00B23CFD" w:rsidRDefault="00A65094">
            <w:pPr>
              <w:spacing w:after="0" w:line="240" w:lineRule="auto"/>
              <w:rPr>
                <w:rFonts w:ascii="Arial" w:hAnsi="Arial" w:cs="Arial"/>
                <w:b/>
                <w:color w:val="000000" w:themeColor="text1"/>
                <w:sz w:val="24"/>
                <w:szCs w:val="24"/>
              </w:rPr>
            </w:pPr>
          </w:p>
          <w:p w14:paraId="3D808C9D"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Child’s Birth Certificate</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F4904"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F323D1" w:rsidRPr="00B23CFD" w14:paraId="6D77E6F6" w14:textId="77777777">
        <w:tblPrEx>
          <w:tblCellMar>
            <w:top w:w="0" w:type="dxa"/>
            <w:bottom w:w="0" w:type="dxa"/>
          </w:tblCellMar>
        </w:tblPrEx>
        <w:trPr>
          <w:trHeight w:val="433"/>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BBB09" w14:textId="77777777" w:rsidR="00A65094" w:rsidRPr="00B23CFD" w:rsidRDefault="00A65094">
            <w:pPr>
              <w:spacing w:after="0" w:line="240" w:lineRule="auto"/>
              <w:rPr>
                <w:rFonts w:ascii="Arial" w:hAnsi="Arial" w:cs="Arial"/>
                <w:b/>
                <w:color w:val="000000" w:themeColor="text1"/>
                <w:sz w:val="24"/>
                <w:szCs w:val="24"/>
              </w:rPr>
            </w:pPr>
          </w:p>
          <w:p w14:paraId="26C32CD3" w14:textId="77777777" w:rsidR="00A65094" w:rsidRPr="00B23CFD" w:rsidRDefault="003F10E3">
            <w:pPr>
              <w:spacing w:after="0" w:line="240" w:lineRule="auto"/>
              <w:rPr>
                <w:color w:val="000000" w:themeColor="text1"/>
              </w:rPr>
            </w:pPr>
            <w:r w:rsidRPr="00B23CFD">
              <w:rPr>
                <w:rFonts w:ascii="Arial" w:hAnsi="Arial" w:cs="Arial"/>
                <w:b/>
                <w:color w:val="000000" w:themeColor="text1"/>
                <w:sz w:val="24"/>
                <w:szCs w:val="24"/>
                <w:u w:val="single"/>
              </w:rPr>
              <w:t>Current</w:t>
            </w:r>
            <w:r w:rsidR="004347C9" w:rsidRPr="00B23CFD">
              <w:rPr>
                <w:rFonts w:ascii="Arial" w:hAnsi="Arial" w:cs="Arial"/>
                <w:b/>
                <w:color w:val="000000" w:themeColor="text1"/>
                <w:sz w:val="24"/>
                <w:szCs w:val="24"/>
              </w:rPr>
              <w:t xml:space="preserve"> Council Tax Yearly Statement</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B6B80"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bl>
    <w:p w14:paraId="2BE466ED" w14:textId="77777777" w:rsidR="00A65094" w:rsidRPr="00B23CFD" w:rsidRDefault="00A65094">
      <w:pPr>
        <w:spacing w:after="0"/>
        <w:rPr>
          <w:rFonts w:ascii="Arial" w:hAnsi="Arial" w:cs="Arial"/>
          <w:b/>
          <w:color w:val="000000" w:themeColor="text1"/>
          <w:sz w:val="24"/>
          <w:szCs w:val="24"/>
        </w:rPr>
      </w:pPr>
    </w:p>
    <w:p w14:paraId="744D59CD" w14:textId="77777777" w:rsidR="00A65094" w:rsidRPr="00B23CFD" w:rsidRDefault="00405A5F">
      <w:pPr>
        <w:spacing w:after="0"/>
        <w:rPr>
          <w:rFonts w:ascii="Arial" w:hAnsi="Arial" w:cs="Arial"/>
          <w:b/>
          <w:color w:val="000000" w:themeColor="text1"/>
          <w:sz w:val="24"/>
          <w:szCs w:val="28"/>
        </w:rPr>
      </w:pPr>
      <w:r w:rsidRPr="00B23CFD">
        <w:rPr>
          <w:rFonts w:ascii="Arial" w:hAnsi="Arial" w:cs="Arial"/>
          <w:b/>
          <w:color w:val="000000" w:themeColor="text1"/>
          <w:sz w:val="24"/>
          <w:szCs w:val="28"/>
        </w:rPr>
        <w:t xml:space="preserve">Parent 2 </w:t>
      </w:r>
      <w:r w:rsidR="00F323D1" w:rsidRPr="00B23CFD">
        <w:rPr>
          <w:rFonts w:ascii="Arial" w:hAnsi="Arial" w:cs="Arial"/>
          <w:b/>
          <w:color w:val="000000" w:themeColor="text1"/>
          <w:sz w:val="24"/>
          <w:szCs w:val="28"/>
        </w:rPr>
        <w:t>(</w:t>
      </w:r>
      <w:r w:rsidRPr="00B23CFD">
        <w:rPr>
          <w:rFonts w:ascii="Arial" w:hAnsi="Arial" w:cs="Arial"/>
          <w:b/>
          <w:color w:val="000000" w:themeColor="text1"/>
          <w:sz w:val="24"/>
          <w:szCs w:val="28"/>
        </w:rPr>
        <w:t>if applicable</w:t>
      </w:r>
      <w:r w:rsidR="00F323D1" w:rsidRPr="00B23CFD">
        <w:rPr>
          <w:rFonts w:ascii="Arial" w:hAnsi="Arial" w:cs="Arial"/>
          <w:b/>
          <w:color w:val="000000" w:themeColor="text1"/>
          <w:sz w:val="24"/>
          <w:szCs w:val="28"/>
        </w:rPr>
        <w:t>)</w:t>
      </w:r>
    </w:p>
    <w:tbl>
      <w:tblPr>
        <w:tblW w:w="9378" w:type="dxa"/>
        <w:tblCellMar>
          <w:left w:w="10" w:type="dxa"/>
          <w:right w:w="10" w:type="dxa"/>
        </w:tblCellMar>
        <w:tblLook w:val="04A0" w:firstRow="1" w:lastRow="0" w:firstColumn="1" w:lastColumn="0" w:noHBand="0" w:noVBand="1"/>
      </w:tblPr>
      <w:tblGrid>
        <w:gridCol w:w="8223"/>
        <w:gridCol w:w="1155"/>
      </w:tblGrid>
      <w:tr w:rsidR="00F323D1" w:rsidRPr="00B23CFD" w14:paraId="40C1E2D5" w14:textId="77777777">
        <w:tblPrEx>
          <w:tblCellMar>
            <w:top w:w="0" w:type="dxa"/>
            <w:bottom w:w="0" w:type="dxa"/>
          </w:tblCellMar>
        </w:tblPrEx>
        <w:trPr>
          <w:trHeight w:val="747"/>
        </w:trPr>
        <w:tc>
          <w:tcPr>
            <w:tcW w:w="8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B0728" w14:textId="77777777" w:rsidR="00405A5F" w:rsidRPr="00B23CFD" w:rsidRDefault="00405A5F">
            <w:pPr>
              <w:spacing w:after="0" w:line="240" w:lineRule="auto"/>
              <w:rPr>
                <w:rFonts w:ascii="Arial" w:hAnsi="Arial" w:cs="Arial"/>
                <w:b/>
                <w:color w:val="000000" w:themeColor="text1"/>
                <w:sz w:val="24"/>
                <w:szCs w:val="24"/>
              </w:rPr>
            </w:pPr>
          </w:p>
          <w:p w14:paraId="48CE62C5" w14:textId="77777777" w:rsidR="001A5D55" w:rsidRPr="00B23CFD" w:rsidRDefault="001A5D55" w:rsidP="001A5D55">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Last three months’ wage slips (if employed) If newly employed within the last 3 months please send all available payslips and a copy of the working contract.</w:t>
            </w:r>
          </w:p>
          <w:p w14:paraId="30B00638" w14:textId="77777777" w:rsidR="00A65094" w:rsidRPr="00B23CFD" w:rsidRDefault="00A65094">
            <w:pPr>
              <w:spacing w:after="0" w:line="240" w:lineRule="auto"/>
              <w:rPr>
                <w:rFonts w:ascii="Arial" w:hAnsi="Arial" w:cs="Arial"/>
                <w:b/>
                <w:color w:val="000000" w:themeColor="text1"/>
                <w:sz w:val="24"/>
                <w:szCs w:val="24"/>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B6656"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F323D1" w:rsidRPr="00B23CFD" w14:paraId="25CF3CCA" w14:textId="77777777">
        <w:tblPrEx>
          <w:tblCellMar>
            <w:top w:w="0" w:type="dxa"/>
            <w:bottom w:w="0" w:type="dxa"/>
          </w:tblCellMar>
        </w:tblPrEx>
        <w:trPr>
          <w:trHeight w:val="747"/>
        </w:trPr>
        <w:tc>
          <w:tcPr>
            <w:tcW w:w="8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7ED4D" w14:textId="77777777" w:rsidR="00F323D1" w:rsidRPr="00B23CFD" w:rsidRDefault="00F323D1" w:rsidP="00F323D1">
            <w:pPr>
              <w:spacing w:after="0" w:line="240" w:lineRule="auto"/>
              <w:rPr>
                <w:rFonts w:ascii="Arial" w:hAnsi="Arial" w:cs="Arial"/>
                <w:b/>
                <w:color w:val="000000" w:themeColor="text1"/>
                <w:sz w:val="24"/>
                <w:szCs w:val="24"/>
              </w:rPr>
            </w:pPr>
          </w:p>
          <w:p w14:paraId="3BC7A0B4" w14:textId="77777777" w:rsidR="00F323D1" w:rsidRPr="00B23CFD" w:rsidRDefault="00F323D1" w:rsidP="00F323D1">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Copy of 2019-2020 Self-Assessment Tax Form or SA-302 (if self-employed) If newly self-employed please send a copy of the self-employment registration letter.</w:t>
            </w:r>
          </w:p>
          <w:p w14:paraId="746CEB49" w14:textId="77777777" w:rsidR="00A65094" w:rsidRPr="00B23CFD" w:rsidRDefault="00A65094">
            <w:pPr>
              <w:spacing w:after="0" w:line="240" w:lineRule="auto"/>
              <w:rPr>
                <w:rFonts w:ascii="Arial" w:hAnsi="Arial" w:cs="Arial"/>
                <w:b/>
                <w:color w:val="000000" w:themeColor="text1"/>
                <w:sz w:val="24"/>
                <w:szCs w:val="24"/>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B3DD1"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r w:rsidR="00F323D1" w:rsidRPr="00B23CFD" w14:paraId="7B2628A2" w14:textId="77777777">
        <w:tblPrEx>
          <w:tblCellMar>
            <w:top w:w="0" w:type="dxa"/>
            <w:bottom w:w="0" w:type="dxa"/>
          </w:tblCellMar>
        </w:tblPrEx>
        <w:trPr>
          <w:trHeight w:val="621"/>
        </w:trPr>
        <w:tc>
          <w:tcPr>
            <w:tcW w:w="8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BDE43" w14:textId="77777777" w:rsidR="00A65094" w:rsidRPr="00B23CFD" w:rsidRDefault="00A65094">
            <w:pPr>
              <w:spacing w:after="0" w:line="240" w:lineRule="auto"/>
              <w:rPr>
                <w:rFonts w:ascii="Arial" w:hAnsi="Arial" w:cs="Arial"/>
                <w:b/>
                <w:color w:val="000000" w:themeColor="text1"/>
                <w:sz w:val="24"/>
                <w:szCs w:val="24"/>
              </w:rPr>
            </w:pPr>
          </w:p>
          <w:p w14:paraId="516A71C0" w14:textId="77777777" w:rsidR="00A65094" w:rsidRPr="00B23CFD" w:rsidRDefault="00F323D1">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not employed please send evidence of the benefits listed on page 2.</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AC28A" w14:textId="77777777" w:rsidR="00A65094" w:rsidRPr="00B23CFD" w:rsidRDefault="003F10E3">
            <w:pPr>
              <w:spacing w:before="240" w:after="0" w:line="240" w:lineRule="auto"/>
              <w:jc w:val="center"/>
              <w:rPr>
                <w:color w:val="000000" w:themeColor="text1"/>
              </w:rPr>
            </w:pPr>
            <w:r w:rsidRPr="00B23CFD">
              <w:rPr>
                <w:rStyle w:val="Arddull1"/>
                <w:rFonts w:ascii="MS Gothic" w:eastAsia="MS Gothic" w:hAnsi="MS Gothic" w:hint="eastAsia"/>
                <w:color w:val="000000" w:themeColor="text1"/>
                <w:lang w:val="cy-GB"/>
              </w:rPr>
              <w:t>☐</w:t>
            </w:r>
          </w:p>
        </w:tc>
      </w:tr>
    </w:tbl>
    <w:p w14:paraId="01F1BC7A" w14:textId="77777777" w:rsidR="00A65094" w:rsidRPr="00B23CFD" w:rsidRDefault="00A65094">
      <w:pPr>
        <w:spacing w:after="0"/>
        <w:rPr>
          <w:rFonts w:ascii="Arial" w:hAnsi="Arial" w:cs="Arial"/>
          <w:color w:val="000000" w:themeColor="text1"/>
          <w:sz w:val="24"/>
          <w:szCs w:val="24"/>
        </w:rPr>
      </w:pPr>
    </w:p>
    <w:p w14:paraId="31D83DE8" w14:textId="77777777" w:rsidR="00A65094" w:rsidRPr="00B23CFD" w:rsidRDefault="00A65094">
      <w:pPr>
        <w:rPr>
          <w:rFonts w:ascii="Arial" w:hAnsi="Arial" w:cs="Arial"/>
          <w:color w:val="000000" w:themeColor="text1"/>
          <w:sz w:val="24"/>
          <w:szCs w:val="24"/>
        </w:rPr>
      </w:pPr>
    </w:p>
    <w:p w14:paraId="4FCBBFDB" w14:textId="77777777" w:rsidR="00F323D1" w:rsidRPr="00B23CFD" w:rsidRDefault="00F323D1">
      <w:pPr>
        <w:rPr>
          <w:rFonts w:ascii="Arial" w:hAnsi="Arial" w:cs="Arial"/>
          <w:color w:val="000000" w:themeColor="text1"/>
          <w:sz w:val="24"/>
          <w:szCs w:val="24"/>
        </w:rPr>
      </w:pPr>
    </w:p>
    <w:p w14:paraId="568C057B" w14:textId="77777777" w:rsidR="00F323D1" w:rsidRPr="00B23CFD" w:rsidRDefault="00F323D1">
      <w:pPr>
        <w:rPr>
          <w:rFonts w:ascii="Arial" w:hAnsi="Arial" w:cs="Arial"/>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2770"/>
        <w:gridCol w:w="6246"/>
      </w:tblGrid>
      <w:tr w:rsidR="00A65094" w:rsidRPr="00B23CFD" w14:paraId="29CBEFF9"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B201E"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lastRenderedPageBreak/>
              <w:t>7. Parental Declarations</w:t>
            </w:r>
          </w:p>
        </w:tc>
      </w:tr>
      <w:tr w:rsidR="00A65094" w:rsidRPr="00B23CFD" w14:paraId="0EC6BFC8"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1EB77"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 confirm that:</w:t>
            </w:r>
          </w:p>
          <w:p w14:paraId="1D72FD10" w14:textId="77777777" w:rsidR="00A65094" w:rsidRPr="00B23CFD" w:rsidRDefault="003F10E3">
            <w:pPr>
              <w:pStyle w:val="ListParagraph"/>
              <w:numPr>
                <w:ilvl w:val="0"/>
                <w:numId w:val="2"/>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By signing this application form I declare that all the information I have given is correct. If it is found that any information I have given is incorrect and I do not meet the criteria for the pilot, I understand that my child will lose their place in the scheme immediately and further action may be taken to recover the cost of the childcare;</w:t>
            </w:r>
          </w:p>
          <w:p w14:paraId="5F631791" w14:textId="77777777" w:rsidR="00A65094" w:rsidRPr="00B23CFD" w:rsidRDefault="003F10E3">
            <w:pPr>
              <w:pStyle w:val="ListParagraph"/>
              <w:numPr>
                <w:ilvl w:val="0"/>
                <w:numId w:val="2"/>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All parents in my household work the equivalent of at least 16 hours at national living wage or national minimum wage;</w:t>
            </w:r>
          </w:p>
          <w:p w14:paraId="778BFDD3" w14:textId="77777777" w:rsidR="00A65094" w:rsidRPr="00B23CFD" w:rsidRDefault="003F10E3">
            <w:pPr>
              <w:pStyle w:val="ListParagraph"/>
              <w:numPr>
                <w:ilvl w:val="0"/>
                <w:numId w:val="3"/>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will inform the Gwynedd Childcare Unit if my circumstances change that may impact upon my eligibility for the offer.</w:t>
            </w:r>
          </w:p>
          <w:p w14:paraId="509573EC" w14:textId="77777777" w:rsidR="004347C9" w:rsidRPr="00B23CFD" w:rsidRDefault="004347C9">
            <w:pPr>
              <w:pStyle w:val="ListParagraph"/>
              <w:numPr>
                <w:ilvl w:val="0"/>
                <w:numId w:val="3"/>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commit to ensuring that I complete a termly re-check where I will need to forward any requested documents to support</w:t>
            </w:r>
            <w:r w:rsidR="00155FAB" w:rsidRPr="00B23CFD">
              <w:rPr>
                <w:rFonts w:ascii="Arial" w:hAnsi="Arial" w:cs="Arial"/>
                <w:color w:val="000000" w:themeColor="text1"/>
                <w:sz w:val="24"/>
                <w:szCs w:val="24"/>
              </w:rPr>
              <w:t xml:space="preserve"> the continuation of funding.</w:t>
            </w:r>
          </w:p>
          <w:p w14:paraId="108D10B6" w14:textId="77777777" w:rsidR="00A65094" w:rsidRPr="00B23CFD" w:rsidRDefault="00A65094">
            <w:pPr>
              <w:spacing w:after="0" w:line="240" w:lineRule="auto"/>
              <w:rPr>
                <w:rFonts w:ascii="Arial" w:hAnsi="Arial" w:cs="Arial"/>
                <w:color w:val="000000" w:themeColor="text1"/>
                <w:sz w:val="24"/>
                <w:szCs w:val="24"/>
              </w:rPr>
            </w:pPr>
          </w:p>
        </w:tc>
      </w:tr>
      <w:tr w:rsidR="00A65094" w:rsidRPr="00B23CFD" w14:paraId="008B552B" w14:textId="77777777">
        <w:tblPrEx>
          <w:tblCellMar>
            <w:top w:w="0" w:type="dxa"/>
            <w:bottom w:w="0" w:type="dxa"/>
          </w:tblCellMar>
        </w:tblPrEx>
        <w:trPr>
          <w:trHeight w:val="8921"/>
        </w:trPr>
        <w:tc>
          <w:tcPr>
            <w:tcW w:w="90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80ED4"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 understand that:</w:t>
            </w:r>
          </w:p>
          <w:p w14:paraId="251DDD8B" w14:textId="77777777" w:rsidR="00A65094" w:rsidRPr="00B23CFD" w:rsidRDefault="003F10E3">
            <w:pPr>
              <w:pStyle w:val="ListParagraph"/>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By signing this application form I declare that all the information I have given is correct. If it is found that any information I have given is incorrect and I do not meet the criteria for the pilot, I understand that my child will lose their place in the scheme immediately and further action may be taken to recover the cost of the childcare.</w:t>
            </w:r>
          </w:p>
          <w:p w14:paraId="05C8E129" w14:textId="77777777" w:rsidR="00A65094" w:rsidRPr="00B23CFD" w:rsidRDefault="003F10E3">
            <w:pPr>
              <w:pStyle w:val="ListParagraph"/>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The Gwynedd</w:t>
            </w:r>
            <w:r w:rsidR="00155FAB" w:rsidRPr="00B23CFD">
              <w:rPr>
                <w:rFonts w:ascii="Arial" w:hAnsi="Arial" w:cs="Arial"/>
                <w:color w:val="000000" w:themeColor="text1"/>
                <w:sz w:val="24"/>
                <w:szCs w:val="24"/>
              </w:rPr>
              <w:t xml:space="preserve"> </w:t>
            </w:r>
            <w:r w:rsidRPr="00B23CFD">
              <w:rPr>
                <w:rFonts w:ascii="Arial" w:hAnsi="Arial" w:cs="Arial"/>
                <w:color w:val="000000" w:themeColor="text1"/>
                <w:sz w:val="24"/>
                <w:szCs w:val="24"/>
              </w:rPr>
              <w:t>Childcare Unit will be checking my documentation for eligibility and I may be asked to produce further evidence of my eligibility. If I am found to be ineligible the offer of government-funded childcare will be formally withdrawn.</w:t>
            </w:r>
          </w:p>
          <w:p w14:paraId="06729633" w14:textId="77777777" w:rsidR="00A65094" w:rsidRPr="00B23CFD" w:rsidRDefault="003F10E3">
            <w:pPr>
              <w:pStyle w:val="ListParagraph"/>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The information that I provide will be used by the Gwynedd Childcare Unit to compare my application with the eligibility criteria. It will also be used for statistical analysis purposes. Information will be shared with the Family Information Service and processed in accordance with the Data Protection Act 1998 and any amendments to that Act.  </w:t>
            </w:r>
          </w:p>
          <w:p w14:paraId="74F8CDC2" w14:textId="77777777" w:rsidR="00A65094" w:rsidRPr="00B23CFD" w:rsidRDefault="00155FAB">
            <w:pPr>
              <w:pStyle w:val="ListParagraph"/>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am entitled to a maximum of 30</w:t>
            </w:r>
            <w:r w:rsidR="003F10E3" w:rsidRPr="00B23CFD">
              <w:rPr>
                <w:rFonts w:ascii="Arial" w:hAnsi="Arial" w:cs="Arial"/>
                <w:color w:val="000000" w:themeColor="text1"/>
                <w:sz w:val="24"/>
                <w:szCs w:val="24"/>
              </w:rPr>
              <w:t xml:space="preserve"> hours of free childcare a week for up to 48 weeks of the year for my three / four year old. During school term time this will comprise of </w:t>
            </w:r>
            <w:r w:rsidRPr="00B23CFD">
              <w:rPr>
                <w:rFonts w:ascii="Arial" w:hAnsi="Arial" w:cs="Arial"/>
                <w:color w:val="000000" w:themeColor="text1"/>
                <w:sz w:val="24"/>
                <w:szCs w:val="24"/>
              </w:rPr>
              <w:t xml:space="preserve">a minimum of </w:t>
            </w:r>
            <w:r w:rsidR="003F10E3" w:rsidRPr="00B23CFD">
              <w:rPr>
                <w:rFonts w:ascii="Arial" w:hAnsi="Arial" w:cs="Arial"/>
                <w:color w:val="000000" w:themeColor="text1"/>
                <w:sz w:val="24"/>
                <w:szCs w:val="24"/>
              </w:rPr>
              <w:t xml:space="preserve">10 hours of Foundation Phase Nursery Provision and a maximum of 20 hours of government-funded childcare.   </w:t>
            </w:r>
          </w:p>
          <w:p w14:paraId="07FA8444" w14:textId="77777777" w:rsidR="00A65094" w:rsidRPr="00B23CFD" w:rsidRDefault="003F10E3">
            <w:pPr>
              <w:pStyle w:val="ListParagraph"/>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The government-funded childcare places will be restricted to parents living within Gwynedd, Anglesey &amp; Conwy. If I do not live within these areas then I am no</w:t>
            </w:r>
            <w:r w:rsidR="00600D18" w:rsidRPr="00B23CFD">
              <w:rPr>
                <w:rFonts w:ascii="Arial" w:hAnsi="Arial" w:cs="Arial"/>
                <w:color w:val="000000" w:themeColor="text1"/>
                <w:sz w:val="24"/>
                <w:szCs w:val="24"/>
              </w:rPr>
              <w:t>t eligible for the offer.</w:t>
            </w:r>
          </w:p>
          <w:p w14:paraId="30B0D0B0" w14:textId="77777777" w:rsidR="00A65094" w:rsidRPr="00B23CFD" w:rsidRDefault="003F10E3">
            <w:pPr>
              <w:pStyle w:val="ListParagraph"/>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I will be asked to re-confirm that I am eligible for the childcare offer </w:t>
            </w:r>
            <w:r w:rsidR="00155FAB" w:rsidRPr="00B23CFD">
              <w:rPr>
                <w:rFonts w:ascii="Arial" w:hAnsi="Arial" w:cs="Arial"/>
                <w:color w:val="000000" w:themeColor="text1"/>
                <w:sz w:val="24"/>
                <w:szCs w:val="24"/>
              </w:rPr>
              <w:t>every term</w:t>
            </w:r>
          </w:p>
          <w:p w14:paraId="0A42BB52" w14:textId="77777777" w:rsidR="00A65094" w:rsidRPr="00B23CFD" w:rsidRDefault="003F10E3">
            <w:pPr>
              <w:pStyle w:val="ListParagraph"/>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It is the parents’ responsibility to find a childcare provider that meets their needs. When signing a contract with a provider the parent is entering into a legal contract, independent of Gwynedd, Anglesey &amp; Conwy Council. </w:t>
            </w:r>
          </w:p>
          <w:p w14:paraId="3D18E1ED" w14:textId="77777777" w:rsidR="00A65094" w:rsidRPr="00B23CFD" w:rsidRDefault="003F10E3">
            <w:pPr>
              <w:pStyle w:val="ListParagraph"/>
              <w:numPr>
                <w:ilvl w:val="0"/>
                <w:numId w:val="4"/>
              </w:numPr>
              <w:spacing w:after="0" w:line="240" w:lineRule="auto"/>
              <w:rPr>
                <w:color w:val="000000" w:themeColor="text1"/>
              </w:rPr>
            </w:pPr>
            <w:r w:rsidRPr="00B23CFD">
              <w:rPr>
                <w:rFonts w:ascii="Arial" w:hAnsi="Arial" w:cs="Arial"/>
                <w:b/>
                <w:color w:val="000000" w:themeColor="text1"/>
                <w:sz w:val="24"/>
                <w:szCs w:val="24"/>
              </w:rPr>
              <w:t>My government-funded childcare is not available until confirmed by the Gwynedd Childcare Unit to me in a letter</w:t>
            </w:r>
            <w:r w:rsidRPr="00B23CFD">
              <w:rPr>
                <w:rFonts w:ascii="Arial" w:hAnsi="Arial" w:cs="Arial"/>
                <w:color w:val="000000" w:themeColor="text1"/>
                <w:sz w:val="24"/>
                <w:szCs w:val="24"/>
              </w:rPr>
              <w:t>.</w:t>
            </w:r>
          </w:p>
          <w:p w14:paraId="7EA01038" w14:textId="77777777" w:rsidR="00A65094" w:rsidRPr="00B23CFD" w:rsidRDefault="00A65094">
            <w:pPr>
              <w:pStyle w:val="ListParagraph"/>
              <w:spacing w:after="0" w:line="240" w:lineRule="auto"/>
              <w:rPr>
                <w:rFonts w:ascii="Arial" w:hAnsi="Arial" w:cs="Arial"/>
                <w:color w:val="000000" w:themeColor="text1"/>
                <w:sz w:val="24"/>
                <w:szCs w:val="24"/>
              </w:rPr>
            </w:pPr>
          </w:p>
          <w:p w14:paraId="5D9B2D5A" w14:textId="77777777" w:rsidR="00A65094" w:rsidRPr="00B23CFD" w:rsidRDefault="00A65094">
            <w:pPr>
              <w:spacing w:after="0" w:line="240" w:lineRule="auto"/>
              <w:rPr>
                <w:rFonts w:ascii="Arial" w:hAnsi="Arial" w:cs="Arial"/>
                <w:b/>
                <w:color w:val="000000" w:themeColor="text1"/>
                <w:sz w:val="24"/>
                <w:szCs w:val="24"/>
              </w:rPr>
            </w:pPr>
          </w:p>
          <w:p w14:paraId="2527BD06"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 have read the above and agree with the terms.</w:t>
            </w:r>
          </w:p>
        </w:tc>
      </w:tr>
      <w:tr w:rsidR="00A65094" w:rsidRPr="00B23CFD" w14:paraId="24123681" w14:textId="77777777">
        <w:tblPrEx>
          <w:tblCellMar>
            <w:top w:w="0" w:type="dxa"/>
            <w:bottom w:w="0" w:type="dxa"/>
          </w:tblCellMar>
        </w:tblPrEx>
        <w:trPr>
          <w:trHeight w:val="338"/>
        </w:trPr>
        <w:tc>
          <w:tcPr>
            <w:tcW w:w="2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4EF8C2"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Parent’s name: </w:t>
            </w:r>
          </w:p>
        </w:tc>
        <w:tc>
          <w:tcPr>
            <w:tcW w:w="6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A15C6" w14:textId="77777777" w:rsidR="00A65094" w:rsidRPr="00B23CFD" w:rsidRDefault="00A65094">
            <w:pPr>
              <w:spacing w:after="0" w:line="240" w:lineRule="auto"/>
              <w:rPr>
                <w:rFonts w:ascii="Arial" w:hAnsi="Arial" w:cs="Arial"/>
                <w:b/>
                <w:color w:val="000000" w:themeColor="text1"/>
                <w:sz w:val="24"/>
                <w:szCs w:val="24"/>
              </w:rPr>
            </w:pPr>
          </w:p>
        </w:tc>
      </w:tr>
      <w:tr w:rsidR="00A65094" w:rsidRPr="00B23CFD" w14:paraId="0C1119EC" w14:textId="77777777">
        <w:tblPrEx>
          <w:tblCellMar>
            <w:top w:w="0" w:type="dxa"/>
            <w:bottom w:w="0" w:type="dxa"/>
          </w:tblCellMar>
        </w:tblPrEx>
        <w:trPr>
          <w:trHeight w:val="313"/>
        </w:trPr>
        <w:tc>
          <w:tcPr>
            <w:tcW w:w="2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9C1CA27" w14:textId="77777777" w:rsidR="00A65094" w:rsidRPr="00B23CFD" w:rsidRDefault="003F10E3">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Parent’s signature: </w:t>
            </w:r>
          </w:p>
        </w:tc>
        <w:tc>
          <w:tcPr>
            <w:tcW w:w="6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52B76" w14:textId="77777777" w:rsidR="00A65094" w:rsidRPr="00B23CFD" w:rsidRDefault="00A65094">
            <w:pPr>
              <w:spacing w:after="0" w:line="240" w:lineRule="auto"/>
              <w:rPr>
                <w:rFonts w:ascii="Arial" w:hAnsi="Arial" w:cs="Arial"/>
                <w:b/>
                <w:color w:val="000000" w:themeColor="text1"/>
                <w:sz w:val="24"/>
                <w:szCs w:val="24"/>
              </w:rPr>
            </w:pPr>
          </w:p>
        </w:tc>
      </w:tr>
      <w:tr w:rsidR="00A65094" w14:paraId="50DDC4D3" w14:textId="77777777">
        <w:tblPrEx>
          <w:tblCellMar>
            <w:top w:w="0" w:type="dxa"/>
            <w:bottom w:w="0" w:type="dxa"/>
          </w:tblCellMar>
        </w:tblPrEx>
        <w:trPr>
          <w:trHeight w:val="326"/>
        </w:trPr>
        <w:tc>
          <w:tcPr>
            <w:tcW w:w="2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71C343A" w14:textId="77777777" w:rsidR="00A65094" w:rsidRDefault="003F10E3">
            <w:pPr>
              <w:spacing w:after="0" w:line="240" w:lineRule="auto"/>
              <w:rPr>
                <w:rFonts w:ascii="Arial" w:hAnsi="Arial" w:cs="Arial"/>
                <w:b/>
                <w:sz w:val="24"/>
                <w:szCs w:val="24"/>
              </w:rPr>
            </w:pPr>
            <w:r>
              <w:rPr>
                <w:rFonts w:ascii="Arial" w:hAnsi="Arial" w:cs="Arial"/>
                <w:b/>
                <w:sz w:val="24"/>
                <w:szCs w:val="24"/>
              </w:rPr>
              <w:t>Date:</w:t>
            </w:r>
          </w:p>
        </w:tc>
        <w:tc>
          <w:tcPr>
            <w:tcW w:w="6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C3F1A" w14:textId="77777777" w:rsidR="00A65094" w:rsidRDefault="00A65094">
            <w:pPr>
              <w:spacing w:after="0" w:line="240" w:lineRule="auto"/>
              <w:rPr>
                <w:rFonts w:ascii="Arial" w:hAnsi="Arial" w:cs="Arial"/>
                <w:b/>
                <w:sz w:val="24"/>
                <w:szCs w:val="24"/>
              </w:rPr>
            </w:pPr>
          </w:p>
        </w:tc>
      </w:tr>
    </w:tbl>
    <w:p w14:paraId="66D4C092" w14:textId="77777777" w:rsidR="00A65094" w:rsidRDefault="00A65094">
      <w:pPr>
        <w:spacing w:after="0"/>
        <w:rPr>
          <w:vanish/>
        </w:rPr>
      </w:pPr>
    </w:p>
    <w:tbl>
      <w:tblPr>
        <w:tblW w:w="9242" w:type="dxa"/>
        <w:tblInd w:w="-12" w:type="dxa"/>
        <w:tblCellMar>
          <w:left w:w="10" w:type="dxa"/>
          <w:right w:w="10" w:type="dxa"/>
        </w:tblCellMar>
        <w:tblLook w:val="04A0" w:firstRow="1" w:lastRow="0" w:firstColumn="1" w:lastColumn="0" w:noHBand="0" w:noVBand="1"/>
      </w:tblPr>
      <w:tblGrid>
        <w:gridCol w:w="9242"/>
      </w:tblGrid>
      <w:tr w:rsidR="00A65094" w14:paraId="4E75E329" w14:textId="77777777">
        <w:tblPrEx>
          <w:tblCellMar>
            <w:top w:w="0" w:type="dxa"/>
            <w:bottom w:w="0" w:type="dxa"/>
          </w:tblCellMar>
        </w:tblPrEx>
        <w:trPr>
          <w:trHeight w:val="1504"/>
        </w:trPr>
        <w:tc>
          <w:tcPr>
            <w:tcW w:w="9242"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0AEC8CCA" w14:textId="77777777" w:rsidR="00A65094" w:rsidRDefault="003F10E3">
            <w:pPr>
              <w:spacing w:after="0" w:line="240" w:lineRule="auto"/>
              <w:rPr>
                <w:rFonts w:ascii="Arial" w:hAnsi="Arial" w:cs="Arial"/>
                <w:b/>
                <w:sz w:val="24"/>
                <w:szCs w:val="24"/>
              </w:rPr>
            </w:pPr>
            <w:r>
              <w:rPr>
                <w:rFonts w:ascii="Arial" w:hAnsi="Arial" w:cs="Arial"/>
                <w:b/>
                <w:sz w:val="24"/>
                <w:szCs w:val="24"/>
              </w:rPr>
              <w:lastRenderedPageBreak/>
              <w:t>I understand that:</w:t>
            </w:r>
          </w:p>
          <w:p w14:paraId="2FE1DC81" w14:textId="77777777" w:rsidR="00A65094" w:rsidRDefault="003F10E3">
            <w:pPr>
              <w:spacing w:after="0" w:line="240" w:lineRule="auto"/>
              <w:rPr>
                <w:rFonts w:ascii="Arial" w:hAnsi="Arial" w:cs="Arial"/>
                <w:sz w:val="24"/>
                <w:szCs w:val="24"/>
              </w:rPr>
            </w:pPr>
            <w:r>
              <w:rPr>
                <w:rFonts w:ascii="Arial" w:hAnsi="Arial" w:cs="Arial"/>
                <w:sz w:val="24"/>
                <w:szCs w:val="24"/>
              </w:rPr>
              <w:t>If I participate in the government-funded childcare offer I may be contacted by researchers appointed by the Welsh Government and information collected from me may be used in the following ways:</w:t>
            </w:r>
          </w:p>
          <w:p w14:paraId="06D50068" w14:textId="77777777" w:rsidR="00A65094" w:rsidRDefault="00A65094">
            <w:pPr>
              <w:spacing w:after="0" w:line="240" w:lineRule="auto"/>
              <w:rPr>
                <w:rFonts w:ascii="Arial" w:hAnsi="Arial" w:cs="Arial"/>
                <w:sz w:val="24"/>
                <w:szCs w:val="24"/>
              </w:rPr>
            </w:pPr>
          </w:p>
          <w:p w14:paraId="347D4A75"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to measure how well Welsh Government and Local Authorities are delivering their services to you and your child;</w:t>
            </w:r>
          </w:p>
          <w:p w14:paraId="459E3894"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to support improvements to these services;</w:t>
            </w:r>
          </w:p>
          <w:p w14:paraId="61ED69F1"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to allocate money to Local Authorities and others; or</w:t>
            </w:r>
          </w:p>
          <w:p w14:paraId="6C063D22"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to support wider research into the provision of services to you and your child, or others;</w:t>
            </w:r>
          </w:p>
          <w:p w14:paraId="4664217C"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to link data from this form to other data sources for the purpose of evaluating the impact of the project on the individuals who take part. </w:t>
            </w:r>
          </w:p>
          <w:p w14:paraId="0A656DB0" w14:textId="77777777" w:rsidR="00A65094" w:rsidRDefault="00A65094">
            <w:pPr>
              <w:spacing w:after="0"/>
              <w:ind w:left="714"/>
              <w:rPr>
                <w:rFonts w:ascii="Arial" w:hAnsi="Arial" w:cs="Arial"/>
              </w:rPr>
            </w:pPr>
          </w:p>
          <w:p w14:paraId="702DB208" w14:textId="77777777" w:rsidR="00A65094" w:rsidRDefault="003F10E3">
            <w:pPr>
              <w:spacing w:after="0" w:line="240" w:lineRule="auto"/>
            </w:pPr>
            <w:r>
              <w:rPr>
                <w:rFonts w:ascii="Arial" w:hAnsi="Arial" w:cs="Arial"/>
                <w:sz w:val="24"/>
                <w:szCs w:val="24"/>
              </w:rPr>
              <w:t xml:space="preserve">The data sent to </w:t>
            </w:r>
            <w:r>
              <w:rPr>
                <w:rFonts w:ascii="Arial" w:hAnsi="Arial" w:cs="Arial"/>
                <w:sz w:val="24"/>
                <w:szCs w:val="24"/>
                <w:u w:val="single"/>
              </w:rPr>
              <w:t>Welsh Government</w:t>
            </w:r>
            <w:r>
              <w:rPr>
                <w:rFonts w:ascii="Arial" w:hAnsi="Arial" w:cs="Arial"/>
                <w:sz w:val="24"/>
                <w:szCs w:val="24"/>
              </w:rPr>
              <w:t xml:space="preserve"> will </w:t>
            </w:r>
            <w:r>
              <w:rPr>
                <w:rFonts w:ascii="Arial" w:hAnsi="Arial" w:cs="Arial"/>
                <w:b/>
                <w:sz w:val="24"/>
                <w:szCs w:val="24"/>
                <w:u w:val="single"/>
              </w:rPr>
              <w:t>not</w:t>
            </w:r>
            <w:r>
              <w:rPr>
                <w:rFonts w:ascii="Arial" w:hAnsi="Arial" w:cs="Arial"/>
                <w:sz w:val="24"/>
                <w:szCs w:val="24"/>
              </w:rPr>
              <w:t xml:space="preserve"> be used by them:</w:t>
            </w:r>
          </w:p>
          <w:p w14:paraId="2413C67B"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to take any action in relation to you or your child; nor</w:t>
            </w:r>
          </w:p>
          <w:p w14:paraId="25B233FA"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to identify you or your child in any reports.</w:t>
            </w:r>
          </w:p>
          <w:p w14:paraId="4080C8C0" w14:textId="77777777" w:rsidR="00A65094" w:rsidRDefault="00A65094">
            <w:pPr>
              <w:pStyle w:val="ListParagraph"/>
              <w:spacing w:after="0" w:line="240" w:lineRule="auto"/>
              <w:ind w:left="1440"/>
              <w:rPr>
                <w:rFonts w:ascii="Arial" w:hAnsi="Arial" w:cs="Arial"/>
                <w:sz w:val="24"/>
                <w:szCs w:val="24"/>
              </w:rPr>
            </w:pPr>
          </w:p>
          <w:p w14:paraId="27A239CE" w14:textId="77777777" w:rsidR="00A65094" w:rsidRDefault="003F10E3">
            <w:pPr>
              <w:spacing w:after="0" w:line="240" w:lineRule="auto"/>
              <w:rPr>
                <w:rFonts w:ascii="Arial" w:hAnsi="Arial" w:cs="Arial"/>
                <w:sz w:val="24"/>
                <w:szCs w:val="24"/>
              </w:rPr>
            </w:pPr>
            <w:r>
              <w:rPr>
                <w:rFonts w:ascii="Arial" w:hAnsi="Arial" w:cs="Arial"/>
                <w:sz w:val="24"/>
                <w:szCs w:val="24"/>
              </w:rPr>
              <w:t>The Data Protection Act gives individuals certain rights in respect of the personal data held on them. Whilst not intending to be exhaustive, examples of these rights include:</w:t>
            </w:r>
          </w:p>
          <w:p w14:paraId="15905554"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the right to ask for and receive copies of the personal data the Welsh Government holds about you (you may have to pay a small fee for this), although some information can sometimes be legitimately withheld </w:t>
            </w:r>
          </w:p>
          <w:p w14:paraId="5D26218D"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the right, in some circumstances, to prevent the processing of personal data if doing so will cause damage or distress</w:t>
            </w:r>
          </w:p>
          <w:p w14:paraId="1AE1F43E"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the right to ask for wrong information to be put right</w:t>
            </w:r>
          </w:p>
          <w:p w14:paraId="6963B614" w14:textId="77777777" w:rsidR="00A65094" w:rsidRDefault="003F10E3">
            <w:pPr>
              <w:pStyle w:val="ListParagraph"/>
              <w:numPr>
                <w:ilvl w:val="1"/>
                <w:numId w:val="5"/>
              </w:numPr>
              <w:spacing w:after="0" w:line="240" w:lineRule="auto"/>
              <w:rPr>
                <w:rFonts w:ascii="Arial" w:hAnsi="Arial" w:cs="Arial"/>
                <w:sz w:val="24"/>
                <w:szCs w:val="24"/>
              </w:rPr>
            </w:pPr>
            <w:r>
              <w:rPr>
                <w:rFonts w:ascii="Arial" w:hAnsi="Arial" w:cs="Arial"/>
                <w:sz w:val="24"/>
                <w:szCs w:val="24"/>
              </w:rPr>
              <w:t>You also have the right to ask the Information Commissioner, who enforces and oversees the Data Protection Act, to assess whether or not the processing of your personal data is likely to comply with the provisions of the Act. </w:t>
            </w:r>
          </w:p>
          <w:p w14:paraId="314D0904" w14:textId="77777777" w:rsidR="00A65094" w:rsidRDefault="00A65094">
            <w:pPr>
              <w:spacing w:after="0" w:line="240" w:lineRule="auto"/>
              <w:rPr>
                <w:rFonts w:ascii="Arial" w:hAnsi="Arial" w:cs="Arial"/>
                <w:sz w:val="24"/>
                <w:szCs w:val="24"/>
              </w:rPr>
            </w:pPr>
          </w:p>
          <w:p w14:paraId="735F9992" w14:textId="77777777" w:rsidR="00A65094" w:rsidRDefault="003F10E3">
            <w:pPr>
              <w:spacing w:after="0" w:line="240" w:lineRule="auto"/>
              <w:rPr>
                <w:rFonts w:ascii="Arial" w:hAnsi="Arial" w:cs="Arial"/>
                <w:sz w:val="24"/>
                <w:szCs w:val="24"/>
              </w:rPr>
            </w:pPr>
            <w:r>
              <w:rPr>
                <w:rFonts w:ascii="Arial" w:hAnsi="Arial" w:cs="Arial"/>
                <w:sz w:val="24"/>
                <w:szCs w:val="24"/>
              </w:rPr>
              <w:t>If you have any further questions about how data about you (or your child) will be used by Welsh Government, wish to prevent the processing of your personal data, or if you have any concerns about the accuracy of personal data or wish to exercise any of your rights under the Data Protection Act, please write to us using the details below.</w:t>
            </w:r>
          </w:p>
          <w:p w14:paraId="35935BF1" w14:textId="77777777" w:rsidR="00A65094" w:rsidRDefault="00A65094">
            <w:pPr>
              <w:spacing w:after="0" w:line="240" w:lineRule="auto"/>
              <w:rPr>
                <w:rFonts w:ascii="Arial" w:hAnsi="Arial" w:cs="Arial"/>
                <w:sz w:val="24"/>
                <w:szCs w:val="24"/>
              </w:rPr>
            </w:pPr>
          </w:p>
          <w:p w14:paraId="713B0796" w14:textId="77777777" w:rsidR="00A65094" w:rsidRDefault="003F10E3">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br/>
              <w:t>CP2, Crown Buildings</w:t>
            </w:r>
            <w:r>
              <w:rPr>
                <w:rFonts w:ascii="Arial" w:hAnsi="Arial" w:cs="Arial"/>
                <w:sz w:val="24"/>
                <w:szCs w:val="24"/>
              </w:rPr>
              <w:br/>
              <w:t>Cathays Park</w:t>
            </w:r>
            <w:r>
              <w:rPr>
                <w:rFonts w:ascii="Arial" w:hAnsi="Arial" w:cs="Arial"/>
                <w:sz w:val="24"/>
                <w:szCs w:val="24"/>
              </w:rPr>
              <w:br/>
              <w:t>Cardiff</w:t>
            </w:r>
            <w:r>
              <w:rPr>
                <w:rFonts w:ascii="Arial" w:hAnsi="Arial" w:cs="Arial"/>
                <w:sz w:val="24"/>
                <w:szCs w:val="24"/>
              </w:rPr>
              <w:br/>
              <w:t>CF10 3NQ</w:t>
            </w:r>
            <w:r>
              <w:rPr>
                <w:rFonts w:ascii="Arial" w:hAnsi="Arial" w:cs="Arial"/>
                <w:sz w:val="24"/>
                <w:szCs w:val="24"/>
              </w:rPr>
              <w:br/>
              <w:t>email: TalkChildcare@gov.wales</w:t>
            </w:r>
          </w:p>
          <w:p w14:paraId="009EF9EF" w14:textId="77777777" w:rsidR="00A65094" w:rsidRDefault="00A65094">
            <w:pPr>
              <w:spacing w:after="0" w:line="240" w:lineRule="auto"/>
              <w:rPr>
                <w:rFonts w:ascii="Arial" w:hAnsi="Arial" w:cs="Arial"/>
              </w:rPr>
            </w:pPr>
          </w:p>
          <w:p w14:paraId="6DE703CA" w14:textId="77777777" w:rsidR="00A65094" w:rsidRDefault="003F10E3">
            <w:pPr>
              <w:spacing w:after="0" w:line="240" w:lineRule="auto"/>
            </w:pPr>
            <w:r>
              <w:rPr>
                <w:rFonts w:ascii="Arial" w:hAnsi="Arial" w:cs="Arial"/>
                <w:sz w:val="24"/>
                <w:szCs w:val="24"/>
              </w:rPr>
              <w:t xml:space="preserve">The Welsh Government’s Data Protection Officer can be contacted at Welsh Government, Cathays Park, Cardiff, CF10 3NQ. </w:t>
            </w:r>
          </w:p>
          <w:p w14:paraId="52893E8A" w14:textId="77777777" w:rsidR="00A65094" w:rsidRDefault="003F10E3">
            <w:pPr>
              <w:spacing w:after="0" w:line="240" w:lineRule="auto"/>
            </w:pPr>
            <w:r>
              <w:rPr>
                <w:rFonts w:ascii="Arial" w:hAnsi="Arial" w:cs="Arial"/>
                <w:sz w:val="24"/>
                <w:szCs w:val="24"/>
              </w:rPr>
              <w:t xml:space="preserve">Email: </w:t>
            </w:r>
            <w:hyperlink r:id="rId15" w:history="1">
              <w:r>
                <w:t>DataProtectionOfficer@wales.gsi.gov.uk</w:t>
              </w:r>
            </w:hyperlink>
            <w:r>
              <w:t>.</w:t>
            </w:r>
          </w:p>
          <w:p w14:paraId="7631178F" w14:textId="77777777" w:rsidR="00A65094" w:rsidRDefault="00A65094">
            <w:pPr>
              <w:spacing w:after="0" w:line="240" w:lineRule="auto"/>
              <w:rPr>
                <w:rFonts w:ascii="Arial" w:hAnsi="Arial" w:cs="Arial"/>
                <w:sz w:val="24"/>
                <w:szCs w:val="24"/>
              </w:rPr>
            </w:pPr>
          </w:p>
          <w:p w14:paraId="5461CA93" w14:textId="77777777" w:rsidR="00A65094" w:rsidRDefault="003F10E3">
            <w:pPr>
              <w:spacing w:after="0" w:line="240" w:lineRule="auto"/>
            </w:pPr>
            <w:r>
              <w:rPr>
                <w:rFonts w:ascii="Arial" w:hAnsi="Arial" w:cs="Arial"/>
                <w:sz w:val="24"/>
                <w:szCs w:val="24"/>
              </w:rPr>
              <w:t xml:space="preserve">The </w:t>
            </w:r>
            <w:hyperlink r:id="rId16" w:history="1">
              <w:r>
                <w:rPr>
                  <w:sz w:val="24"/>
                  <w:szCs w:val="24"/>
                </w:rPr>
                <w:t xml:space="preserve">Information Commissioners Office </w:t>
              </w:r>
            </w:hyperlink>
            <w:r>
              <w:rPr>
                <w:rFonts w:ascii="Arial" w:hAnsi="Arial" w:cs="Arial"/>
                <w:sz w:val="24"/>
                <w:szCs w:val="24"/>
              </w:rPr>
              <w:t>can be contacted on 01625 545745.</w:t>
            </w:r>
          </w:p>
          <w:p w14:paraId="46A54C88" w14:textId="77777777" w:rsidR="00A65094" w:rsidRDefault="00A65094">
            <w:pPr>
              <w:spacing w:after="0" w:line="240" w:lineRule="auto"/>
              <w:rPr>
                <w:rFonts w:ascii="Arial" w:hAnsi="Arial" w:cs="Arial"/>
                <w:sz w:val="24"/>
                <w:szCs w:val="24"/>
              </w:rPr>
            </w:pPr>
          </w:p>
        </w:tc>
      </w:tr>
    </w:tbl>
    <w:p w14:paraId="1B986900" w14:textId="77777777" w:rsidR="00A65094" w:rsidRDefault="00600D18" w:rsidP="00600D18">
      <w:pPr>
        <w:jc w:val="center"/>
        <w:rPr>
          <w:rFonts w:ascii="Arial" w:hAnsi="Arial" w:cs="Arial"/>
          <w:sz w:val="24"/>
          <w:szCs w:val="24"/>
        </w:rPr>
      </w:pPr>
      <w:r>
        <w:rPr>
          <w:rFonts w:ascii="Arial" w:hAnsi="Arial" w:cs="Arial"/>
          <w:sz w:val="24"/>
          <w:szCs w:val="24"/>
        </w:rPr>
        <w:lastRenderedPageBreak/>
        <w:t xml:space="preserve">The Gwynedd </w:t>
      </w:r>
      <w:r w:rsidR="003F10E3">
        <w:rPr>
          <w:rFonts w:ascii="Arial" w:hAnsi="Arial" w:cs="Arial"/>
          <w:sz w:val="24"/>
          <w:szCs w:val="24"/>
        </w:rPr>
        <w:t>Childcare Unit will inform you of the outcome of you</w:t>
      </w:r>
      <w:r w:rsidR="00155FAB">
        <w:rPr>
          <w:rFonts w:ascii="Arial" w:hAnsi="Arial" w:cs="Arial"/>
          <w:sz w:val="24"/>
          <w:szCs w:val="24"/>
        </w:rPr>
        <w:t>r application by email within 10</w:t>
      </w:r>
      <w:r w:rsidR="003F10E3">
        <w:rPr>
          <w:rFonts w:ascii="Arial" w:hAnsi="Arial" w:cs="Arial"/>
          <w:sz w:val="24"/>
          <w:szCs w:val="24"/>
        </w:rPr>
        <w:t xml:space="preserve"> working days of receipt of the application.</w:t>
      </w:r>
    </w:p>
    <w:p w14:paraId="4100D4F4" w14:textId="77777777" w:rsidR="00A65094" w:rsidRDefault="003F10E3" w:rsidP="00600D18">
      <w:pPr>
        <w:jc w:val="center"/>
      </w:pPr>
      <w:r>
        <w:rPr>
          <w:rFonts w:ascii="Arial" w:hAnsi="Arial" w:cs="Arial"/>
          <w:sz w:val="24"/>
          <w:szCs w:val="24"/>
        </w:rPr>
        <w:t xml:space="preserve">Your eligibility for funded childcare will begin </w:t>
      </w:r>
      <w:r>
        <w:rPr>
          <w:rFonts w:ascii="Arial" w:hAnsi="Arial" w:cs="Arial"/>
          <w:b/>
          <w:sz w:val="24"/>
          <w:szCs w:val="24"/>
        </w:rPr>
        <w:t>after</w:t>
      </w:r>
      <w:r>
        <w:rPr>
          <w:rFonts w:ascii="Arial" w:hAnsi="Arial" w:cs="Arial"/>
          <w:sz w:val="24"/>
          <w:szCs w:val="24"/>
        </w:rPr>
        <w:t xml:space="preserve"> you receive your confirmation letter.</w:t>
      </w:r>
    </w:p>
    <w:p w14:paraId="57F67812" w14:textId="77777777" w:rsidR="00A65094" w:rsidRPr="00155FAB" w:rsidRDefault="003F10E3">
      <w:pPr>
        <w:jc w:val="center"/>
        <w:rPr>
          <w:rFonts w:ascii="Arial" w:hAnsi="Arial" w:cs="Arial"/>
          <w:b/>
          <w:color w:val="FF0000"/>
          <w:sz w:val="24"/>
          <w:szCs w:val="24"/>
          <w:u w:val="single"/>
        </w:rPr>
      </w:pPr>
      <w:r w:rsidRPr="00155FAB">
        <w:rPr>
          <w:rFonts w:ascii="Arial" w:hAnsi="Arial" w:cs="Arial"/>
          <w:b/>
          <w:color w:val="FF0000"/>
          <w:sz w:val="24"/>
          <w:szCs w:val="24"/>
          <w:u w:val="single"/>
        </w:rPr>
        <w:t>Processing of your application will be delayed if you do not fully complete the form or if incorrect</w:t>
      </w:r>
      <w:r w:rsidR="006E4C1C">
        <w:rPr>
          <w:rFonts w:ascii="Arial" w:hAnsi="Arial" w:cs="Arial"/>
          <w:b/>
          <w:color w:val="FF0000"/>
          <w:sz w:val="24"/>
          <w:szCs w:val="24"/>
          <w:u w:val="single"/>
        </w:rPr>
        <w:t xml:space="preserve"> </w:t>
      </w:r>
      <w:r w:rsidR="00155FAB" w:rsidRPr="00155FAB">
        <w:rPr>
          <w:rFonts w:ascii="Arial" w:hAnsi="Arial" w:cs="Arial"/>
          <w:b/>
          <w:color w:val="FF0000"/>
          <w:sz w:val="24"/>
          <w:szCs w:val="24"/>
          <w:u w:val="single"/>
        </w:rPr>
        <w:t>/</w:t>
      </w:r>
      <w:r w:rsidR="006E4C1C">
        <w:rPr>
          <w:rFonts w:ascii="Arial" w:hAnsi="Arial" w:cs="Arial"/>
          <w:b/>
          <w:color w:val="FF0000"/>
          <w:sz w:val="24"/>
          <w:szCs w:val="24"/>
          <w:u w:val="single"/>
        </w:rPr>
        <w:t xml:space="preserve"> </w:t>
      </w:r>
      <w:r w:rsidR="00155FAB" w:rsidRPr="00155FAB">
        <w:rPr>
          <w:rFonts w:ascii="Arial" w:hAnsi="Arial" w:cs="Arial"/>
          <w:b/>
          <w:color w:val="FF0000"/>
          <w:sz w:val="24"/>
          <w:szCs w:val="24"/>
          <w:u w:val="single"/>
        </w:rPr>
        <w:t>no</w:t>
      </w:r>
      <w:r w:rsidRPr="00155FAB">
        <w:rPr>
          <w:rFonts w:ascii="Arial" w:hAnsi="Arial" w:cs="Arial"/>
          <w:b/>
          <w:color w:val="FF0000"/>
          <w:sz w:val="24"/>
          <w:szCs w:val="24"/>
          <w:u w:val="single"/>
        </w:rPr>
        <w:t xml:space="preserve"> supporting documentation is received.</w:t>
      </w:r>
    </w:p>
    <w:p w14:paraId="256925CE" w14:textId="77777777" w:rsidR="00A65094" w:rsidRDefault="003F10E3">
      <w:pPr>
        <w:spacing w:line="240" w:lineRule="auto"/>
        <w:jc w:val="center"/>
        <w:rPr>
          <w:rFonts w:ascii="Arial" w:hAnsi="Arial" w:cs="Arial"/>
          <w:sz w:val="24"/>
          <w:szCs w:val="24"/>
        </w:rPr>
      </w:pPr>
      <w:r>
        <w:rPr>
          <w:rFonts w:ascii="Arial" w:hAnsi="Arial" w:cs="Arial"/>
          <w:sz w:val="24"/>
          <w:szCs w:val="24"/>
        </w:rPr>
        <w:t>Please return the completed application form and all the required additional documents by email.</w:t>
      </w:r>
    </w:p>
    <w:p w14:paraId="4DDC0C74" w14:textId="77777777" w:rsidR="00A65094" w:rsidRDefault="003F10E3">
      <w:pPr>
        <w:jc w:val="center"/>
        <w:rPr>
          <w:rFonts w:ascii="Arial" w:hAnsi="Arial" w:cs="Arial"/>
          <w:sz w:val="24"/>
          <w:szCs w:val="24"/>
        </w:rPr>
      </w:pPr>
      <w:r>
        <w:rPr>
          <w:rFonts w:ascii="Arial" w:hAnsi="Arial" w:cs="Arial"/>
          <w:sz w:val="24"/>
          <w:szCs w:val="24"/>
        </w:rPr>
        <w:t>(We will accept scanned copies, or clear photographs taken by phone)</w:t>
      </w:r>
    </w:p>
    <w:p w14:paraId="0DD695F6" w14:textId="77777777" w:rsidR="00A65094" w:rsidRDefault="003F10E3">
      <w:pPr>
        <w:jc w:val="center"/>
        <w:rPr>
          <w:rFonts w:ascii="Arial" w:hAnsi="Arial" w:cs="Arial"/>
          <w:b/>
          <w:sz w:val="24"/>
          <w:szCs w:val="24"/>
        </w:rPr>
      </w:pPr>
      <w:r>
        <w:rPr>
          <w:rFonts w:ascii="Arial" w:hAnsi="Arial" w:cs="Arial"/>
          <w:b/>
          <w:sz w:val="24"/>
          <w:szCs w:val="24"/>
        </w:rPr>
        <w:t>It is not possible at present to send the application form by post</w:t>
      </w:r>
    </w:p>
    <w:p w14:paraId="7C43AD58" w14:textId="77777777" w:rsidR="00A65094" w:rsidRDefault="00A65094">
      <w:pPr>
        <w:rPr>
          <w:rFonts w:ascii="Arial" w:hAnsi="Arial" w:cs="Arial"/>
          <w:sz w:val="24"/>
          <w:szCs w:val="24"/>
        </w:rPr>
      </w:pPr>
    </w:p>
    <w:p w14:paraId="4B5E04E6" w14:textId="77777777" w:rsidR="00A65094" w:rsidRDefault="003F10E3">
      <w:pPr>
        <w:spacing w:after="0"/>
      </w:pPr>
      <w:r>
        <w:rPr>
          <w:rFonts w:ascii="Arial" w:hAnsi="Arial" w:cs="Arial"/>
          <w:i/>
          <w:color w:val="000000"/>
          <w:sz w:val="24"/>
          <w:szCs w:val="24"/>
        </w:rPr>
        <w:t xml:space="preserve">e-mail: </w:t>
      </w:r>
      <w:hyperlink r:id="rId17" w:history="1">
        <w:r>
          <w:rPr>
            <w:rStyle w:val="Hyperlink"/>
            <w:rFonts w:ascii="Arial" w:hAnsi="Arial" w:cs="Arial"/>
            <w:b/>
            <w:color w:val="000000"/>
            <w:sz w:val="24"/>
            <w:szCs w:val="24"/>
          </w:rPr>
          <w:t>childcareoffer@gwynedd.llyw.cymru</w:t>
        </w:r>
      </w:hyperlink>
    </w:p>
    <w:p w14:paraId="70EED62D" w14:textId="77777777" w:rsidR="00A65094" w:rsidRDefault="00A65094">
      <w:pPr>
        <w:spacing w:after="0"/>
      </w:pPr>
    </w:p>
    <w:p w14:paraId="159B6866" w14:textId="77777777" w:rsidR="00A65094" w:rsidRDefault="003F10E3">
      <w:pPr>
        <w:spacing w:after="0"/>
      </w:pPr>
      <w:r>
        <w:rPr>
          <w:rFonts w:ascii="Arial" w:hAnsi="Arial" w:cs="Arial"/>
          <w:i/>
          <w:sz w:val="24"/>
          <w:szCs w:val="24"/>
        </w:rPr>
        <w:t>Phone:</w:t>
      </w:r>
      <w:r>
        <w:rPr>
          <w:rFonts w:ascii="Arial" w:hAnsi="Arial" w:cs="Arial"/>
          <w:sz w:val="24"/>
          <w:szCs w:val="24"/>
        </w:rPr>
        <w:t xml:space="preserve">  </w:t>
      </w:r>
      <w:r>
        <w:rPr>
          <w:rFonts w:ascii="Arial" w:hAnsi="Arial" w:cs="Arial"/>
          <w:b/>
          <w:sz w:val="24"/>
          <w:szCs w:val="24"/>
        </w:rPr>
        <w:t>01248 352436</w:t>
      </w:r>
    </w:p>
    <w:p w14:paraId="0600C1D6" w14:textId="77777777" w:rsidR="00A65094" w:rsidRDefault="00A65094">
      <w:pPr>
        <w:rPr>
          <w:rFonts w:ascii="Arial" w:hAnsi="Arial" w:cs="Arial"/>
          <w:color w:val="000000"/>
          <w:sz w:val="24"/>
          <w:szCs w:val="24"/>
        </w:rPr>
      </w:pPr>
    </w:p>
    <w:p w14:paraId="6618EBBB" w14:textId="77777777" w:rsidR="00A65094" w:rsidRDefault="00A65094">
      <w:pPr>
        <w:rPr>
          <w:rFonts w:ascii="Arial" w:hAnsi="Arial" w:cs="Arial"/>
          <w:sz w:val="24"/>
          <w:szCs w:val="24"/>
        </w:rPr>
      </w:pPr>
    </w:p>
    <w:p w14:paraId="65185F97" w14:textId="77777777" w:rsidR="00A65094" w:rsidRDefault="00A65094">
      <w:pPr>
        <w:rPr>
          <w:rFonts w:ascii="Arial" w:hAnsi="Arial" w:cs="Arial"/>
          <w:b/>
          <w:sz w:val="24"/>
          <w:szCs w:val="24"/>
        </w:rPr>
      </w:pPr>
    </w:p>
    <w:sectPr w:rsidR="00A65094">
      <w:footerReference w:type="default" r:id="rId18"/>
      <w:pgSz w:w="11906" w:h="16838"/>
      <w:pgMar w:top="993" w:right="1440"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C1030" w14:textId="77777777" w:rsidR="001E5AD2" w:rsidRDefault="001E5AD2">
      <w:pPr>
        <w:spacing w:after="0" w:line="240" w:lineRule="auto"/>
      </w:pPr>
      <w:r>
        <w:separator/>
      </w:r>
    </w:p>
  </w:endnote>
  <w:endnote w:type="continuationSeparator" w:id="0">
    <w:p w14:paraId="137BEFFB" w14:textId="77777777" w:rsidR="001E5AD2" w:rsidRDefault="001E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524C" w14:textId="1EA8F7CE" w:rsidR="00D07E0D" w:rsidRDefault="003F10E3">
    <w:pPr>
      <w:pStyle w:val="Footer"/>
      <w:jc w:val="right"/>
    </w:pPr>
    <w:r>
      <w:t xml:space="preserve">Page </w:t>
    </w:r>
    <w:r>
      <w:rPr>
        <w:b/>
        <w:bCs/>
      </w:rPr>
      <w:fldChar w:fldCharType="begin"/>
    </w:r>
    <w:r>
      <w:rPr>
        <w:b/>
        <w:bCs/>
      </w:rPr>
      <w:instrText xml:space="preserve"> PAGE </w:instrText>
    </w:r>
    <w:r>
      <w:rPr>
        <w:b/>
        <w:bCs/>
      </w:rPr>
      <w:fldChar w:fldCharType="separate"/>
    </w:r>
    <w:r w:rsidR="001F020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F0208">
      <w:rPr>
        <w:b/>
        <w:bCs/>
        <w:noProof/>
      </w:rPr>
      <w:t>15</w:t>
    </w:r>
    <w:r>
      <w:rPr>
        <w:b/>
        <w:bCs/>
      </w:rPr>
      <w:fldChar w:fldCharType="end"/>
    </w:r>
  </w:p>
  <w:p w14:paraId="24F4EC40" w14:textId="77777777" w:rsidR="00D07E0D" w:rsidRDefault="003F10E3">
    <w:pPr>
      <w:pStyle w:val="Footer"/>
      <w:rPr>
        <w:rFonts w:ascii="Arial" w:hAnsi="Arial" w:cs="Arial"/>
        <w:sz w:val="16"/>
      </w:rPr>
    </w:pPr>
    <w:r>
      <w:rPr>
        <w:rFonts w:ascii="Arial" w:hAnsi="Arial" w:cs="Arial"/>
        <w:sz w:val="16"/>
      </w:rPr>
      <w:t>Gwynedd &amp; Anglesey Childcare Unit</w:t>
    </w:r>
  </w:p>
  <w:p w14:paraId="63182765" w14:textId="77777777" w:rsidR="00D07E0D" w:rsidRDefault="001F0DE0">
    <w:pPr>
      <w:pStyle w:val="Footer"/>
      <w:rPr>
        <w:rFonts w:ascii="Arial" w:hAnsi="Arial" w:cs="Arial"/>
        <w:sz w:val="16"/>
      </w:rPr>
    </w:pPr>
    <w:r>
      <w:rPr>
        <w:rFonts w:ascii="Arial" w:hAnsi="Arial" w:cs="Arial"/>
        <w:sz w:val="16"/>
      </w:rPr>
      <w:t>V5 updated 25/05/2021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2FFF" w14:textId="77777777" w:rsidR="001E5AD2" w:rsidRDefault="001E5AD2">
      <w:pPr>
        <w:spacing w:after="0" w:line="240" w:lineRule="auto"/>
      </w:pPr>
      <w:r>
        <w:rPr>
          <w:color w:val="000000"/>
        </w:rPr>
        <w:separator/>
      </w:r>
    </w:p>
  </w:footnote>
  <w:footnote w:type="continuationSeparator" w:id="0">
    <w:p w14:paraId="6F6D6D71" w14:textId="77777777" w:rsidR="001E5AD2" w:rsidRDefault="001E5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6F3"/>
    <w:multiLevelType w:val="multilevel"/>
    <w:tmpl w:val="AC827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FEA7086"/>
    <w:multiLevelType w:val="hybridMultilevel"/>
    <w:tmpl w:val="445E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45DDA"/>
    <w:multiLevelType w:val="multilevel"/>
    <w:tmpl w:val="8ECEE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6622B48"/>
    <w:multiLevelType w:val="multilevel"/>
    <w:tmpl w:val="268ACD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61401A91"/>
    <w:multiLevelType w:val="multilevel"/>
    <w:tmpl w:val="AC9ED8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64014430"/>
    <w:multiLevelType w:val="multilevel"/>
    <w:tmpl w:val="38A09EB4"/>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94"/>
    <w:rsid w:val="000A371D"/>
    <w:rsid w:val="00155FAB"/>
    <w:rsid w:val="001A5D55"/>
    <w:rsid w:val="001E5AD2"/>
    <w:rsid w:val="001F0208"/>
    <w:rsid w:val="001F0DE0"/>
    <w:rsid w:val="00221548"/>
    <w:rsid w:val="002B1006"/>
    <w:rsid w:val="00381B44"/>
    <w:rsid w:val="003E797A"/>
    <w:rsid w:val="003F10E3"/>
    <w:rsid w:val="00405A5F"/>
    <w:rsid w:val="004347C9"/>
    <w:rsid w:val="00452520"/>
    <w:rsid w:val="00520856"/>
    <w:rsid w:val="0052629D"/>
    <w:rsid w:val="00531E98"/>
    <w:rsid w:val="005E4BAE"/>
    <w:rsid w:val="00600D18"/>
    <w:rsid w:val="00635E1D"/>
    <w:rsid w:val="006428DF"/>
    <w:rsid w:val="006E4C1C"/>
    <w:rsid w:val="007C4036"/>
    <w:rsid w:val="008848DB"/>
    <w:rsid w:val="008D38CE"/>
    <w:rsid w:val="00942F19"/>
    <w:rsid w:val="009F2710"/>
    <w:rsid w:val="00A65094"/>
    <w:rsid w:val="00A6754E"/>
    <w:rsid w:val="00B23CFD"/>
    <w:rsid w:val="00B920F0"/>
    <w:rsid w:val="00BC4632"/>
    <w:rsid w:val="00D07E0D"/>
    <w:rsid w:val="00D276BB"/>
    <w:rsid w:val="00E543DD"/>
    <w:rsid w:val="00E91886"/>
    <w:rsid w:val="00F3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56F6F"/>
  <w14:defaultImageDpi w14:val="0"/>
  <w15:docId w15:val="{DF425323-350B-4DF7-8F7A-E706F47A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GB" w:eastAsia="en-US" w:bidi="ar-SA"/>
      </w:rPr>
    </w:rPrDefault>
    <w:pPrDefault>
      <w:pPr>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sz w:val="20"/>
      <w:szCs w:val="20"/>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after="100" w:line="240" w:lineRule="auto"/>
    </w:pPr>
    <w:rPr>
      <w:rFonts w:ascii="Times New Roman" w:hAnsi="Times New Roman"/>
      <w:sz w:val="24"/>
      <w:szCs w:val="24"/>
      <w:lang w:eastAsia="en-GB"/>
    </w:rPr>
  </w:style>
  <w:style w:type="character" w:customStyle="1" w:styleId="Arddull1">
    <w:name w:val="Arddull1"/>
    <w:basedOn w:val="DefaultParagraphFont"/>
    <w:rPr>
      <w:rFonts w:cs="Times New Roman"/>
      <w:sz w:val="40"/>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styleId="PlaceholderText">
    <w:name w:val="Placeholder Text"/>
    <w:basedOn w:val="DefaultParagraphFont"/>
    <w:uiPriority w:val="99"/>
    <w:rPr>
      <w:rFonts w:cs="Times New Roman"/>
      <w:color w:val="808080"/>
    </w:rPr>
  </w:style>
  <w:style w:type="character" w:customStyle="1" w:styleId="ListParagraphChar">
    <w:name w:val="List Paragraph Char"/>
  </w:style>
  <w:style w:type="paragraph" w:styleId="NoSpacing">
    <w:name w:val="No Spacing"/>
    <w:uiPriority w:val="1"/>
    <w:pPr>
      <w:suppressAutoHyphens/>
      <w:autoSpaceDN w:val="0"/>
      <w:spacing w:after="0" w:line="240" w:lineRule="auto"/>
    </w:pPr>
    <w:rPr>
      <w:rFonts w:cs="Times New Roman"/>
    </w:rPr>
  </w:style>
  <w:style w:type="paragraph" w:customStyle="1" w:styleId="EgressHeaderStyleOfficialLabel">
    <w:name w:val="EgressHeaderStyleOfficialLabel"/>
    <w:basedOn w:val="Normal"/>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pPr>
      <w:spacing w:after="0"/>
      <w:jc w:val="center"/>
    </w:pPr>
    <w:rPr>
      <w:rFonts w:cs="Calibri"/>
      <w:color w:val="000000"/>
      <w:sz w:val="24"/>
    </w:rPr>
  </w:style>
  <w:style w:type="table" w:styleId="TableGrid">
    <w:name w:val="Table Grid"/>
    <w:basedOn w:val="TableNormal"/>
    <w:uiPriority w:val="39"/>
    <w:rsid w:val="008848D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C4036"/>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5245">
      <w:marLeft w:val="0"/>
      <w:marRight w:val="0"/>
      <w:marTop w:val="0"/>
      <w:marBottom w:val="0"/>
      <w:divBdr>
        <w:top w:val="none" w:sz="0" w:space="0" w:color="auto"/>
        <w:left w:val="none" w:sz="0" w:space="0" w:color="auto"/>
        <w:bottom w:val="none" w:sz="0" w:space="0" w:color="auto"/>
        <w:right w:val="none" w:sz="0" w:space="0" w:color="auto"/>
      </w:divBdr>
    </w:div>
    <w:div w:id="43455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hildcareoffer@gwynedd.llyw.cymru"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Officer@wales.gsi.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Gofal Plant" ma:contentTypeID="0x01010027448A19590E40ABB966CC44EC05A41001008415F267ABC3B34B90AE6A511743691600869EF3AA75AC6442963C4A30D8ACE71C" ma:contentTypeVersion="1" ma:contentTypeDescription="Dogfen ar gyfer defnydd cyffredinol. Drwy ddefnyddio hwn, byddwn yn sicrhau metadata cyson ar draws yr holl ddogfennau" ma:contentTypeScope="" ma:versionID="4966c1eb193f2a8f01f57b5a2c0e382b">
  <xsd:schema xmlns:xsd="http://www.w3.org/2001/XMLSchema" xmlns:xs="http://www.w3.org/2001/XMLSchema" xmlns:p="http://schemas.microsoft.com/office/2006/metadata/properties" xmlns:ns2="d91f2355-c79c-4942-b1d4-b53202503f7b" xmlns:ns3="8b30a897-ee91-4a2d-a26b-d441278ed7b4" targetNamespace="http://schemas.microsoft.com/office/2006/metadata/properties" ma:root="true" ma:fieldsID="b42e2ab21fe279e2e92a684882648174" ns2:_="" ns3:_="">
    <xsd:import namespace="d91f2355-c79c-4942-b1d4-b53202503f7b"/>
    <xsd:import namespace="8b30a897-ee91-4a2d-a26b-d441278ed7b4"/>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element ref="ns3:Derbyn_x0020_Grant_x0020_Llywodrae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149d477-6559-4acd-8da5-8b7ca4bdd543}" ma:internalName="TaxCatchAll" ma:showField="CatchAllData" ma:web="8b30a897-ee91-4a2d-a26b-d441278ed7b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149d477-6559-4acd-8da5-8b7ca4bdd543}" ma:internalName="TaxCatchAllLabel" ma:readOnly="true" ma:showField="CatchAllDataLabel" ma:web="8b30a897-ee91-4a2d-a26b-d441278ed7b4">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0a897-ee91-4a2d-a26b-d441278ed7b4" elementFormDefault="qualified">
    <xsd:import namespace="http://schemas.microsoft.com/office/2006/documentManagement/types"/>
    <xsd:import namespace="http://schemas.microsoft.com/office/infopath/2007/PartnerControls"/>
    <xsd:element name="Derbyn_x0020_Grant_x0020_Llywodraeth" ma:index="22" nillable="true" ma:displayName="Derbyn Grant Llywodraeth" ma:default="1" ma:internalName="Derbyn_x0020_Grant_x0020_Llywodraet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ea98ac-f451-44df-b5cb-3b1154eab1c5" ContentTypeId="0x01010027448A19590E40ABB966CC44EC05A410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ed xmlns="d91f2355-c79c-4942-b1d4-b53202503f7b">Na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Rheoli Achosion Cefnogi Plant/Teuluoedd</TermName>
          <TermId xmlns="http://schemas.microsoft.com/office/infopath/2007/PartnerControls">5c1b0b04-9751-4cc0-b532-9be30cae1aeb</TermId>
        </TermInfo>
      </Terms>
    </ke93f16e132f4fd988b16f5cfb0cdfe5>
    <fc21e95941e341fd9527e12848537719 xmlns="d91f2355-c79c-4942-b1d4-b53202503f7b">
      <Terms xmlns="http://schemas.microsoft.com/office/infopath/2007/PartnerControls"/>
    </fc21e95941e341fd9527e12848537719>
    <DocumentOwner xmlns="d91f2355-c79c-4942-b1d4-b53202503f7b">
      <UserInfo>
        <DisplayName>Owen Sioned Ann (PLANT)</DisplayName>
        <AccountId>20</AccountId>
        <AccountType/>
      </UserInfo>
    </DocumentOwner>
    <MigrationDetails xmlns="d91f2355-c79c-4942-b1d4-b53202503f7b" xsi:nil="true"/>
    <TaxCatchAll xmlns="d91f2355-c79c-4942-b1d4-b53202503f7b">
      <Value>2</Value>
      <Value>1</Value>
    </TaxCatchAll>
    <Derbyn_x0020_Grant_x0020_Llywodraeth xmlns="8b30a897-ee91-4a2d-a26b-d441278ed7b4">true</Derbyn_x0020_Grant_x0020_Llywodraeth>
  </documentManagement>
</p:properties>
</file>

<file path=customXml/itemProps1.xml><?xml version="1.0" encoding="utf-8"?>
<ds:datastoreItem xmlns:ds="http://schemas.openxmlformats.org/officeDocument/2006/customXml" ds:itemID="{30355F12-3E94-472E-A1CA-DEC782260898}"/>
</file>

<file path=customXml/itemProps2.xml><?xml version="1.0" encoding="utf-8"?>
<ds:datastoreItem xmlns:ds="http://schemas.openxmlformats.org/officeDocument/2006/customXml" ds:itemID="{E41D7838-0D2D-4F70-8CBB-896FC896CCFF}">
  <ds:schemaRefs>
    <ds:schemaRef ds:uri="Microsoft.SharePoint.Taxonomy.ContentTypeSync"/>
  </ds:schemaRefs>
</ds:datastoreItem>
</file>

<file path=customXml/itemProps3.xml><?xml version="1.0" encoding="utf-8"?>
<ds:datastoreItem xmlns:ds="http://schemas.openxmlformats.org/officeDocument/2006/customXml" ds:itemID="{204A5C7C-891A-47EF-B842-BF76F1656FFB}">
  <ds:schemaRefs>
    <ds:schemaRef ds:uri="http://schemas.microsoft.com/sharepoint/v3/contenttype/forms"/>
  </ds:schemaRefs>
</ds:datastoreItem>
</file>

<file path=customXml/itemProps4.xml><?xml version="1.0" encoding="utf-8"?>
<ds:datastoreItem xmlns:ds="http://schemas.openxmlformats.org/officeDocument/2006/customXml" ds:itemID="{B6A852AE-1113-4B77-B988-BDF1D54AC94E}">
  <ds:schemaRefs>
    <ds:schemaRef ds:uri="http://purl.org/dc/terms/"/>
    <ds:schemaRef ds:uri="http://purl.org/dc/dcmitype/"/>
    <ds:schemaRef ds:uri="http://www.w3.org/XML/1998/namespace"/>
    <ds:schemaRef ds:uri="http://schemas.microsoft.com/office/2006/documentManagement/types"/>
    <ds:schemaRef ds:uri="8b30a897-ee91-4a2d-a26b-d441278ed7b4"/>
    <ds:schemaRef ds:uri="http://purl.org/dc/elements/1.1/"/>
    <ds:schemaRef ds:uri="http://schemas.microsoft.com/office/2006/metadata/properties"/>
    <ds:schemaRef ds:uri="d91f2355-c79c-4942-b1d4-b53202503f7b"/>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30 Hour Childcare Offer Parent Application Form Conwy Word</vt:lpstr>
    </vt:vector>
  </TitlesOfParts>
  <Company>Conwy County Borough Council</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Hour Childcare Offer Parent Application Form Conwy Word</dc:title>
  <dc:subject>@Title</dc:subject>
  <dc:creator>Cooper, Jason (LGC - CYP&amp;F)</dc:creator>
  <cp:keywords/>
  <dc:description>a</dc:description>
  <cp:lastModifiedBy>Painter Adrian Dafydd (PLANT)</cp:lastModifiedBy>
  <cp:revision>2</cp:revision>
  <cp:lastPrinted>2018-08-08T13:00:00Z</cp:lastPrinted>
  <dcterms:created xsi:type="dcterms:W3CDTF">2021-06-03T07:52:00Z</dcterms:created>
  <dcterms:modified xsi:type="dcterms:W3CDTF">2021-06-03T07:52:00Z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A17765471</vt:lpwstr>
  </property>
  <property fmtid="{D5CDD505-2E9C-101B-9397-08002B2CF9AE}" pid="4" name="Objective-Title">
    <vt:lpwstr>Early Implemementers - Application Form English</vt:lpwstr>
  </property>
  <property fmtid="{D5CDD505-2E9C-101B-9397-08002B2CF9AE}" pid="5" name="Objective-Comment">
    <vt:lpwstr/>
  </property>
  <property fmtid="{D5CDD505-2E9C-101B-9397-08002B2CF9AE}" pid="6" name="Objective-CreationStamp">
    <vt:filetime>2017-04-16T23:00:00Z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2017-10-31T23:00:00Z</vt:filetime>
  </property>
  <property fmtid="{D5CDD505-2E9C-101B-9397-08002B2CF9AE}" pid="10" name="Objective-ModificationStamp">
    <vt:filetime>2017-10-31T23:00:00Z</vt:filetime>
  </property>
  <property fmtid="{D5CDD505-2E9C-101B-9397-08002B2CF9AE}" pid="11" name="Objective-Owner">
    <vt:lpwstr>Cooper, Jason (EPS - CYP&amp;F)</vt:lpwstr>
  </property>
  <property fmtid="{D5CDD505-2E9C-101B-9397-08002B2CF9AE}" pid="12" name="Objective-Path">
    <vt:lpwstr>Objective Global Folder:Corporate File Plan:PROGRAMME &amp; PROJECT MANAGEMENT:Childcare Offer Wales Programme:05 - Delivery:Childcare Offer Wales Programme - Early Implementers, Pilot Areas - 2017-2018:.EI Delivery &amp; Guidance:</vt:lpwstr>
  </property>
  <property fmtid="{D5CDD505-2E9C-101B-9397-08002B2CF9AE}" pid="13" name="Objective-Parent">
    <vt:lpwstr>.EI Delivery &amp; Guidance</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TitusGUID">
    <vt:lpwstr>2373bc1a-b010-42da-8b31-654d9bde0c52</vt:lpwstr>
  </property>
  <property fmtid="{D5CDD505-2E9C-101B-9397-08002B2CF9AE}" pid="27" name="ContentTypeId">
    <vt:lpwstr>0x01010027448A19590E40ABB966CC44EC05A41001008415F267ABC3B34B90AE6A511743691600869EF3AA75AC6442963C4A30D8ACE71C</vt:lpwstr>
  </property>
  <property fmtid="{D5CDD505-2E9C-101B-9397-08002B2CF9AE}" pid="28" name="TaxKeyword">
    <vt:lpwstr/>
  </property>
  <property fmtid="{D5CDD505-2E9C-101B-9397-08002B2CF9AE}" pid="29" name="_cx_SecurityMarkings">
    <vt:lpwstr>1;#Official|cc759f6a-42a8-4716-9405-b226874081d1</vt:lpwstr>
  </property>
  <property fmtid="{D5CDD505-2E9C-101B-9397-08002B2CF9AE}" pid="30" name="Classification">
    <vt:lpwstr>2;#Rheoli Achosion Cefnogi Plant/Teuluoedd|5c1b0b04-9751-4cc0-b532-9be30cae1aeb</vt:lpwstr>
  </property>
  <property fmtid="{D5CDD505-2E9C-101B-9397-08002B2CF9AE}" pid="31" name="OriginatingFunction">
    <vt:lpwstr/>
  </property>
  <property fmtid="{D5CDD505-2E9C-101B-9397-08002B2CF9AE}" pid="32" name="URL">
    <vt:lpwstr>, </vt:lpwstr>
  </property>
  <property fmtid="{D5CDD505-2E9C-101B-9397-08002B2CF9AE}" pid="33" name="SW-DOC-ID">
    <vt:lpwstr>0ed3ece8843842adbba0ec3f2531bfd1</vt:lpwstr>
  </property>
  <property fmtid="{D5CDD505-2E9C-101B-9397-08002B2CF9AE}" pid="34" name="SW-CACHED-DLP-SCORE">
    <vt:lpwstr/>
  </property>
  <property fmtid="{D5CDD505-2E9C-101B-9397-08002B2CF9AE}" pid="35" name="SW-CACHED-CLASSIFICATION-ID">
    <vt:lpwstr/>
  </property>
  <property fmtid="{D5CDD505-2E9C-101B-9397-08002B2CF9AE}" pid="36" name="SW-CLASSIFICATION-ID">
    <vt:lpwstr>OfficialLabel</vt:lpwstr>
  </property>
  <property fmtid="{D5CDD505-2E9C-101B-9397-08002B2CF9AE}" pid="37" name="SW-CLASSIFIED-BY">
    <vt:lpwstr>alwen.s.williams1@conwy.gov.uk</vt:lpwstr>
  </property>
  <property fmtid="{D5CDD505-2E9C-101B-9397-08002B2CF9AE}" pid="38" name="SW-CLASSIFICATION-DATE">
    <vt:lpwstr>2020-08-04T09:09:58.4673880Z</vt:lpwstr>
  </property>
  <property fmtid="{D5CDD505-2E9C-101B-9397-08002B2CF9AE}" pid="39" name="SW-META-DATA">
    <vt:lpwstr>!!!EGSTAMP:6153e670-182e-4ac4-86db-6bc520f0a05b:OfficialLabel;S=0;DESCRIPTION=Non-Sensitive!!!</vt:lpwstr>
  </property>
  <property fmtid="{D5CDD505-2E9C-101B-9397-08002B2CF9AE}" pid="40" name="SW-CLASSIFY-HEADER">
    <vt:lpwstr/>
  </property>
  <property fmtid="{D5CDD505-2E9C-101B-9397-08002B2CF9AE}" pid="41" name="SW-CLASSIFY-FOOTER">
    <vt:lpwstr/>
  </property>
  <property fmtid="{D5CDD505-2E9C-101B-9397-08002B2CF9AE}" pid="42" name="SW-CLASSIFY-WATERMARK">
    <vt:lpwstr/>
  </property>
  <property fmtid="{D5CDD505-2E9C-101B-9397-08002B2CF9AE}" pid="43" name="SW-FINGERPRINT">
    <vt:lpwstr>R7dafn6qfgfqAz87Kbwto+e4iyUb1q5yh05L3Lc0S7I=</vt:lpwstr>
  </property>
</Properties>
</file>